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Dear Teachers,</w:t>
      </w: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F70" w:rsidRPr="00BC16A0" w:rsidRDefault="002147D9" w:rsidP="00C36F70">
      <w:pPr>
        <w:pStyle w:val="CommentText"/>
        <w:rPr>
          <w:sz w:val="22"/>
          <w:szCs w:val="22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Thank you for your interest </w:t>
      </w:r>
      <w:r w:rsidR="00314E8B">
        <w:rPr>
          <w:rFonts w:ascii="Calibri" w:eastAsia="Times New Roman" w:hAnsi="Calibri" w:cs="Times New Roman"/>
          <w:color w:val="000000"/>
          <w:sz w:val="23"/>
          <w:szCs w:val="23"/>
        </w:rPr>
        <w:t>in the MCA’s Teacher Institute</w:t>
      </w:r>
      <w:r w:rsidR="00C36F70">
        <w:rPr>
          <w:rFonts w:ascii="Calibri" w:eastAsia="Times New Roman" w:hAnsi="Calibri" w:cs="Times New Roman"/>
          <w:color w:val="000000"/>
          <w:sz w:val="23"/>
          <w:szCs w:val="23"/>
        </w:rPr>
        <w:t xml:space="preserve"> 2.0</w:t>
      </w:r>
      <w:r w:rsidR="00314E8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</w:t>
      </w:r>
      <w:r w:rsidR="00314E8B">
        <w:rPr>
          <w:rFonts w:ascii="Calibri" w:eastAsia="Times New Roman" w:hAnsi="Calibri" w:cs="Times New Roman"/>
          <w:color w:val="000000"/>
          <w:sz w:val="23"/>
          <w:szCs w:val="23"/>
        </w:rPr>
        <w:t>museum’s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 most immersive and collaborative professional development program</w:t>
      </w:r>
      <w:r w:rsidR="00C17644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 educators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r w:rsidR="00BC16A0">
        <w:rPr>
          <w:sz w:val="22"/>
          <w:szCs w:val="22"/>
        </w:rPr>
        <w:t xml:space="preserve">The Institute </w:t>
      </w:r>
      <w:r w:rsidR="00C36F70" w:rsidRPr="00C36F70">
        <w:rPr>
          <w:sz w:val="22"/>
          <w:szCs w:val="22"/>
        </w:rPr>
        <w:t xml:space="preserve">launches this summer with a new program design, </w:t>
      </w:r>
      <w:r w:rsidR="00C36F70" w:rsidRPr="00BC16A0">
        <w:rPr>
          <w:sz w:val="22"/>
          <w:szCs w:val="22"/>
        </w:rPr>
        <w:t xml:space="preserve">aimed at helping </w:t>
      </w:r>
      <w:r w:rsidR="00BC16A0" w:rsidRPr="00BC16A0">
        <w:rPr>
          <w:sz w:val="22"/>
          <w:szCs w:val="22"/>
        </w:rPr>
        <w:t>you</w:t>
      </w:r>
      <w:r w:rsidR="00C36F70" w:rsidRPr="00BC16A0">
        <w:rPr>
          <w:sz w:val="22"/>
          <w:szCs w:val="22"/>
        </w:rPr>
        <w:t xml:space="preserve"> design, incubate, and implement innovative, contemporary curriculum. </w:t>
      </w:r>
    </w:p>
    <w:p w:rsidR="009A6BE6" w:rsidRDefault="00C36F70" w:rsidP="00DE3195">
      <w:pPr>
        <w:pStyle w:val="CommentText"/>
        <w:rPr>
          <w:sz w:val="22"/>
          <w:szCs w:val="22"/>
        </w:rPr>
      </w:pPr>
      <w:r w:rsidRPr="00BC16A0">
        <w:rPr>
          <w:sz w:val="22"/>
          <w:szCs w:val="22"/>
        </w:rPr>
        <w:t xml:space="preserve">This year, the MCA will select 15 passionate, creative teachers who wish to shake up their practice and make an impact in the lives of their students and school community.  </w:t>
      </w:r>
    </w:p>
    <w:p w:rsidR="00DE3195" w:rsidRPr="00DE3195" w:rsidRDefault="00C36F70" w:rsidP="00DE3195">
      <w:pPr>
        <w:pStyle w:val="CommentText"/>
        <w:rPr>
          <w:sz w:val="22"/>
          <w:szCs w:val="22"/>
        </w:rPr>
      </w:pPr>
      <w:r w:rsidRPr="00BC16A0">
        <w:rPr>
          <w:sz w:val="22"/>
          <w:szCs w:val="22"/>
        </w:rPr>
        <w:t xml:space="preserve">Applicants must propose a contemporary-art based project or unit to be developed during the Summer Residency, implemented in the </w:t>
      </w:r>
      <w:proofErr w:type="gramStart"/>
      <w:r w:rsidRPr="00BC16A0">
        <w:rPr>
          <w:sz w:val="22"/>
          <w:szCs w:val="22"/>
        </w:rPr>
        <w:t>Fall</w:t>
      </w:r>
      <w:proofErr w:type="gramEnd"/>
      <w:r w:rsidRPr="00BC16A0">
        <w:rPr>
          <w:sz w:val="22"/>
          <w:szCs w:val="22"/>
        </w:rPr>
        <w:t xml:space="preserve"> semester, and reflected upon through writing </w:t>
      </w:r>
      <w:r w:rsidRPr="00DE3195">
        <w:rPr>
          <w:sz w:val="22"/>
          <w:szCs w:val="22"/>
        </w:rPr>
        <w:t>and the production of a shareable resource in the Winter and Spring.</w:t>
      </w:r>
      <w:r w:rsidR="00B854AF" w:rsidRPr="00DE3195">
        <w:rPr>
          <w:sz w:val="22"/>
          <w:szCs w:val="22"/>
        </w:rPr>
        <w:t xml:space="preserve"> </w:t>
      </w:r>
      <w:r w:rsidR="00DE3195" w:rsidRPr="00DE3195">
        <w:rPr>
          <w:sz w:val="22"/>
          <w:szCs w:val="22"/>
        </w:rPr>
        <w:t xml:space="preserve">We are looking for </w:t>
      </w:r>
      <w:r w:rsidR="00DE3195" w:rsidRPr="00DE3195">
        <w:rPr>
          <w:i/>
          <w:sz w:val="22"/>
          <w:szCs w:val="22"/>
        </w:rPr>
        <w:t>new</w:t>
      </w:r>
      <w:r w:rsidR="00DE3195" w:rsidRPr="00DE3195">
        <w:rPr>
          <w:sz w:val="22"/>
          <w:szCs w:val="22"/>
        </w:rPr>
        <w:t xml:space="preserve"> projects that critically engage your students with the art and ideas of our time; champion inquiry and dialogue; seek to build and engage community; and push beyond comfort zones.</w:t>
      </w:r>
    </w:p>
    <w:p w:rsidR="0053203F" w:rsidRPr="00DE3195" w:rsidRDefault="002147D9" w:rsidP="00DE3195">
      <w:pPr>
        <w:pStyle w:val="CommentText"/>
        <w:rPr>
          <w:sz w:val="22"/>
          <w:szCs w:val="22"/>
        </w:rPr>
      </w:pPr>
      <w:r w:rsidRPr="00DE3195">
        <w:rPr>
          <w:rFonts w:ascii="Calibri" w:eastAsia="Times New Roman" w:hAnsi="Calibri" w:cs="Times New Roman"/>
          <w:color w:val="000000"/>
          <w:sz w:val="22"/>
          <w:szCs w:val="22"/>
        </w:rPr>
        <w:t xml:space="preserve">Chicago Public School teachers from </w:t>
      </w:r>
      <w:r w:rsidRPr="00DE3195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all </w:t>
      </w:r>
      <w:r w:rsidRPr="00DE3195">
        <w:rPr>
          <w:rFonts w:ascii="Calibri" w:eastAsia="Times New Roman" w:hAnsi="Calibri" w:cs="Times New Roman"/>
          <w:color w:val="000000"/>
          <w:sz w:val="22"/>
          <w:szCs w:val="22"/>
        </w:rPr>
        <w:t xml:space="preserve">grade levels and </w:t>
      </w:r>
      <w:r w:rsidR="00E93173" w:rsidRPr="00DE3195">
        <w:rPr>
          <w:rFonts w:ascii="Calibri" w:eastAsia="Times New Roman" w:hAnsi="Calibri" w:cs="Times New Roman"/>
          <w:color w:val="000000"/>
          <w:sz w:val="22"/>
          <w:szCs w:val="22"/>
        </w:rPr>
        <w:t>academic disciplines</w:t>
      </w:r>
      <w:r w:rsidR="00067F9B" w:rsidRPr="00DE3195">
        <w:rPr>
          <w:rFonts w:ascii="Calibri" w:eastAsia="Times New Roman" w:hAnsi="Calibri" w:cs="Times New Roman"/>
          <w:color w:val="000000"/>
          <w:sz w:val="22"/>
          <w:szCs w:val="22"/>
        </w:rPr>
        <w:t xml:space="preserve"> are encouraged</w:t>
      </w:r>
      <w:r w:rsidR="00E93173" w:rsidRPr="00DE3195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apply. </w:t>
      </w:r>
      <w:r w:rsidR="0053203F" w:rsidRPr="00DE3195">
        <w:rPr>
          <w:rFonts w:cs="Arial"/>
          <w:sz w:val="22"/>
          <w:szCs w:val="22"/>
        </w:rPr>
        <w:t xml:space="preserve">Some spaces </w:t>
      </w:r>
      <w:r w:rsidR="0053203F" w:rsidRPr="00DE3195">
        <w:rPr>
          <w:sz w:val="22"/>
          <w:szCs w:val="22"/>
        </w:rPr>
        <w:t>may</w:t>
      </w:r>
      <w:r w:rsidR="0053203F" w:rsidRPr="00DE3195">
        <w:rPr>
          <w:rFonts w:cs="Arial"/>
          <w:sz w:val="22"/>
          <w:szCs w:val="22"/>
        </w:rPr>
        <w:t xml:space="preserve"> be reserved for non-CPS teachers. </w:t>
      </w:r>
      <w:r w:rsidR="0053203F" w:rsidRPr="00DE3195">
        <w:rPr>
          <w:sz w:val="22"/>
          <w:szCs w:val="22"/>
        </w:rPr>
        <w:t xml:space="preserve">As this program requires work to be enacted in the classroom, applicants must </w:t>
      </w:r>
      <w:r w:rsidR="00207F71" w:rsidRPr="00DE3195">
        <w:rPr>
          <w:sz w:val="22"/>
          <w:szCs w:val="22"/>
        </w:rPr>
        <w:t xml:space="preserve">currently </w:t>
      </w:r>
      <w:r w:rsidR="0053203F" w:rsidRPr="00DE3195">
        <w:rPr>
          <w:sz w:val="22"/>
          <w:szCs w:val="22"/>
        </w:rPr>
        <w:t xml:space="preserve">be assigned to teach in a school for the 2014-15 academic </w:t>
      </w:r>
      <w:proofErr w:type="gramStart"/>
      <w:r w:rsidR="0053203F" w:rsidRPr="00DE3195">
        <w:rPr>
          <w:sz w:val="22"/>
          <w:szCs w:val="22"/>
        </w:rPr>
        <w:t>year</w:t>
      </w:r>
      <w:proofErr w:type="gramEnd"/>
      <w:r w:rsidR="0053203F" w:rsidRPr="00DE3195">
        <w:rPr>
          <w:sz w:val="22"/>
          <w:szCs w:val="22"/>
        </w:rPr>
        <w:t xml:space="preserve">. Teachers must have a minimum of two </w:t>
      </w:r>
      <w:r w:rsidR="003072A5" w:rsidRPr="00DE3195">
        <w:rPr>
          <w:sz w:val="22"/>
          <w:szCs w:val="22"/>
        </w:rPr>
        <w:t xml:space="preserve">years’ </w:t>
      </w:r>
      <w:r w:rsidR="006925A6" w:rsidRPr="00DE3195">
        <w:rPr>
          <w:sz w:val="22"/>
          <w:szCs w:val="22"/>
        </w:rPr>
        <w:t xml:space="preserve">classroom </w:t>
      </w:r>
      <w:r w:rsidR="003072A5" w:rsidRPr="00DE3195">
        <w:rPr>
          <w:sz w:val="22"/>
          <w:szCs w:val="22"/>
        </w:rPr>
        <w:t>experience</w:t>
      </w:r>
      <w:r w:rsidR="0053203F" w:rsidRPr="00DE3195">
        <w:rPr>
          <w:sz w:val="22"/>
          <w:szCs w:val="22"/>
        </w:rPr>
        <w:t>.</w:t>
      </w:r>
    </w:p>
    <w:p w:rsidR="002D348E" w:rsidRPr="00DE3195" w:rsidRDefault="002D348E" w:rsidP="00E93173">
      <w:pPr>
        <w:spacing w:after="0" w:line="240" w:lineRule="auto"/>
      </w:pPr>
    </w:p>
    <w:p w:rsidR="00CA0C34" w:rsidRPr="00CA0C34" w:rsidRDefault="00CA0C34" w:rsidP="002147D9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 xml:space="preserve">Applications are due by </w:t>
      </w:r>
      <w:r w:rsidR="00B854AF"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 xml:space="preserve">Sunday </w:t>
      </w: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 xml:space="preserve">June </w:t>
      </w:r>
      <w:r w:rsidR="00B854AF"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22</w:t>
      </w: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, 201</w:t>
      </w:r>
      <w:r w:rsidR="00AC194B"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4</w:t>
      </w:r>
      <w:r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  <w:t>.</w:t>
      </w:r>
    </w:p>
    <w:p w:rsidR="00CA0C34" w:rsidRDefault="00CA0C34" w:rsidP="002147D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E-mail completed applications 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to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3"/>
          <w:szCs w:val="23"/>
        </w:rPr>
        <w:t>t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eacherprograms@mcachicago.org.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Questions about the application?</w:t>
      </w:r>
      <w:proofErr w:type="gramEnd"/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  Not sure if the Institute is right for you?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  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Please don’t hesitate to contact me.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Sincerely,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Pr="002147D9" w:rsidRDefault="00E93173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Lydia Ross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E93173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Programmer of Education: School and Teacher Programs</w:t>
      </w:r>
    </w:p>
    <w:p w:rsidR="00E93173" w:rsidRDefault="00944298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hyperlink r:id="rId8" w:history="1">
        <w:r w:rsidR="00E93173" w:rsidRPr="00966EE4">
          <w:rPr>
            <w:rStyle w:val="Hyperlink"/>
            <w:rFonts w:ascii="Calibri" w:eastAsia="Times New Roman" w:hAnsi="Calibri" w:cs="Times New Roman"/>
            <w:sz w:val="23"/>
            <w:szCs w:val="23"/>
          </w:rPr>
          <w:t>lross@mcachicago.org</w:t>
        </w:r>
      </w:hyperlink>
    </w:p>
    <w:p w:rsidR="00E93173" w:rsidRPr="002147D9" w:rsidRDefault="00E93173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312.397.3841</w:t>
      </w:r>
    </w:p>
    <w:p w:rsidR="00EC6B1F" w:rsidRDefault="00EC6B1F" w:rsidP="00EC6B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Pr="002147D9" w:rsidRDefault="002147D9" w:rsidP="00EC6B1F">
      <w:pPr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lastRenderedPageBreak/>
        <w:t>Part I:  Statement of Commitment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By applying and signing this statement of commitment you are indicating your commitment to participating in the full year-long MCA Teacher Institute, should you be accepted. </w:t>
      </w:r>
    </w:p>
    <w:p w:rsidR="000957E8" w:rsidRPr="002147D9" w:rsidRDefault="000957E8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The dates for the 201</w:t>
      </w:r>
      <w:r w:rsidR="00BE6AE7">
        <w:rPr>
          <w:rFonts w:ascii="Calibri" w:eastAsia="Times New Roman" w:hAnsi="Calibri" w:cs="Times New Roman"/>
          <w:color w:val="000000"/>
          <w:sz w:val="23"/>
          <w:szCs w:val="23"/>
        </w:rPr>
        <w:t>4</w:t>
      </w:r>
      <w:r w:rsidR="00A43D6C">
        <w:rPr>
          <w:rFonts w:ascii="Calibri" w:eastAsia="Times New Roman" w:hAnsi="Calibri" w:cs="Times New Roman"/>
          <w:color w:val="000000"/>
          <w:sz w:val="23"/>
          <w:szCs w:val="23"/>
        </w:rPr>
        <w:t>-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201</w:t>
      </w:r>
      <w:r w:rsidR="00BE6AE7">
        <w:rPr>
          <w:rFonts w:ascii="Calibri" w:eastAsia="Times New Roman" w:hAnsi="Calibri" w:cs="Times New Roman"/>
          <w:color w:val="000000"/>
          <w:sz w:val="23"/>
          <w:szCs w:val="23"/>
        </w:rPr>
        <w:t>5</w:t>
      </w:r>
      <w:r w:rsidR="00A43D6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Teacher Institute are as follows. </w:t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Summer Residence</w:t>
      </w: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Monday, August </w:t>
      </w:r>
      <w:r w:rsidR="00780D6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4 – Friday, August 8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201</w:t>
      </w:r>
      <w:r w:rsidR="00780D6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4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from 9am to 3pm </w:t>
      </w:r>
    </w:p>
    <w:p w:rsidR="005A4AC6" w:rsidRPr="00412536" w:rsidRDefault="005A4AC6" w:rsidP="005A4AC6">
      <w:pPr>
        <w:spacing w:after="0"/>
        <w:ind w:left="720"/>
        <w:contextualSpacing/>
        <w:textAlignment w:val="baseline"/>
        <w:rPr>
          <w:rFonts w:eastAsia="Times New Roman" w:cs="Arial"/>
        </w:rPr>
      </w:pPr>
      <w:r w:rsidRPr="002C78A8">
        <w:rPr>
          <w:rFonts w:eastAsia="Times New Roman" w:cs="Arial"/>
        </w:rPr>
        <w:t>The Institute begins with an immersive week-long residence at the MCA, designed to be a time and space for you to recharge as a creative practitioner and dive head first into your project, with the museum and your cohort as resources. Sessions</w:t>
      </w:r>
      <w:r w:rsidRPr="00412536">
        <w:rPr>
          <w:rFonts w:eastAsia="Times New Roman" w:cs="Arial"/>
        </w:rPr>
        <w:t xml:space="preserve"> include exercises inside and outside of the galleries focused on contemporary art and curriculum as creative</w:t>
      </w:r>
      <w:r w:rsidR="003072A5">
        <w:rPr>
          <w:rFonts w:eastAsia="Times New Roman" w:cs="Arial"/>
        </w:rPr>
        <w:t xml:space="preserve"> and social</w:t>
      </w:r>
      <w:r w:rsidRPr="00412536">
        <w:rPr>
          <w:rFonts w:eastAsia="Times New Roman" w:cs="Arial"/>
        </w:rPr>
        <w:t xml:space="preserve"> practice, a</w:t>
      </w:r>
      <w:r w:rsidR="003072A5">
        <w:rPr>
          <w:rFonts w:eastAsia="Times New Roman" w:cs="Arial"/>
        </w:rPr>
        <w:t xml:space="preserve">long with </w:t>
      </w:r>
      <w:r w:rsidRPr="00412536">
        <w:rPr>
          <w:rFonts w:eastAsia="Times New Roman" w:cs="Arial"/>
        </w:rPr>
        <w:t>independent and group work</w:t>
      </w:r>
      <w:r w:rsidR="00B25690">
        <w:rPr>
          <w:rFonts w:eastAsia="Times New Roman" w:cs="Arial"/>
        </w:rPr>
        <w:t xml:space="preserve"> around your individual projects</w:t>
      </w:r>
      <w:r w:rsidRPr="00412536">
        <w:rPr>
          <w:rFonts w:eastAsia="Times New Roman" w:cs="Arial"/>
        </w:rPr>
        <w:t>.</w:t>
      </w:r>
    </w:p>
    <w:p w:rsidR="002147D9" w:rsidRDefault="002147D9" w:rsidP="002147D9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Fall Seminars</w:t>
      </w:r>
      <w:r w:rsidR="0022252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+ Project Implementation </w:t>
      </w: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Saturday mornings (10am – 1pm) </w:t>
      </w:r>
      <w:r w:rsidR="00780D6D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October</w:t>
      </w:r>
      <w:r w:rsidR="00D36687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4</w:t>
      </w:r>
      <w:r w:rsidR="00780D6D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November</w:t>
      </w:r>
      <w:r w:rsidR="00D36687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1</w:t>
      </w:r>
      <w:r w:rsidR="00780D6D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December</w:t>
      </w:r>
      <w:r w:rsidR="00D36687" w:rsidRPr="00D3668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6</w:t>
      </w:r>
      <w:r w:rsidR="00C3522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2014</w:t>
      </w:r>
    </w:p>
    <w:p w:rsidR="00EE4D44" w:rsidRPr="00447E6C" w:rsidRDefault="00B25690" w:rsidP="00EE4D44">
      <w:pPr>
        <w:spacing w:after="0"/>
        <w:ind w:left="720"/>
        <w:contextualSpacing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As you return to the classroom to implement your projects, t</w:t>
      </w:r>
      <w:r w:rsidR="00EE4D44" w:rsidRPr="00412536">
        <w:rPr>
          <w:rFonts w:eastAsia="Times New Roman" w:cs="Arial"/>
        </w:rPr>
        <w:t xml:space="preserve">he Institute continues with </w:t>
      </w:r>
      <w:r>
        <w:rPr>
          <w:rFonts w:eastAsia="Times New Roman" w:cs="Arial"/>
        </w:rPr>
        <w:t>three</w:t>
      </w:r>
      <w:r w:rsidR="00EE4D44" w:rsidRPr="00412536">
        <w:rPr>
          <w:rFonts w:eastAsia="Times New Roman" w:cs="Arial"/>
        </w:rPr>
        <w:t xml:space="preserve"> </w:t>
      </w:r>
      <w:r>
        <w:rPr>
          <w:rFonts w:eastAsia="Times New Roman" w:cs="Arial"/>
        </w:rPr>
        <w:t>sessions at the MCA</w:t>
      </w:r>
      <w:r w:rsidR="00EE4D44" w:rsidRPr="00412536">
        <w:rPr>
          <w:rFonts w:eastAsia="Times New Roman" w:cs="Arial"/>
        </w:rPr>
        <w:t xml:space="preserve">. </w:t>
      </w:r>
      <w:r w:rsidR="00735A57"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These are the time to </w:t>
      </w:r>
      <w:r w:rsidR="00231F1D">
        <w:rPr>
          <w:rFonts w:ascii="Calibri" w:eastAsia="Times New Roman" w:hAnsi="Calibri" w:cs="Times New Roman"/>
          <w:sz w:val="23"/>
          <w:szCs w:val="23"/>
        </w:rPr>
        <w:t xml:space="preserve">continue your professional growth while </w:t>
      </w:r>
      <w:r w:rsidR="008B4B80" w:rsidRPr="003F0E5E">
        <w:rPr>
          <w:rFonts w:ascii="Calibri" w:eastAsia="Times New Roman" w:hAnsi="Calibri" w:cs="Times New Roman"/>
          <w:sz w:val="23"/>
          <w:szCs w:val="23"/>
        </w:rPr>
        <w:t>bridg</w:t>
      </w:r>
      <w:r w:rsidR="00231F1D">
        <w:rPr>
          <w:rFonts w:ascii="Calibri" w:eastAsia="Times New Roman" w:hAnsi="Calibri" w:cs="Times New Roman"/>
          <w:sz w:val="23"/>
          <w:szCs w:val="23"/>
        </w:rPr>
        <w:t>ing</w:t>
      </w:r>
      <w:r w:rsidR="008B4B80" w:rsidRPr="003F0E5E">
        <w:rPr>
          <w:rFonts w:ascii="Calibri" w:eastAsia="Times New Roman" w:hAnsi="Calibri" w:cs="Times New Roman"/>
          <w:sz w:val="23"/>
          <w:szCs w:val="23"/>
        </w:rPr>
        <w:t xml:space="preserve"> the experiences we have in the museum with what </w:t>
      </w:r>
      <w:r w:rsidR="00231F1D">
        <w:rPr>
          <w:rFonts w:ascii="Calibri" w:eastAsia="Times New Roman" w:hAnsi="Calibri" w:cs="Times New Roman"/>
          <w:sz w:val="23"/>
          <w:szCs w:val="23"/>
        </w:rPr>
        <w:t>is</w:t>
      </w:r>
      <w:r w:rsidR="008B4B80" w:rsidRPr="003F0E5E">
        <w:rPr>
          <w:rFonts w:ascii="Calibri" w:eastAsia="Times New Roman" w:hAnsi="Calibri" w:cs="Times New Roman"/>
          <w:sz w:val="23"/>
          <w:szCs w:val="23"/>
        </w:rPr>
        <w:t xml:space="preserve"> happen</w:t>
      </w:r>
      <w:r w:rsidR="00231F1D">
        <w:rPr>
          <w:rFonts w:ascii="Calibri" w:eastAsia="Times New Roman" w:hAnsi="Calibri" w:cs="Times New Roman"/>
          <w:sz w:val="23"/>
          <w:szCs w:val="23"/>
        </w:rPr>
        <w:t>ing</w:t>
      </w:r>
      <w:r w:rsidR="008B4B80" w:rsidRPr="003F0E5E">
        <w:rPr>
          <w:rFonts w:ascii="Calibri" w:eastAsia="Times New Roman" w:hAnsi="Calibri" w:cs="Times New Roman"/>
          <w:sz w:val="23"/>
          <w:szCs w:val="23"/>
        </w:rPr>
        <w:t xml:space="preserve"> in </w:t>
      </w:r>
      <w:r w:rsidR="00231F1D">
        <w:rPr>
          <w:rFonts w:ascii="Calibri" w:eastAsia="Times New Roman" w:hAnsi="Calibri" w:cs="Times New Roman"/>
          <w:sz w:val="23"/>
          <w:szCs w:val="23"/>
        </w:rPr>
        <w:t>your</w:t>
      </w:r>
      <w:r w:rsidR="008B4B80" w:rsidRPr="003F0E5E">
        <w:rPr>
          <w:rFonts w:ascii="Calibri" w:eastAsia="Times New Roman" w:hAnsi="Calibri" w:cs="Times New Roman"/>
          <w:sz w:val="23"/>
          <w:szCs w:val="23"/>
        </w:rPr>
        <w:t xml:space="preserve"> classroom.</w:t>
      </w:r>
      <w:r w:rsidR="00231F1D">
        <w:rPr>
          <w:rFonts w:ascii="Calibri" w:eastAsia="Times New Roman" w:hAnsi="Calibri" w:cs="Times New Roman"/>
          <w:sz w:val="23"/>
          <w:szCs w:val="23"/>
        </w:rPr>
        <w:t xml:space="preserve"> </w:t>
      </w:r>
      <w:r w:rsidR="00447E6C" w:rsidRPr="00447E6C">
        <w:rPr>
          <w:rFonts w:eastAsia="Times New Roman" w:cs="Arial"/>
        </w:rPr>
        <w:t>The semester culminates with a share-out/critique around your projects</w:t>
      </w:r>
      <w:r w:rsidR="00EE4D44" w:rsidRPr="00447E6C">
        <w:rPr>
          <w:rFonts w:eastAsia="Times New Roman" w:cs="Arial"/>
        </w:rPr>
        <w:t>.</w:t>
      </w:r>
    </w:p>
    <w:p w:rsidR="002147D9" w:rsidRDefault="002147D9" w:rsidP="002147D9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Winter and Spring </w:t>
      </w:r>
      <w:r w:rsidR="00B12FB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Resource Development</w:t>
      </w:r>
    </w:p>
    <w:p w:rsidR="002147D9" w:rsidRPr="002147D9" w:rsidRDefault="00C3522A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January – May 2015</w:t>
      </w:r>
    </w:p>
    <w:p w:rsidR="007744CC" w:rsidRDefault="002147D9" w:rsidP="002147D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During the </w:t>
      </w:r>
      <w:proofErr w:type="gramStart"/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Winter</w:t>
      </w:r>
      <w:proofErr w:type="gramEnd"/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Spring Term of the Institute, the emphasis shifts </w:t>
      </w:r>
      <w:r w:rsidR="007744CC">
        <w:rPr>
          <w:rFonts w:ascii="Calibri" w:eastAsia="Times New Roman" w:hAnsi="Calibri" w:cs="Times New Roman"/>
          <w:color w:val="000000"/>
          <w:sz w:val="23"/>
          <w:szCs w:val="23"/>
        </w:rPr>
        <w:t>from</w:t>
      </w:r>
      <w:r w:rsidR="00231F1D">
        <w:rPr>
          <w:rFonts w:ascii="Calibri" w:eastAsia="Times New Roman" w:hAnsi="Calibri" w:cs="Times New Roman"/>
          <w:color w:val="000000"/>
          <w:sz w:val="23"/>
          <w:szCs w:val="23"/>
        </w:rPr>
        <w:t xml:space="preserve"> project</w:t>
      </w:r>
      <w:r w:rsidR="007744CC">
        <w:rPr>
          <w:rFonts w:ascii="Calibri" w:eastAsia="Times New Roman" w:hAnsi="Calibri" w:cs="Times New Roman"/>
          <w:color w:val="000000"/>
          <w:sz w:val="23"/>
          <w:szCs w:val="23"/>
        </w:rPr>
        <w:t xml:space="preserve"> implementation to refle</w:t>
      </w:r>
      <w:r w:rsidR="00C044D0">
        <w:rPr>
          <w:rFonts w:ascii="Calibri" w:eastAsia="Times New Roman" w:hAnsi="Calibri" w:cs="Times New Roman"/>
          <w:color w:val="000000"/>
          <w:sz w:val="23"/>
          <w:szCs w:val="23"/>
        </w:rPr>
        <w:t xml:space="preserve">ctive writing </w:t>
      </w:r>
      <w:r w:rsidR="007744CC">
        <w:rPr>
          <w:rFonts w:ascii="Calibri" w:eastAsia="Times New Roman" w:hAnsi="Calibri" w:cs="Times New Roman"/>
          <w:color w:val="000000"/>
          <w:sz w:val="23"/>
          <w:szCs w:val="23"/>
        </w:rPr>
        <w:t xml:space="preserve">and the production of a shareable resource for the larger teaching community. </w:t>
      </w:r>
    </w:p>
    <w:p w:rsidR="00C044D0" w:rsidRPr="002147D9" w:rsidRDefault="00C044D0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Pr="002147D9" w:rsidRDefault="00BE6AE7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Teacher Exchange</w:t>
      </w:r>
    </w:p>
    <w:p w:rsidR="002147D9" w:rsidRPr="002147D9" w:rsidRDefault="002147D9" w:rsidP="00214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Saturday, May </w:t>
      </w:r>
      <w:r w:rsidR="00C3522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30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201</w:t>
      </w:r>
      <w:r w:rsidR="00780D6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5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10am – 1</w:t>
      </w:r>
      <w:r w:rsidR="00780D6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:30</w:t>
      </w:r>
      <w:r w:rsidRPr="002147D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pm</w:t>
      </w:r>
      <w:r w:rsidR="00BE6AE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</w:p>
    <w:p w:rsidR="00C3522A" w:rsidRDefault="00C3522A" w:rsidP="00C352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Institute culminates in a public </w:t>
      </w:r>
      <w:r w:rsidRPr="0029142E">
        <w:rPr>
          <w:rFonts w:ascii="Calibri" w:eastAsia="Times New Roman" w:hAnsi="Calibri" w:cs="Times New Roman"/>
          <w:color w:val="000000"/>
          <w:sz w:val="23"/>
          <w:szCs w:val="23"/>
        </w:rPr>
        <w:t xml:space="preserve">symposium to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discuss</w:t>
      </w:r>
      <w:r w:rsidRPr="0029142E">
        <w:rPr>
          <w:rFonts w:ascii="Calibri" w:eastAsia="Times New Roman" w:hAnsi="Calibri" w:cs="Times New Roman"/>
          <w:color w:val="000000"/>
          <w:sz w:val="23"/>
          <w:szCs w:val="23"/>
        </w:rPr>
        <w:t xml:space="preserve"> your projects and the related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resources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 produced during the year. </w:t>
      </w:r>
    </w:p>
    <w:p w:rsidR="002147D9" w:rsidRDefault="000957E8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2147D9" w:rsidRDefault="000957E8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By signing below, you are indicating your commitment to participating in the full program, including the above dates. 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Please note this does not indicate acceptance into the program. </w:t>
      </w:r>
    </w:p>
    <w:p w:rsidR="002147D9" w:rsidRDefault="002147D9" w:rsidP="002147D9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Please s</w:t>
      </w: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ign here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Date</w:t>
      </w: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D9" w:rsidRDefault="002147D9">
      <w:pP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br w:type="page"/>
      </w:r>
    </w:p>
    <w:p w:rsidR="002147D9" w:rsidRPr="002147D9" w:rsidRDefault="002147D9" w:rsidP="0021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147D9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lastRenderedPageBreak/>
        <w:t>Part II:  About you</w:t>
      </w:r>
      <w:r w:rsidRPr="002147D9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br/>
      </w:r>
    </w:p>
    <w:p w:rsidR="002147D9" w:rsidRDefault="002147D9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Full Name: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Home address including city, state, and zip: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Primary e-mail address: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Primary phone number:</w:t>
      </w:r>
    </w:p>
    <w:p w:rsidR="002147D9" w:rsidRDefault="002147D9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 xml:space="preserve">School Name: 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School Address including city, state, and zip:</w:t>
      </w:r>
    </w:p>
    <w:p w:rsidR="00E86011" w:rsidRPr="00754244" w:rsidRDefault="00E86011" w:rsidP="00E86011">
      <w:pPr>
        <w:spacing w:line="240" w:lineRule="auto"/>
        <w:rPr>
          <w:rFonts w:eastAsia="Times New Roman"/>
        </w:rPr>
      </w:pPr>
      <w:r w:rsidRPr="00754244">
        <w:t>Describe your school (include information about demographics, neighborhood,</w:t>
      </w:r>
      <w:r>
        <w:t xml:space="preserve"> </w:t>
      </w:r>
      <w:r w:rsidRPr="00754244">
        <w:t>school culture,</w:t>
      </w:r>
      <w:r w:rsidRPr="00754244">
        <w:rPr>
          <w:rFonts w:ascii="Times New Roman" w:hAnsi="Times New Roman"/>
        </w:rPr>
        <w:t xml:space="preserve"> </w:t>
      </w:r>
      <w:r w:rsidRPr="00754244">
        <w:t xml:space="preserve">graduation rates, </w:t>
      </w:r>
      <w:r>
        <w:t>a</w:t>
      </w:r>
      <w:r w:rsidRPr="00754244">
        <w:t xml:space="preserve">dministration, faculty, and anything else that would tell the story of </w:t>
      </w:r>
      <w:r>
        <w:t>where you teach).</w:t>
      </w:r>
    </w:p>
    <w:p w:rsidR="002147D9" w:rsidRDefault="002147D9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Which grade level(s) do you teach?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Which subject(s) do you teach?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How many years have you taught in your current position at your school?</w:t>
      </w: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How many years have you taught in total?</w:t>
      </w:r>
    </w:p>
    <w:p w:rsidR="002147D9" w:rsidRDefault="002147D9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861D8E" w:rsidRDefault="00861D8E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How did you hear about the MCA Teacher Institute?</w:t>
      </w:r>
    </w:p>
    <w:p w:rsidR="00861D8E" w:rsidRDefault="00861D8E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861D8E" w:rsidRDefault="00861D8E" w:rsidP="002147D9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Pr="002147D9" w:rsidRDefault="002147D9" w:rsidP="002147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D9">
        <w:rPr>
          <w:rFonts w:ascii="Calibri" w:eastAsia="Times New Roman" w:hAnsi="Calibri" w:cs="Times New Roman"/>
          <w:color w:val="000000"/>
          <w:sz w:val="23"/>
          <w:szCs w:val="23"/>
        </w:rPr>
        <w:t>Have you participated in the following MCA programs?  Please check all that apply.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tbl>
      <w:tblPr>
        <w:tblStyle w:val="TableGrid"/>
        <w:tblW w:w="0" w:type="auto"/>
        <w:tblInd w:w="592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2147D9" w:rsidTr="002147D9"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Institute</w:t>
            </w:r>
          </w:p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Teacher </w:t>
            </w:r>
            <w:r w:rsidR="00A24B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Tour or </w:t>
            </w: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</w:t>
            </w:r>
          </w:p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A24B37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Visit Program</w:t>
            </w: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Educator Salon</w:t>
            </w:r>
          </w:p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Educator Symposium</w:t>
            </w:r>
          </w:p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field trip to the MCA</w:t>
            </w: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2147D9" w:rsidTr="002147D9">
        <w:tc>
          <w:tcPr>
            <w:tcW w:w="1377" w:type="dxa"/>
          </w:tcPr>
          <w:p w:rsid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E8200C" w:rsidRPr="002147D9" w:rsidRDefault="00E8200C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47D9" w:rsidRPr="002147D9" w:rsidRDefault="002147D9" w:rsidP="002147D9">
            <w:pPr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 w:rsidP="002147D9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2147D9" w:rsidRDefault="002147D9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br w:type="page"/>
      </w:r>
    </w:p>
    <w:p w:rsidR="002147D9" w:rsidRPr="002147D9" w:rsidRDefault="001A1A97" w:rsidP="002147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lastRenderedPageBreak/>
        <w:t xml:space="preserve">Part III: </w:t>
      </w:r>
      <w:proofErr w:type="gramStart"/>
      <w:r w:rsidR="00726AA3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t>Your</w:t>
      </w:r>
      <w:proofErr w:type="gramEnd"/>
      <w:r w:rsidR="00726AA3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t xml:space="preserve"> Project, Your Thoughts</w:t>
      </w:r>
      <w:r w:rsidR="002147D9" w:rsidRPr="002147D9">
        <w:rPr>
          <w:rFonts w:ascii="Calibri" w:eastAsia="Times New Roman" w:hAnsi="Calibri" w:cs="Times New Roman"/>
          <w:b/>
          <w:bCs/>
          <w:color w:val="000000"/>
          <w:sz w:val="30"/>
          <w:szCs w:val="30"/>
          <w:u w:val="single"/>
        </w:rPr>
        <w:br/>
      </w:r>
    </w:p>
    <w:p w:rsidR="00B01768" w:rsidRPr="00B01768" w:rsidRDefault="00954982" w:rsidP="00DE42C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Tell us about your project (20</w:t>
      </w:r>
      <w:r w:rsidR="00B01768">
        <w:rPr>
          <w:rFonts w:cs="Times New Roman"/>
          <w:b/>
        </w:rPr>
        <w:t>0 words or less)</w:t>
      </w:r>
    </w:p>
    <w:p w:rsidR="00CC429C" w:rsidRPr="00D94F20" w:rsidRDefault="00CC429C" w:rsidP="00DE42C9">
      <w:pPr>
        <w:tabs>
          <w:tab w:val="left" w:pos="360"/>
        </w:tabs>
        <w:spacing w:after="0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Tell us about the</w:t>
      </w:r>
      <w:r w:rsidRPr="00D94F20">
        <w:rPr>
          <w:rFonts w:ascii="Calibri" w:hAnsi="Calibri" w:cs="Arial"/>
        </w:rPr>
        <w:t xml:space="preserve"> project</w:t>
      </w:r>
      <w:r>
        <w:rPr>
          <w:rFonts w:ascii="Calibri" w:hAnsi="Calibri" w:cs="Arial"/>
        </w:rPr>
        <w:t xml:space="preserve"> you would like to develop as part of the Teacher Institute</w:t>
      </w:r>
      <w:r w:rsidRPr="00D94F2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 </w:t>
      </w:r>
      <w:r w:rsidRPr="00D94F20">
        <w:rPr>
          <w:rFonts w:ascii="Calibri" w:hAnsi="Calibri" w:cs="Arial"/>
        </w:rPr>
        <w:t xml:space="preserve">What </w:t>
      </w:r>
      <w:r>
        <w:rPr>
          <w:rFonts w:ascii="Calibri" w:hAnsi="Calibri" w:cs="Arial"/>
        </w:rPr>
        <w:t>will i</w:t>
      </w:r>
      <w:r w:rsidRPr="00D94F20">
        <w:rPr>
          <w:rFonts w:ascii="Calibri" w:hAnsi="Calibri" w:cs="Arial"/>
        </w:rPr>
        <w:t xml:space="preserve">t look like in the classroom?  What activities </w:t>
      </w:r>
      <w:r w:rsidR="00B01768">
        <w:rPr>
          <w:rFonts w:ascii="Calibri" w:hAnsi="Calibri" w:cs="Arial"/>
        </w:rPr>
        <w:t>would this involve?</w:t>
      </w:r>
      <w:r>
        <w:rPr>
          <w:rFonts w:ascii="Calibri" w:hAnsi="Calibri" w:cs="Arial"/>
        </w:rPr>
        <w:t xml:space="preserve">  </w:t>
      </w:r>
      <w:r w:rsidRPr="00D94F20">
        <w:rPr>
          <w:rFonts w:ascii="Calibri" w:hAnsi="Calibri" w:cs="Arial"/>
        </w:rPr>
        <w:t xml:space="preserve">What gets you excited about it?  </w:t>
      </w:r>
      <w:r w:rsidRPr="00D94F20">
        <w:rPr>
          <w:rFonts w:ascii="Calibri" w:hAnsi="Calibri" w:cs="Arial"/>
        </w:rPr>
        <w:br/>
      </w:r>
    </w:p>
    <w:p w:rsidR="00954982" w:rsidRDefault="00954982" w:rsidP="00DE42C9">
      <w:pPr>
        <w:spacing w:after="0"/>
        <w:rPr>
          <w:rFonts w:ascii="Calibri" w:hAnsi="Calibri" w:cs="Arial"/>
          <w:b/>
        </w:rPr>
      </w:pPr>
    </w:p>
    <w:p w:rsidR="00CC429C" w:rsidRPr="00E261E7" w:rsidRDefault="00954982" w:rsidP="00DE42C9">
      <w:pPr>
        <w:spacing w:after="0"/>
        <w:rPr>
          <w:rFonts w:cs="Times New Roman"/>
        </w:rPr>
      </w:pPr>
      <w:r>
        <w:rPr>
          <w:rFonts w:ascii="Calibri" w:hAnsi="Calibri" w:cs="Arial"/>
          <w:b/>
        </w:rPr>
        <w:t>How is it contemporary? (20</w:t>
      </w:r>
      <w:r w:rsidR="00CC429C">
        <w:rPr>
          <w:rFonts w:ascii="Calibri" w:hAnsi="Calibri" w:cs="Arial"/>
          <w:b/>
        </w:rPr>
        <w:t>0 words or less)</w:t>
      </w:r>
      <w:r w:rsidR="00CC429C" w:rsidRPr="00D94F20">
        <w:rPr>
          <w:rFonts w:ascii="Calibri" w:hAnsi="Calibri" w:cs="Arial"/>
          <w:b/>
        </w:rPr>
        <w:br/>
      </w:r>
      <w:r w:rsidR="00CC429C">
        <w:rPr>
          <w:rFonts w:ascii="Calibri" w:hAnsi="Calibri" w:cs="Arial"/>
        </w:rPr>
        <w:t xml:space="preserve">In what ways does your project relate to </w:t>
      </w:r>
      <w:r w:rsidR="00CC429C" w:rsidRPr="00D94F20">
        <w:rPr>
          <w:rFonts w:ascii="Calibri" w:hAnsi="Calibri" w:cs="Arial"/>
        </w:rPr>
        <w:t xml:space="preserve">contemporary art or ideas?  </w:t>
      </w:r>
    </w:p>
    <w:p w:rsidR="0004367B" w:rsidRDefault="0004367B" w:rsidP="00DE42C9">
      <w:pPr>
        <w:spacing w:after="0"/>
        <w:rPr>
          <w:b/>
        </w:rPr>
      </w:pPr>
    </w:p>
    <w:p w:rsidR="00954982" w:rsidRDefault="00954982" w:rsidP="00DE42C9">
      <w:pPr>
        <w:spacing w:after="0"/>
        <w:rPr>
          <w:b/>
        </w:rPr>
      </w:pPr>
    </w:p>
    <w:p w:rsidR="00B01768" w:rsidRPr="00B01768" w:rsidRDefault="003C1BA7" w:rsidP="00DE42C9">
      <w:pPr>
        <w:spacing w:after="0"/>
        <w:rPr>
          <w:b/>
        </w:rPr>
      </w:pPr>
      <w:r>
        <w:rPr>
          <w:b/>
        </w:rPr>
        <w:t>Why does it matter?</w:t>
      </w:r>
      <w:r w:rsidR="00954982">
        <w:rPr>
          <w:b/>
        </w:rPr>
        <w:t xml:space="preserve"> (20</w:t>
      </w:r>
      <w:r w:rsidR="00DE42C9">
        <w:rPr>
          <w:b/>
        </w:rPr>
        <w:t>0 words or less)</w:t>
      </w:r>
    </w:p>
    <w:p w:rsidR="0004367B" w:rsidRPr="00DE42C9" w:rsidRDefault="0004367B" w:rsidP="00DE42C9">
      <w:pPr>
        <w:spacing w:after="0" w:line="240" w:lineRule="auto"/>
      </w:pPr>
      <w:r w:rsidRPr="00DE42C9">
        <w:t xml:space="preserve">How </w:t>
      </w:r>
      <w:r w:rsidR="002F66B7" w:rsidRPr="00DE42C9">
        <w:t>do you see this</w:t>
      </w:r>
      <w:r w:rsidR="008824A6" w:rsidRPr="00DE42C9">
        <w:t xml:space="preserve"> project</w:t>
      </w:r>
      <w:r w:rsidRPr="00DE42C9">
        <w:t xml:space="preserve"> impact</w:t>
      </w:r>
      <w:r w:rsidR="002F66B7" w:rsidRPr="00DE42C9">
        <w:t>ing</w:t>
      </w:r>
      <w:r w:rsidRPr="00DE42C9">
        <w:t xml:space="preserve"> your students’ ability to make a difference in their </w:t>
      </w:r>
      <w:r w:rsidR="00294606">
        <w:t xml:space="preserve">school </w:t>
      </w:r>
      <w:r w:rsidR="00F67033">
        <w:t xml:space="preserve">or wider </w:t>
      </w:r>
      <w:r w:rsidRPr="00DE42C9">
        <w:t>community?</w:t>
      </w:r>
    </w:p>
    <w:p w:rsidR="0004367B" w:rsidRPr="006B5AF9" w:rsidRDefault="0004367B" w:rsidP="00DE42C9">
      <w:pPr>
        <w:pStyle w:val="ListParagraph"/>
        <w:spacing w:after="0" w:line="240" w:lineRule="auto"/>
      </w:pPr>
    </w:p>
    <w:p w:rsidR="00954982" w:rsidRDefault="00954982" w:rsidP="00DE42C9">
      <w:pPr>
        <w:spacing w:after="0" w:line="240" w:lineRule="auto"/>
        <w:rPr>
          <w:rFonts w:ascii="Calibri" w:hAnsi="Calibri" w:cs="Arial"/>
          <w:b/>
        </w:rPr>
      </w:pPr>
    </w:p>
    <w:p w:rsidR="00954982" w:rsidRDefault="00954982" w:rsidP="00DE42C9">
      <w:pPr>
        <w:spacing w:after="0" w:line="240" w:lineRule="auto"/>
        <w:rPr>
          <w:rFonts w:ascii="Calibri" w:hAnsi="Calibri" w:cs="Arial"/>
          <w:b/>
        </w:rPr>
      </w:pPr>
    </w:p>
    <w:p w:rsidR="00DE42C9" w:rsidRDefault="00A32303" w:rsidP="00DE42C9">
      <w:pPr>
        <w:spacing w:after="0" w:line="240" w:lineRule="auto"/>
      </w:pPr>
      <w:r w:rsidRPr="00F24D97">
        <w:rPr>
          <w:rFonts w:ascii="Calibri" w:hAnsi="Calibri" w:cs="Arial"/>
          <w:b/>
        </w:rPr>
        <w:t>Why you?</w:t>
      </w:r>
      <w:r>
        <w:rPr>
          <w:rFonts w:ascii="Calibri" w:hAnsi="Calibri" w:cs="Arial"/>
        </w:rPr>
        <w:t xml:space="preserve">  </w:t>
      </w:r>
      <w:r w:rsidR="00954982">
        <w:rPr>
          <w:rFonts w:ascii="Calibri" w:hAnsi="Calibri" w:cs="Arial"/>
          <w:b/>
        </w:rPr>
        <w:t>(20</w:t>
      </w:r>
      <w:r>
        <w:rPr>
          <w:rFonts w:ascii="Calibri" w:hAnsi="Calibri" w:cs="Arial"/>
          <w:b/>
        </w:rPr>
        <w:t>0 words or less)</w:t>
      </w:r>
      <w:r>
        <w:rPr>
          <w:rFonts w:ascii="Calibri" w:hAnsi="Calibri" w:cs="Arial"/>
        </w:rPr>
        <w:br/>
      </w:r>
      <w:r w:rsidRPr="00E40ED0">
        <w:rPr>
          <w:rFonts w:ascii="Calibri" w:hAnsi="Calibri" w:cs="Arial"/>
        </w:rPr>
        <w:t>Tell us about you and why you’re interested in</w:t>
      </w:r>
      <w:r>
        <w:rPr>
          <w:rFonts w:ascii="Calibri" w:hAnsi="Calibri" w:cs="Arial"/>
        </w:rPr>
        <w:t xml:space="preserve"> participating in the Teacher Institute.</w:t>
      </w:r>
    </w:p>
    <w:p w:rsidR="00A32303" w:rsidRDefault="00A32303" w:rsidP="00DE42C9">
      <w:pPr>
        <w:spacing w:after="0" w:line="240" w:lineRule="auto"/>
      </w:pPr>
    </w:p>
    <w:p w:rsidR="0004367B" w:rsidRDefault="0004367B" w:rsidP="00DE42C9">
      <w:pPr>
        <w:pStyle w:val="ListParagraph"/>
        <w:spacing w:after="0"/>
      </w:pPr>
    </w:p>
    <w:p w:rsidR="00954982" w:rsidRDefault="00954982" w:rsidP="00DE42C9">
      <w:pPr>
        <w:pStyle w:val="ListParagraph"/>
        <w:spacing w:after="0"/>
      </w:pPr>
    </w:p>
    <w:p w:rsidR="00954982" w:rsidRPr="006B5AF9" w:rsidRDefault="00954982" w:rsidP="00DE42C9">
      <w:pPr>
        <w:pStyle w:val="ListParagraph"/>
        <w:spacing w:after="0"/>
      </w:pPr>
    </w:p>
    <w:p w:rsidR="0034533D" w:rsidRPr="002147D9" w:rsidRDefault="0034533D" w:rsidP="003453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</w:rPr>
      </w:pPr>
      <w:r w:rsidRPr="002147D9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Please answer the following questions. </w:t>
      </w:r>
    </w:p>
    <w:p w:rsidR="0034533D" w:rsidRDefault="00AA4723" w:rsidP="00AA4723">
      <w:pPr>
        <w:spacing w:after="0" w:line="240" w:lineRule="auto"/>
        <w:rPr>
          <w:rFonts w:eastAsia="Times New Roman"/>
          <w:i/>
          <w:sz w:val="20"/>
          <w:szCs w:val="20"/>
        </w:rPr>
      </w:pPr>
      <w:r w:rsidRPr="00D7378E">
        <w:rPr>
          <w:rFonts w:eastAsia="Times New Roman"/>
          <w:i/>
          <w:sz w:val="20"/>
          <w:szCs w:val="20"/>
        </w:rPr>
        <w:t>Answers should be kept brief</w:t>
      </w:r>
    </w:p>
    <w:p w:rsidR="00AA4723" w:rsidRDefault="00AA4723" w:rsidP="00AA4723">
      <w:pPr>
        <w:spacing w:after="0" w:line="240" w:lineRule="auto"/>
      </w:pPr>
    </w:p>
    <w:p w:rsidR="00796975" w:rsidRPr="00A007C4" w:rsidRDefault="00796975" w:rsidP="005D275D">
      <w:pPr>
        <w:pStyle w:val="ListParagraph"/>
        <w:spacing w:after="0" w:line="240" w:lineRule="auto"/>
      </w:pPr>
    </w:p>
    <w:p w:rsidR="005D275D" w:rsidRPr="00A007C4" w:rsidRDefault="005D275D" w:rsidP="005D27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hd w:val="clear" w:color="auto" w:fill="FFFFFF"/>
        </w:rPr>
      </w:pPr>
      <w:r w:rsidRPr="00A007C4">
        <w:rPr>
          <w:rFonts w:eastAsia="Times New Roman" w:cs="Arial"/>
          <w:color w:val="000000"/>
          <w:shd w:val="clear" w:color="auto" w:fill="FFFFFF"/>
        </w:rPr>
        <w:t>How do you currently engage and build community inside and outside the walls of the classroom?</w:t>
      </w:r>
    </w:p>
    <w:p w:rsidR="005D275D" w:rsidRDefault="005D275D" w:rsidP="005D275D">
      <w:pPr>
        <w:pStyle w:val="ListParagraph"/>
        <w:spacing w:after="0" w:line="240" w:lineRule="auto"/>
      </w:pPr>
    </w:p>
    <w:p w:rsidR="003433D6" w:rsidRPr="003433D6" w:rsidRDefault="001004C8" w:rsidP="00161631">
      <w:pPr>
        <w:pStyle w:val="ListParagraph"/>
        <w:numPr>
          <w:ilvl w:val="0"/>
          <w:numId w:val="7"/>
        </w:numPr>
        <w:spacing w:after="0" w:line="240" w:lineRule="auto"/>
      </w:pPr>
      <w:r w:rsidRPr="00C17644">
        <w:rPr>
          <w:rFonts w:ascii="Calibri" w:eastAsia="Times New Roman" w:hAnsi="Calibri" w:cs="Times New Roman"/>
          <w:color w:val="000000"/>
          <w:sz w:val="23"/>
          <w:szCs w:val="23"/>
        </w:rPr>
        <w:t xml:space="preserve">Describe a recent contemporary art-related project or unit you designed </w:t>
      </w:r>
      <w:r w:rsidR="00741B14">
        <w:rPr>
          <w:rFonts w:ascii="Calibri" w:eastAsia="Times New Roman" w:hAnsi="Calibri" w:cs="Times New Roman"/>
          <w:color w:val="000000"/>
          <w:sz w:val="23"/>
          <w:szCs w:val="23"/>
        </w:rPr>
        <w:t>that would</w:t>
      </w:r>
      <w:r w:rsidR="00516417">
        <w:rPr>
          <w:rFonts w:ascii="Calibri" w:eastAsia="Times New Roman" w:hAnsi="Calibri" w:cs="Times New Roman"/>
          <w:color w:val="000000"/>
          <w:sz w:val="23"/>
          <w:szCs w:val="23"/>
        </w:rPr>
        <w:t xml:space="preserve"> give us a better sense of your experience</w:t>
      </w:r>
      <w:r w:rsidR="00F520AD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style</w:t>
      </w:r>
      <w:r w:rsidR="00516417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3433D6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516417">
        <w:rPr>
          <w:rFonts w:ascii="Calibri" w:eastAsia="Times New Roman" w:hAnsi="Calibri" w:cs="Times New Roman"/>
          <w:color w:val="000000"/>
          <w:sz w:val="23"/>
          <w:szCs w:val="23"/>
        </w:rPr>
        <w:t>Sh</w:t>
      </w:r>
      <w:r w:rsidR="003433D6">
        <w:rPr>
          <w:rFonts w:ascii="Calibri" w:eastAsia="Times New Roman" w:hAnsi="Calibri" w:cs="Times New Roman"/>
          <w:color w:val="000000"/>
          <w:sz w:val="23"/>
          <w:szCs w:val="23"/>
        </w:rPr>
        <w:t>are an interesting success or failure</w:t>
      </w:r>
      <w:r w:rsidR="00944298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 occured</w:t>
      </w:r>
      <w:bookmarkStart w:id="0" w:name="_GoBack"/>
      <w:bookmarkEnd w:id="0"/>
      <w:r w:rsidR="003433D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3433D6" w:rsidRPr="003433D6" w:rsidRDefault="003433D6" w:rsidP="003433D6">
      <w:pPr>
        <w:pStyle w:val="ListParagraph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53379C" w:rsidRPr="0053379C" w:rsidRDefault="0053379C" w:rsidP="00161631">
      <w:pPr>
        <w:pStyle w:val="ListParagraph"/>
        <w:numPr>
          <w:ilvl w:val="0"/>
          <w:numId w:val="7"/>
        </w:numPr>
        <w:spacing w:after="0" w:line="240" w:lineRule="auto"/>
      </w:pPr>
      <w:r w:rsidRPr="001004C8">
        <w:rPr>
          <w:rFonts w:ascii="Calibri" w:eastAsia="Times New Roman" w:hAnsi="Calibri" w:cs="Times New Roman"/>
          <w:color w:val="000000"/>
          <w:sz w:val="23"/>
          <w:szCs w:val="23"/>
        </w:rPr>
        <w:t>Describe your ideal professional development program.  Describe your nightmare professional development program</w:t>
      </w:r>
      <w:r w:rsidRPr="001004C8">
        <w:rPr>
          <w:rFonts w:eastAsia="Times New Roman" w:cs="Times New Roman"/>
        </w:rPr>
        <w:t xml:space="preserve"> </w:t>
      </w:r>
    </w:p>
    <w:p w:rsidR="0053379C" w:rsidRPr="0053379C" w:rsidRDefault="0053379C" w:rsidP="0053379C">
      <w:pPr>
        <w:pStyle w:val="ListParagraph"/>
        <w:spacing w:after="0" w:line="240" w:lineRule="auto"/>
      </w:pPr>
    </w:p>
    <w:p w:rsidR="00161631" w:rsidRPr="00161631" w:rsidRDefault="00A007C4" w:rsidP="00161631">
      <w:pPr>
        <w:pStyle w:val="ListParagraph"/>
        <w:numPr>
          <w:ilvl w:val="0"/>
          <w:numId w:val="7"/>
        </w:numPr>
        <w:spacing w:after="0" w:line="240" w:lineRule="auto"/>
      </w:pPr>
      <w:r w:rsidRPr="00A007C4">
        <w:rPr>
          <w:rFonts w:eastAsia="Times New Roman" w:cs="Times New Roman"/>
        </w:rPr>
        <w:t>To what extent would your administration and school community be supportive of your involvement in this in-depth, contemporary art-based professional development experience?</w:t>
      </w:r>
    </w:p>
    <w:p w:rsidR="00161631" w:rsidRPr="00161631" w:rsidRDefault="00161631" w:rsidP="00161631">
      <w:pPr>
        <w:pStyle w:val="ListParagraph"/>
        <w:spacing w:after="0" w:line="240" w:lineRule="auto"/>
      </w:pPr>
    </w:p>
    <w:p w:rsidR="00161631" w:rsidRPr="004B4E6A" w:rsidRDefault="004B4E6A" w:rsidP="0053379C">
      <w:pPr>
        <w:spacing w:after="0" w:line="240" w:lineRule="auto"/>
      </w:pPr>
      <w:r w:rsidRPr="0053379C"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2147D9" w:rsidRPr="00A007C4" w:rsidRDefault="002147D9" w:rsidP="002147D9">
      <w:pPr>
        <w:spacing w:after="0" w:line="240" w:lineRule="auto"/>
        <w:rPr>
          <w:rFonts w:eastAsia="Times New Roman" w:cs="Times New Roman"/>
        </w:rPr>
      </w:pPr>
    </w:p>
    <w:p w:rsidR="002147D9" w:rsidRPr="00A007C4" w:rsidRDefault="002147D9" w:rsidP="002147D9">
      <w:pPr>
        <w:spacing w:after="0" w:line="240" w:lineRule="auto"/>
        <w:rPr>
          <w:rFonts w:eastAsia="Times New Roman" w:cs="Times New Roman"/>
        </w:rPr>
      </w:pPr>
    </w:p>
    <w:p w:rsidR="0007068F" w:rsidRDefault="0007068F" w:rsidP="002147D9"/>
    <w:sectPr w:rsidR="0007068F" w:rsidSect="002147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F6" w:rsidRDefault="004061F6" w:rsidP="002147D9">
      <w:pPr>
        <w:spacing w:after="0" w:line="240" w:lineRule="auto"/>
      </w:pPr>
      <w:r>
        <w:separator/>
      </w:r>
    </w:p>
  </w:endnote>
  <w:endnote w:type="continuationSeparator" w:id="0">
    <w:p w:rsidR="004061F6" w:rsidRDefault="004061F6" w:rsidP="002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F6" w:rsidRDefault="004061F6" w:rsidP="002147D9">
      <w:pPr>
        <w:spacing w:after="0" w:line="240" w:lineRule="auto"/>
      </w:pPr>
      <w:r>
        <w:separator/>
      </w:r>
    </w:p>
  </w:footnote>
  <w:footnote w:type="continuationSeparator" w:id="0">
    <w:p w:rsidR="004061F6" w:rsidRDefault="004061F6" w:rsidP="0021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1F" w:rsidRDefault="004061F6" w:rsidP="002147D9">
    <w:pPr>
      <w:spacing w:after="0" w:line="240" w:lineRule="auto"/>
      <w:jc w:val="right"/>
      <w:rPr>
        <w:rFonts w:ascii="Calibri" w:eastAsia="Times New Roman" w:hAnsi="Calibri" w:cs="Times New Roman"/>
        <w:b/>
        <w:bCs/>
        <w:color w:val="000000"/>
        <w:sz w:val="36"/>
        <w:szCs w:val="36"/>
      </w:rPr>
    </w:pPr>
    <w:r w:rsidRPr="002147D9">
      <w:rPr>
        <w:rFonts w:ascii="Calibri" w:eastAsia="Times New Roman" w:hAnsi="Calibri" w:cs="Times New Roman"/>
        <w:b/>
        <w:bCs/>
        <w:color w:val="000000"/>
        <w:sz w:val="36"/>
        <w:szCs w:val="36"/>
      </w:rPr>
      <w:t xml:space="preserve">Teacher Institute </w:t>
    </w:r>
    <w:r w:rsidR="00EC6B1F">
      <w:rPr>
        <w:rFonts w:ascii="Calibri" w:eastAsia="Times New Roman" w:hAnsi="Calibri" w:cs="Times New Roman"/>
        <w:b/>
        <w:bCs/>
        <w:color w:val="000000"/>
        <w:sz w:val="36"/>
        <w:szCs w:val="36"/>
      </w:rPr>
      <w:t>2.0</w:t>
    </w:r>
  </w:p>
  <w:p w:rsidR="004061F6" w:rsidRPr="002147D9" w:rsidRDefault="00EC6B1F" w:rsidP="002147D9">
    <w:pPr>
      <w:spacing w:after="0" w:line="240" w:lineRule="auto"/>
      <w:jc w:val="right"/>
      <w:rPr>
        <w:rFonts w:ascii="Times New Roman" w:eastAsia="Times New Roman" w:hAnsi="Times New Roman" w:cs="Times New Roman"/>
        <w:sz w:val="36"/>
        <w:szCs w:val="36"/>
      </w:rPr>
    </w:pPr>
    <w:r w:rsidRPr="002147D9">
      <w:rPr>
        <w:rFonts w:ascii="Calibri" w:eastAsia="Times New Roman" w:hAnsi="Calibri" w:cs="Times New Roman"/>
        <w:b/>
        <w:bCs/>
        <w:color w:val="000000"/>
        <w:sz w:val="36"/>
        <w:szCs w:val="36"/>
      </w:rPr>
      <w:t>201</w:t>
    </w:r>
    <w:r>
      <w:rPr>
        <w:rFonts w:ascii="Calibri" w:eastAsia="Times New Roman" w:hAnsi="Calibri" w:cs="Times New Roman"/>
        <w:b/>
        <w:bCs/>
        <w:color w:val="000000"/>
        <w:sz w:val="36"/>
        <w:szCs w:val="36"/>
      </w:rPr>
      <w:t>4</w:t>
    </w:r>
    <w:r w:rsidRPr="002147D9">
      <w:rPr>
        <w:rFonts w:ascii="Calibri" w:eastAsia="Times New Roman" w:hAnsi="Calibri" w:cs="Times New Roman"/>
        <w:b/>
        <w:bCs/>
        <w:color w:val="000000"/>
        <w:sz w:val="36"/>
        <w:szCs w:val="36"/>
      </w:rPr>
      <w:t>–201</w:t>
    </w:r>
    <w:r>
      <w:rPr>
        <w:rFonts w:ascii="Calibri" w:eastAsia="Times New Roman" w:hAnsi="Calibri" w:cs="Times New Roman"/>
        <w:b/>
        <w:bCs/>
        <w:color w:val="000000"/>
        <w:sz w:val="36"/>
        <w:szCs w:val="36"/>
      </w:rPr>
      <w:t>5</w:t>
    </w:r>
    <w:r w:rsidRPr="002147D9">
      <w:rPr>
        <w:rFonts w:ascii="Calibri" w:eastAsia="Times New Roman" w:hAnsi="Calibri" w:cs="Times New Roman"/>
        <w:b/>
        <w:bCs/>
        <w:color w:val="000000"/>
        <w:sz w:val="36"/>
        <w:szCs w:val="36"/>
      </w:rPr>
      <w:t xml:space="preserve"> </w:t>
    </w:r>
    <w:r w:rsidR="004061F6" w:rsidRPr="002147D9">
      <w:rPr>
        <w:rFonts w:ascii="Calibri" w:eastAsia="Times New Roman" w:hAnsi="Calibri" w:cs="Times New Roman"/>
        <w:b/>
        <w:bCs/>
        <w:color w:val="000000"/>
        <w:sz w:val="36"/>
        <w:szCs w:val="36"/>
      </w:rPr>
      <w:t xml:space="preserve">APPLICATION </w:t>
    </w:r>
  </w:p>
  <w:p w:rsidR="004061F6" w:rsidRDefault="00406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389"/>
    <w:multiLevelType w:val="multilevel"/>
    <w:tmpl w:val="44A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251"/>
    <w:multiLevelType w:val="multilevel"/>
    <w:tmpl w:val="89C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632A8"/>
    <w:multiLevelType w:val="hybridMultilevel"/>
    <w:tmpl w:val="2E64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118"/>
    <w:multiLevelType w:val="hybridMultilevel"/>
    <w:tmpl w:val="3B3E4040"/>
    <w:lvl w:ilvl="0" w:tplc="B2B65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30D2C"/>
    <w:multiLevelType w:val="hybridMultilevel"/>
    <w:tmpl w:val="239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1615"/>
    <w:multiLevelType w:val="hybridMultilevel"/>
    <w:tmpl w:val="A204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73402"/>
    <w:multiLevelType w:val="hybridMultilevel"/>
    <w:tmpl w:val="C91CDCD6"/>
    <w:lvl w:ilvl="0" w:tplc="B23882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A274E"/>
    <w:multiLevelType w:val="hybridMultilevel"/>
    <w:tmpl w:val="19F6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606C6"/>
    <w:multiLevelType w:val="hybridMultilevel"/>
    <w:tmpl w:val="9F56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C87BEC"/>
    <w:multiLevelType w:val="hybridMultilevel"/>
    <w:tmpl w:val="E5D8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9"/>
    <w:rsid w:val="0004367B"/>
    <w:rsid w:val="00052F52"/>
    <w:rsid w:val="000563EB"/>
    <w:rsid w:val="0006195C"/>
    <w:rsid w:val="000638A6"/>
    <w:rsid w:val="00067F9B"/>
    <w:rsid w:val="0007068F"/>
    <w:rsid w:val="000957E8"/>
    <w:rsid w:val="000A46C5"/>
    <w:rsid w:val="000D107C"/>
    <w:rsid w:val="000D3CD1"/>
    <w:rsid w:val="001004C8"/>
    <w:rsid w:val="00126ED1"/>
    <w:rsid w:val="00131F09"/>
    <w:rsid w:val="00144AE6"/>
    <w:rsid w:val="00161631"/>
    <w:rsid w:val="001A1A97"/>
    <w:rsid w:val="001D32AC"/>
    <w:rsid w:val="001E0908"/>
    <w:rsid w:val="001F3D3D"/>
    <w:rsid w:val="00207F71"/>
    <w:rsid w:val="002147D9"/>
    <w:rsid w:val="00216753"/>
    <w:rsid w:val="0022252B"/>
    <w:rsid w:val="00231F1D"/>
    <w:rsid w:val="00294606"/>
    <w:rsid w:val="002C78A8"/>
    <w:rsid w:val="002D348E"/>
    <w:rsid w:val="002F2267"/>
    <w:rsid w:val="002F66B7"/>
    <w:rsid w:val="003072A5"/>
    <w:rsid w:val="00314E8B"/>
    <w:rsid w:val="003433D6"/>
    <w:rsid w:val="0034533D"/>
    <w:rsid w:val="003573EF"/>
    <w:rsid w:val="00382643"/>
    <w:rsid w:val="003956E0"/>
    <w:rsid w:val="003C1BA7"/>
    <w:rsid w:val="003D4821"/>
    <w:rsid w:val="003D67E9"/>
    <w:rsid w:val="003F499F"/>
    <w:rsid w:val="004061F6"/>
    <w:rsid w:val="00447E6C"/>
    <w:rsid w:val="004B4E6A"/>
    <w:rsid w:val="005024A6"/>
    <w:rsid w:val="00516417"/>
    <w:rsid w:val="00516BF1"/>
    <w:rsid w:val="0053203F"/>
    <w:rsid w:val="0053379C"/>
    <w:rsid w:val="005878DB"/>
    <w:rsid w:val="005A4AC6"/>
    <w:rsid w:val="005D275D"/>
    <w:rsid w:val="005D5CC4"/>
    <w:rsid w:val="00637DA1"/>
    <w:rsid w:val="006925A6"/>
    <w:rsid w:val="006975AD"/>
    <w:rsid w:val="006B5AF9"/>
    <w:rsid w:val="006E4C34"/>
    <w:rsid w:val="00726AA3"/>
    <w:rsid w:val="00735A57"/>
    <w:rsid w:val="00741B14"/>
    <w:rsid w:val="00741CCE"/>
    <w:rsid w:val="007744CC"/>
    <w:rsid w:val="0077691C"/>
    <w:rsid w:val="00780D6D"/>
    <w:rsid w:val="00796975"/>
    <w:rsid w:val="007C244B"/>
    <w:rsid w:val="007C25A8"/>
    <w:rsid w:val="007F08D5"/>
    <w:rsid w:val="008221AA"/>
    <w:rsid w:val="00823CAC"/>
    <w:rsid w:val="00853013"/>
    <w:rsid w:val="00861D8E"/>
    <w:rsid w:val="008824A6"/>
    <w:rsid w:val="008B4B80"/>
    <w:rsid w:val="008F780D"/>
    <w:rsid w:val="00910F8C"/>
    <w:rsid w:val="00944298"/>
    <w:rsid w:val="00954982"/>
    <w:rsid w:val="009A3A70"/>
    <w:rsid w:val="009A6BE6"/>
    <w:rsid w:val="009B258E"/>
    <w:rsid w:val="009B6889"/>
    <w:rsid w:val="009C0885"/>
    <w:rsid w:val="009E1B31"/>
    <w:rsid w:val="00A007C4"/>
    <w:rsid w:val="00A24B37"/>
    <w:rsid w:val="00A32303"/>
    <w:rsid w:val="00A43D6C"/>
    <w:rsid w:val="00AA4723"/>
    <w:rsid w:val="00AC194B"/>
    <w:rsid w:val="00AF4B42"/>
    <w:rsid w:val="00B01768"/>
    <w:rsid w:val="00B12FB7"/>
    <w:rsid w:val="00B25690"/>
    <w:rsid w:val="00B55892"/>
    <w:rsid w:val="00B854AF"/>
    <w:rsid w:val="00BA0CDB"/>
    <w:rsid w:val="00BC16A0"/>
    <w:rsid w:val="00BE6AE7"/>
    <w:rsid w:val="00BF02D8"/>
    <w:rsid w:val="00C044D0"/>
    <w:rsid w:val="00C17644"/>
    <w:rsid w:val="00C3522A"/>
    <w:rsid w:val="00C36F70"/>
    <w:rsid w:val="00CA0C34"/>
    <w:rsid w:val="00CC429C"/>
    <w:rsid w:val="00D36687"/>
    <w:rsid w:val="00D853E2"/>
    <w:rsid w:val="00DE3195"/>
    <w:rsid w:val="00DE42C9"/>
    <w:rsid w:val="00E24F65"/>
    <w:rsid w:val="00E261E7"/>
    <w:rsid w:val="00E8200C"/>
    <w:rsid w:val="00E86011"/>
    <w:rsid w:val="00E93173"/>
    <w:rsid w:val="00EC6B1F"/>
    <w:rsid w:val="00EE4D44"/>
    <w:rsid w:val="00F520AD"/>
    <w:rsid w:val="00F67033"/>
    <w:rsid w:val="00F8097D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D9"/>
  </w:style>
  <w:style w:type="paragraph" w:styleId="Footer">
    <w:name w:val="footer"/>
    <w:basedOn w:val="Normal"/>
    <w:link w:val="FooterChar"/>
    <w:uiPriority w:val="99"/>
    <w:unhideWhenUsed/>
    <w:rsid w:val="002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D9"/>
  </w:style>
  <w:style w:type="paragraph" w:styleId="BalloonText">
    <w:name w:val="Balloon Text"/>
    <w:basedOn w:val="Normal"/>
    <w:link w:val="BalloonTextChar"/>
    <w:uiPriority w:val="99"/>
    <w:semiHidden/>
    <w:unhideWhenUsed/>
    <w:rsid w:val="0021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F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D9"/>
  </w:style>
  <w:style w:type="paragraph" w:styleId="Footer">
    <w:name w:val="footer"/>
    <w:basedOn w:val="Normal"/>
    <w:link w:val="FooterChar"/>
    <w:uiPriority w:val="99"/>
    <w:unhideWhenUsed/>
    <w:rsid w:val="002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D9"/>
  </w:style>
  <w:style w:type="paragraph" w:styleId="BalloonText">
    <w:name w:val="Balloon Text"/>
    <w:basedOn w:val="Normal"/>
    <w:link w:val="BalloonTextChar"/>
    <w:uiPriority w:val="99"/>
    <w:semiHidden/>
    <w:unhideWhenUsed/>
    <w:rsid w:val="0021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F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ss@mcachicag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C1DE27E0</Template>
  <TotalTime>30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Contemporary Art Chicago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lcwatkins</dc:creator>
  <cp:lastModifiedBy>Windows User</cp:lastModifiedBy>
  <cp:revision>15</cp:revision>
  <dcterms:created xsi:type="dcterms:W3CDTF">2014-05-14T17:54:00Z</dcterms:created>
  <dcterms:modified xsi:type="dcterms:W3CDTF">2014-05-15T18:14:00Z</dcterms:modified>
</cp:coreProperties>
</file>