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E3C03" w14:textId="77777777" w:rsidR="00E61460" w:rsidRPr="00E6541B" w:rsidRDefault="00E61460" w:rsidP="007C01E1">
      <w:pPr>
        <w:rPr>
          <w:rFonts w:ascii="Calibri" w:hAnsi="Calibri" w:cs="Arial"/>
          <w:b/>
          <w:bCs/>
          <w:sz w:val="20"/>
          <w:szCs w:val="20"/>
        </w:rPr>
      </w:pPr>
    </w:p>
    <w:p w14:paraId="51510539" w14:textId="77777777" w:rsidR="007D7D30" w:rsidRDefault="00D0261A" w:rsidP="00C20A44">
      <w:pPr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0DF826" wp14:editId="13F5AC57">
                <wp:simplePos x="0" y="0"/>
                <wp:positionH relativeFrom="column">
                  <wp:posOffset>-76200</wp:posOffset>
                </wp:positionH>
                <wp:positionV relativeFrom="paragraph">
                  <wp:posOffset>6985</wp:posOffset>
                </wp:positionV>
                <wp:extent cx="6810375" cy="110807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108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79677" w14:textId="77777777" w:rsidR="00127BB8" w:rsidRDefault="00E11313" w:rsidP="00537DF2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MCA</w:t>
                            </w:r>
                            <w:r w:rsidR="00537DF2" w:rsidRPr="00B273D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Curriculum Slam</w:t>
                            </w:r>
                            <w:r w:rsidR="00537DF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!</w:t>
                            </w:r>
                            <w:r w:rsidR="00127BB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14:paraId="09F41E3D" w14:textId="3A49D205" w:rsidR="00E11313" w:rsidRDefault="00E11313" w:rsidP="00537DF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E1131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May </w:t>
                            </w:r>
                            <w:r w:rsidR="00916F3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5</w:t>
                            </w:r>
                            <w:r w:rsidR="00040BCC" w:rsidRPr="00E1131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, 201</w:t>
                            </w:r>
                            <w:r w:rsidR="00916F3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E11313">
                              <w:rPr>
                                <w:rFonts w:ascii="Century Gothic" w:hAnsi="Century Gothic"/>
                                <w:color w:val="FFFFFF" w:themeColor="background1"/>
                                <w:sz w:val="34"/>
                                <w:szCs w:val="34"/>
                              </w:rPr>
                              <w:t>|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E1131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4:30-6:30pm</w:t>
                            </w:r>
                          </w:p>
                          <w:p w14:paraId="7538B6D1" w14:textId="77777777" w:rsidR="00127BB8" w:rsidRPr="00E11313" w:rsidRDefault="00E11313" w:rsidP="00537DF2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E1131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Museum of Contemporary Art Chicago</w:t>
                            </w:r>
                            <w:r w:rsidR="00127BB8" w:rsidRPr="00E1131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="00127BB8" w:rsidRPr="00E1131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="00127BB8" w:rsidRPr="00E1131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="00127BB8" w:rsidRPr="00E1131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="00127BB8" w:rsidRPr="00E1131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="00127BB8" w:rsidRPr="00E1131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="00127BB8" w:rsidRPr="00E1131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="00127BB8" w:rsidRPr="00E1131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="00127BB8" w:rsidRPr="00E1131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="00127BB8" w:rsidRPr="00E1131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</w:p>
                          <w:p w14:paraId="1BCA53A8" w14:textId="77777777" w:rsidR="00537DF2" w:rsidRDefault="00537DF2" w:rsidP="00537DF2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6pt;margin-top:.55pt;width:536.25pt;height:8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" fillcolor="#76923c [2406]" stroked="f">
                <v:textbox>
                  <w:txbxContent>
                    <w:p w14:paraId="1E179677" w14:textId="77777777" w:rsidR="00127BB8" w:rsidRDefault="00E11313" w:rsidP="00537DF2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60"/>
                          <w:szCs w:val="60"/>
                        </w:rPr>
                        <w:t>MCA</w:t>
                      </w:r>
                      <w:r w:rsidR="00537DF2" w:rsidRPr="00B273D0">
                        <w:rPr>
                          <w:rFonts w:ascii="Century Gothic" w:hAnsi="Century Gothic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Curriculum Slam</w:t>
                      </w:r>
                      <w:r w:rsidR="00537DF2">
                        <w:rPr>
                          <w:rFonts w:ascii="Century Gothic" w:hAnsi="Century Gothic"/>
                          <w:b/>
                          <w:color w:val="FFFFFF" w:themeColor="background1"/>
                          <w:sz w:val="60"/>
                          <w:szCs w:val="60"/>
                        </w:rPr>
                        <w:t>!</w:t>
                      </w:r>
                      <w:r w:rsidR="00127BB8">
                        <w:rPr>
                          <w:rFonts w:ascii="Century Gothic" w:hAnsi="Century Gothic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</w:p>
                    <w:p w14:paraId="09F41E3D" w14:textId="3A49D205" w:rsidR="00E11313" w:rsidRDefault="00E11313" w:rsidP="00537DF2">
                      <w:pPr>
                        <w:rPr>
                          <w:rFonts w:ascii="Century Gothic" w:hAnsi="Century Gothic"/>
                          <w:color w:val="FFFFFF" w:themeColor="background1"/>
                          <w:sz w:val="34"/>
                          <w:szCs w:val="34"/>
                        </w:rPr>
                      </w:pPr>
                      <w:r w:rsidRPr="00E11313">
                        <w:rPr>
                          <w:rFonts w:ascii="Century Gothic" w:hAnsi="Century Gothic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May </w:t>
                      </w:r>
                      <w:r w:rsidR="00916F34">
                        <w:rPr>
                          <w:rFonts w:ascii="Century Gothic" w:hAnsi="Century Gothic"/>
                          <w:b/>
                          <w:color w:val="FFFFFF" w:themeColor="background1"/>
                          <w:sz w:val="34"/>
                          <w:szCs w:val="34"/>
                        </w:rPr>
                        <w:t>5</w:t>
                      </w:r>
                      <w:r w:rsidR="00040BCC" w:rsidRPr="00E11313">
                        <w:rPr>
                          <w:rFonts w:ascii="Century Gothic" w:hAnsi="Century Gothic"/>
                          <w:b/>
                          <w:color w:val="FFFFFF" w:themeColor="background1"/>
                          <w:sz w:val="34"/>
                          <w:szCs w:val="34"/>
                        </w:rPr>
                        <w:t>, 201</w:t>
                      </w:r>
                      <w:r w:rsidR="00916F34">
                        <w:rPr>
                          <w:rFonts w:ascii="Century Gothic" w:hAnsi="Century Gothic"/>
                          <w:b/>
                          <w:color w:val="FFFFFF" w:themeColor="background1"/>
                          <w:sz w:val="34"/>
                          <w:szCs w:val="34"/>
                        </w:rPr>
                        <w:t>5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 </w:t>
                      </w:r>
                      <w:r w:rsidRPr="00E11313">
                        <w:rPr>
                          <w:rFonts w:ascii="Century Gothic" w:hAnsi="Century Gothic"/>
                          <w:color w:val="FFFFFF" w:themeColor="background1"/>
                          <w:sz w:val="34"/>
                          <w:szCs w:val="34"/>
                        </w:rPr>
                        <w:t>|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34"/>
                          <w:szCs w:val="34"/>
                        </w:rPr>
                        <w:t xml:space="preserve"> </w:t>
                      </w:r>
                      <w:r w:rsidRPr="00E11313">
                        <w:rPr>
                          <w:rFonts w:ascii="Century Gothic" w:hAnsi="Century Gothic"/>
                          <w:b/>
                          <w:color w:val="FFFFFF" w:themeColor="background1"/>
                          <w:sz w:val="34"/>
                          <w:szCs w:val="34"/>
                        </w:rPr>
                        <w:t>4:30-6:30pm</w:t>
                      </w:r>
                    </w:p>
                    <w:p w14:paraId="7538B6D1" w14:textId="77777777" w:rsidR="00127BB8" w:rsidRPr="00E11313" w:rsidRDefault="00E11313" w:rsidP="00537DF2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E11313">
                        <w:rPr>
                          <w:rFonts w:ascii="Century Gothic" w:hAnsi="Century Gothic"/>
                          <w:b/>
                          <w:color w:val="FFFFFF" w:themeColor="background1"/>
                          <w:sz w:val="34"/>
                          <w:szCs w:val="34"/>
                        </w:rPr>
                        <w:t>Museum of Contemporary Art Chicago</w:t>
                      </w:r>
                      <w:r w:rsidR="00127BB8" w:rsidRPr="00E11313">
                        <w:rPr>
                          <w:rFonts w:ascii="Century Gothic" w:hAnsi="Century Gothic"/>
                          <w:b/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="00127BB8" w:rsidRPr="00E11313">
                        <w:rPr>
                          <w:rFonts w:ascii="Century Gothic" w:hAnsi="Century Gothic"/>
                          <w:b/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="00127BB8" w:rsidRPr="00E11313">
                        <w:rPr>
                          <w:rFonts w:ascii="Century Gothic" w:hAnsi="Century Gothic"/>
                          <w:b/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="00127BB8" w:rsidRPr="00E11313">
                        <w:rPr>
                          <w:rFonts w:ascii="Century Gothic" w:hAnsi="Century Gothic"/>
                          <w:b/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="00127BB8" w:rsidRPr="00E11313">
                        <w:rPr>
                          <w:rFonts w:ascii="Century Gothic" w:hAnsi="Century Gothic"/>
                          <w:b/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="00127BB8" w:rsidRPr="00E11313">
                        <w:rPr>
                          <w:rFonts w:ascii="Century Gothic" w:hAnsi="Century Gothic"/>
                          <w:b/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="00127BB8" w:rsidRPr="00E11313">
                        <w:rPr>
                          <w:rFonts w:ascii="Century Gothic" w:hAnsi="Century Gothic"/>
                          <w:b/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="00127BB8" w:rsidRPr="00E11313">
                        <w:rPr>
                          <w:rFonts w:ascii="Century Gothic" w:hAnsi="Century Gothic"/>
                          <w:b/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="00127BB8" w:rsidRPr="00E11313">
                        <w:rPr>
                          <w:rFonts w:ascii="Century Gothic" w:hAnsi="Century Gothic"/>
                          <w:b/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="00127BB8" w:rsidRPr="00E11313">
                        <w:rPr>
                          <w:rFonts w:ascii="Century Gothic" w:hAnsi="Century Gothic"/>
                          <w:b/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</w:p>
                    <w:p w14:paraId="1BCA53A8" w14:textId="77777777" w:rsidR="00537DF2" w:rsidRDefault="00537DF2" w:rsidP="00537DF2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23626" w14:textId="77777777" w:rsidR="00365B99" w:rsidRPr="00E40ED0" w:rsidRDefault="002F2C6C" w:rsidP="00E40ED0">
      <w:pPr>
        <w:outlineLvl w:val="0"/>
        <w:rPr>
          <w:rFonts w:ascii="Calibri" w:hAnsi="Calibri" w:cs="Arial"/>
          <w:b/>
          <w:sz w:val="44"/>
          <w:szCs w:val="44"/>
        </w:rPr>
      </w:pPr>
      <w:r w:rsidRPr="00E40ED0">
        <w:rPr>
          <w:rFonts w:ascii="Calibri" w:hAnsi="Calibri" w:cs="Arial"/>
          <w:b/>
          <w:sz w:val="44"/>
          <w:szCs w:val="44"/>
        </w:rPr>
        <w:t>APPLICATION</w:t>
      </w:r>
      <w:r w:rsidR="009177F1">
        <w:rPr>
          <w:rFonts w:ascii="Calibri" w:hAnsi="Calibri" w:cs="Arial"/>
          <w:b/>
          <w:sz w:val="44"/>
          <w:szCs w:val="44"/>
        </w:rPr>
        <w:t xml:space="preserve"> – Part I</w:t>
      </w:r>
    </w:p>
    <w:p w14:paraId="03240C80" w14:textId="77777777" w:rsidR="002F2C6C" w:rsidRPr="002F2C6C" w:rsidRDefault="002F2C6C" w:rsidP="002F2C6C">
      <w:pPr>
        <w:jc w:val="center"/>
        <w:outlineLvl w:val="0"/>
        <w:rPr>
          <w:rFonts w:ascii="Calibri" w:hAnsi="Calibri" w:cs="Arial"/>
          <w:b/>
          <w:sz w:val="16"/>
          <w:szCs w:val="16"/>
        </w:rPr>
      </w:pPr>
    </w:p>
    <w:p w14:paraId="190042EC" w14:textId="77777777" w:rsidR="00B06872" w:rsidRDefault="00B06872" w:rsidP="00284872">
      <w:pPr>
        <w:outlineLvl w:val="0"/>
        <w:rPr>
          <w:rFonts w:ascii="Calibri" w:hAnsi="Calibri" w:cs="Arial"/>
          <w:sz w:val="22"/>
          <w:szCs w:val="22"/>
        </w:rPr>
      </w:pPr>
    </w:p>
    <w:p w14:paraId="3A1428F6" w14:textId="77777777" w:rsidR="00B06872" w:rsidRDefault="00B06872" w:rsidP="00284872">
      <w:pPr>
        <w:outlineLvl w:val="0"/>
        <w:rPr>
          <w:rFonts w:ascii="Calibri" w:hAnsi="Calibri" w:cs="Arial"/>
          <w:sz w:val="22"/>
          <w:szCs w:val="22"/>
        </w:rPr>
      </w:pPr>
    </w:p>
    <w:p w14:paraId="32742BF3" w14:textId="77777777" w:rsidR="00B06872" w:rsidRDefault="00B06872" w:rsidP="00284872">
      <w:pPr>
        <w:outlineLvl w:val="0"/>
        <w:rPr>
          <w:rFonts w:ascii="Calibri" w:hAnsi="Calibri" w:cs="Arial"/>
          <w:sz w:val="22"/>
          <w:szCs w:val="22"/>
        </w:rPr>
      </w:pPr>
    </w:p>
    <w:p w14:paraId="2DC6E72A" w14:textId="77777777" w:rsidR="00127BB8" w:rsidRDefault="00127BB8" w:rsidP="00284872">
      <w:pPr>
        <w:outlineLvl w:val="0"/>
        <w:rPr>
          <w:rFonts w:ascii="Calibri" w:hAnsi="Calibri" w:cs="Arial"/>
          <w:sz w:val="22"/>
          <w:szCs w:val="22"/>
        </w:rPr>
      </w:pPr>
    </w:p>
    <w:p w14:paraId="429F0096" w14:textId="77777777" w:rsidR="00040BCC" w:rsidRDefault="00040BCC" w:rsidP="00284872">
      <w:pPr>
        <w:outlineLvl w:val="0"/>
        <w:rPr>
          <w:rFonts w:ascii="Calibri" w:hAnsi="Calibri" w:cs="Arial"/>
          <w:b/>
          <w:bCs/>
          <w:sz w:val="22"/>
          <w:szCs w:val="22"/>
        </w:rPr>
      </w:pPr>
      <w:r w:rsidRPr="00040BCC">
        <w:rPr>
          <w:rFonts w:ascii="Calibri" w:hAnsi="Calibri" w:cs="Arial"/>
          <w:b/>
          <w:bCs/>
          <w:sz w:val="22"/>
          <w:szCs w:val="22"/>
        </w:rPr>
        <w:t>Application</w:t>
      </w:r>
      <w:r w:rsidR="00005B5A">
        <w:rPr>
          <w:rFonts w:ascii="Calibri" w:hAnsi="Calibri" w:cs="Arial"/>
          <w:b/>
          <w:bCs/>
          <w:sz w:val="22"/>
          <w:szCs w:val="22"/>
        </w:rPr>
        <w:t>:</w:t>
      </w:r>
      <w:r w:rsidRPr="00040BCC">
        <w:rPr>
          <w:rFonts w:ascii="Calibri" w:hAnsi="Calibri" w:cs="Arial"/>
          <w:b/>
          <w:bCs/>
          <w:sz w:val="22"/>
          <w:szCs w:val="22"/>
        </w:rPr>
        <w:t xml:space="preserve"> Part I</w:t>
      </w:r>
      <w:r>
        <w:rPr>
          <w:rFonts w:ascii="Calibri" w:hAnsi="Calibri" w:cs="Arial"/>
          <w:b/>
          <w:bCs/>
          <w:sz w:val="22"/>
          <w:szCs w:val="22"/>
        </w:rPr>
        <w:t xml:space="preserve"> of 2</w:t>
      </w:r>
      <w:r w:rsidRPr="00040BCC">
        <w:rPr>
          <w:rFonts w:ascii="Calibri" w:hAnsi="Calibri" w:cs="Arial"/>
          <w:b/>
          <w:bCs/>
          <w:sz w:val="22"/>
          <w:szCs w:val="22"/>
        </w:rPr>
        <w:t xml:space="preserve">  </w:t>
      </w:r>
    </w:p>
    <w:p w14:paraId="68E65B86" w14:textId="77777777" w:rsidR="00040BCC" w:rsidRDefault="00040BCC" w:rsidP="00284872">
      <w:pPr>
        <w:outlineLvl w:val="0"/>
        <w:rPr>
          <w:rFonts w:ascii="Calibri" w:hAnsi="Calibri" w:cs="Arial"/>
          <w:b/>
          <w:bCs/>
          <w:sz w:val="22"/>
          <w:szCs w:val="22"/>
        </w:rPr>
      </w:pPr>
    </w:p>
    <w:p w14:paraId="68520622" w14:textId="33C1A9B0" w:rsidR="00284872" w:rsidRPr="00B06872" w:rsidRDefault="00040BCC" w:rsidP="00040BCC">
      <w:pPr>
        <w:rPr>
          <w:rFonts w:ascii="Calibri" w:hAnsi="Calibri" w:cs="Arial"/>
          <w:b/>
          <w:sz w:val="22"/>
          <w:szCs w:val="22"/>
        </w:rPr>
      </w:pPr>
      <w:r w:rsidRPr="00B06872">
        <w:rPr>
          <w:rFonts w:ascii="Calibri" w:hAnsi="Calibri" w:cs="Arial"/>
          <w:sz w:val="22"/>
          <w:szCs w:val="22"/>
        </w:rPr>
        <w:t>Thank you for your interest in</w:t>
      </w:r>
      <w:r w:rsidR="00FC3A91">
        <w:rPr>
          <w:rFonts w:ascii="Calibri" w:hAnsi="Calibri" w:cs="Arial"/>
          <w:sz w:val="22"/>
          <w:szCs w:val="22"/>
        </w:rPr>
        <w:t xml:space="preserve"> applying to present at the 2015</w:t>
      </w:r>
      <w:r w:rsidRPr="00B06872">
        <w:rPr>
          <w:rFonts w:ascii="Calibri" w:hAnsi="Calibri" w:cs="Arial"/>
          <w:sz w:val="22"/>
          <w:szCs w:val="22"/>
        </w:rPr>
        <w:t xml:space="preserve"> </w:t>
      </w:r>
      <w:r w:rsidR="00E11313">
        <w:rPr>
          <w:rFonts w:ascii="Calibri" w:hAnsi="Calibri" w:cs="Arial"/>
          <w:sz w:val="22"/>
          <w:szCs w:val="22"/>
        </w:rPr>
        <w:t>MCA</w:t>
      </w:r>
      <w:r w:rsidRPr="00B06872">
        <w:rPr>
          <w:rFonts w:ascii="Calibri" w:hAnsi="Calibri" w:cs="Arial"/>
          <w:sz w:val="22"/>
          <w:szCs w:val="22"/>
        </w:rPr>
        <w:t xml:space="preserve"> Curriculum Slam.  </w:t>
      </w:r>
      <w:r w:rsidR="00284872" w:rsidRPr="00B06872">
        <w:rPr>
          <w:rFonts w:ascii="Calibri" w:hAnsi="Calibri" w:cs="Arial"/>
          <w:sz w:val="22"/>
          <w:szCs w:val="22"/>
        </w:rPr>
        <w:t xml:space="preserve">Please answer each of the following questions.  Then, </w:t>
      </w:r>
      <w:r w:rsidR="009C5829" w:rsidRPr="00B06872">
        <w:rPr>
          <w:rFonts w:ascii="Calibri" w:hAnsi="Calibri" w:cs="Arial"/>
          <w:sz w:val="22"/>
          <w:szCs w:val="22"/>
        </w:rPr>
        <w:t xml:space="preserve">be sure to </w:t>
      </w:r>
      <w:r w:rsidR="00284872" w:rsidRPr="00B06872">
        <w:rPr>
          <w:rFonts w:ascii="Calibri" w:hAnsi="Calibri" w:cs="Arial"/>
          <w:sz w:val="22"/>
          <w:szCs w:val="22"/>
        </w:rPr>
        <w:t xml:space="preserve">complete Part II of the proposal.  </w:t>
      </w:r>
      <w:r w:rsidR="009C5829" w:rsidRPr="00B06872">
        <w:rPr>
          <w:rFonts w:ascii="Calibri" w:hAnsi="Calibri" w:cs="Arial"/>
          <w:sz w:val="22"/>
          <w:szCs w:val="22"/>
        </w:rPr>
        <w:t xml:space="preserve">E-mail your completed application </w:t>
      </w:r>
      <w:r w:rsidR="00064AEC" w:rsidRPr="00B06872">
        <w:rPr>
          <w:rFonts w:ascii="Calibri" w:hAnsi="Calibri" w:cs="Arial"/>
          <w:sz w:val="22"/>
          <w:szCs w:val="22"/>
        </w:rPr>
        <w:t>by</w:t>
      </w:r>
      <w:r w:rsidR="00284872" w:rsidRPr="00B06872">
        <w:rPr>
          <w:rFonts w:ascii="Calibri" w:hAnsi="Calibri" w:cs="Arial"/>
          <w:sz w:val="22"/>
          <w:szCs w:val="22"/>
        </w:rPr>
        <w:t xml:space="preserve"> </w:t>
      </w:r>
      <w:r w:rsidR="00064AEC" w:rsidRPr="00B06872">
        <w:rPr>
          <w:rFonts w:ascii="Calibri" w:hAnsi="Calibri" w:cs="Arial"/>
          <w:sz w:val="22"/>
          <w:szCs w:val="22"/>
        </w:rPr>
        <w:t xml:space="preserve">the </w:t>
      </w:r>
      <w:r w:rsidR="009E657A">
        <w:rPr>
          <w:rFonts w:ascii="Calibri" w:hAnsi="Calibri" w:cs="Arial"/>
          <w:b/>
          <w:sz w:val="22"/>
          <w:szCs w:val="22"/>
        </w:rPr>
        <w:t xml:space="preserve">midnight on </w:t>
      </w:r>
      <w:r w:rsidR="00E11313" w:rsidRPr="009E657A">
        <w:rPr>
          <w:rFonts w:ascii="Calibri" w:hAnsi="Calibri" w:cs="Arial"/>
          <w:b/>
          <w:sz w:val="22"/>
          <w:szCs w:val="22"/>
        </w:rPr>
        <w:t>Sunday</w:t>
      </w:r>
      <w:r w:rsidR="00B06872" w:rsidRPr="009E657A">
        <w:rPr>
          <w:rFonts w:ascii="Calibri" w:hAnsi="Calibri" w:cs="Arial"/>
          <w:b/>
          <w:sz w:val="22"/>
          <w:szCs w:val="22"/>
        </w:rPr>
        <w:t>,</w:t>
      </w:r>
      <w:r w:rsidR="00D0261A" w:rsidRPr="009E657A">
        <w:rPr>
          <w:rFonts w:ascii="Calibri" w:hAnsi="Calibri" w:cs="Arial"/>
          <w:b/>
          <w:sz w:val="22"/>
          <w:szCs w:val="22"/>
        </w:rPr>
        <w:t xml:space="preserve"> </w:t>
      </w:r>
      <w:r w:rsidR="00E11313" w:rsidRPr="009E657A">
        <w:rPr>
          <w:rFonts w:ascii="Calibri" w:hAnsi="Calibri" w:cs="Arial"/>
          <w:b/>
          <w:sz w:val="22"/>
          <w:szCs w:val="22"/>
        </w:rPr>
        <w:t xml:space="preserve">March </w:t>
      </w:r>
      <w:r w:rsidR="009E657A" w:rsidRPr="009E657A">
        <w:rPr>
          <w:rFonts w:ascii="Calibri" w:hAnsi="Calibri" w:cs="Arial"/>
          <w:b/>
          <w:sz w:val="22"/>
          <w:szCs w:val="22"/>
        </w:rPr>
        <w:t>1</w:t>
      </w:r>
      <w:r w:rsidR="00E11313" w:rsidRPr="009E657A">
        <w:rPr>
          <w:rFonts w:ascii="Calibri" w:hAnsi="Calibri" w:cs="Arial"/>
          <w:b/>
          <w:sz w:val="22"/>
          <w:szCs w:val="22"/>
        </w:rPr>
        <w:t>, 201</w:t>
      </w:r>
      <w:r w:rsidR="009E657A" w:rsidRPr="009E657A">
        <w:rPr>
          <w:rFonts w:ascii="Calibri" w:hAnsi="Calibri" w:cs="Arial"/>
          <w:b/>
          <w:sz w:val="22"/>
          <w:szCs w:val="22"/>
        </w:rPr>
        <w:t>5</w:t>
      </w:r>
      <w:r w:rsidR="006B6121">
        <w:rPr>
          <w:rFonts w:ascii="Calibri" w:hAnsi="Calibri" w:cs="Arial"/>
          <w:sz w:val="22"/>
          <w:szCs w:val="22"/>
        </w:rPr>
        <w:t xml:space="preserve"> </w:t>
      </w:r>
      <w:r w:rsidR="00284872" w:rsidRPr="00B06872">
        <w:rPr>
          <w:rFonts w:ascii="Calibri" w:hAnsi="Calibri" w:cs="Arial"/>
          <w:sz w:val="22"/>
          <w:szCs w:val="22"/>
        </w:rPr>
        <w:t xml:space="preserve">to </w:t>
      </w:r>
      <w:hyperlink r:id="rId8" w:history="1">
        <w:r w:rsidR="00284872" w:rsidRPr="00B06872">
          <w:rPr>
            <w:rStyle w:val="Hyperlink"/>
            <w:rFonts w:ascii="Calibri" w:hAnsi="Calibri" w:cs="Arial"/>
            <w:color w:val="auto"/>
            <w:sz w:val="22"/>
            <w:szCs w:val="22"/>
          </w:rPr>
          <w:t>teacherprograms@mcachicago.org</w:t>
        </w:r>
      </w:hyperlink>
      <w:r w:rsidR="00284872" w:rsidRPr="00B06872">
        <w:rPr>
          <w:rFonts w:ascii="Calibri" w:hAnsi="Calibri" w:cs="Arial"/>
          <w:sz w:val="22"/>
          <w:szCs w:val="22"/>
        </w:rPr>
        <w:t>.</w:t>
      </w:r>
      <w:r w:rsidR="00284872" w:rsidRPr="00B06872">
        <w:rPr>
          <w:rFonts w:ascii="Calibri" w:hAnsi="Calibri" w:cs="Arial"/>
          <w:b/>
          <w:sz w:val="22"/>
          <w:szCs w:val="22"/>
        </w:rPr>
        <w:t xml:space="preserve">  </w:t>
      </w:r>
    </w:p>
    <w:p w14:paraId="2DC23A1E" w14:textId="77777777" w:rsidR="00E5140B" w:rsidRPr="00E5140B" w:rsidRDefault="00770545" w:rsidP="00E40ED0">
      <w:pPr>
        <w:outlineLvl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2"/>
          <w:szCs w:val="22"/>
        </w:rPr>
        <w:pict w14:anchorId="52E1339C">
          <v:rect id="_x0000_i1025" style="width:0;height:1.5pt" o:hrstd="t" o:hr="t" fillcolor="#aca899" stroked="f"/>
        </w:pict>
      </w:r>
    </w:p>
    <w:p w14:paraId="0F3C5CBB" w14:textId="77777777" w:rsidR="00924A3B" w:rsidRDefault="00924A3B" w:rsidP="00C20A44">
      <w:pPr>
        <w:outlineLvl w:val="0"/>
        <w:rPr>
          <w:rFonts w:ascii="Calibri" w:hAnsi="Calibri" w:cs="Arial"/>
          <w:sz w:val="20"/>
          <w:szCs w:val="20"/>
        </w:rPr>
      </w:pPr>
    </w:p>
    <w:p w14:paraId="19BE1E85" w14:textId="77777777" w:rsidR="00F24D97" w:rsidRDefault="009177F1" w:rsidP="00C20A44">
      <w:pPr>
        <w:tabs>
          <w:tab w:val="left" w:pos="360"/>
        </w:tabs>
        <w:rPr>
          <w:rFonts w:ascii="Calibri" w:hAnsi="Calibri" w:cs="Arial"/>
          <w:sz w:val="22"/>
          <w:szCs w:val="22"/>
        </w:rPr>
      </w:pPr>
      <w:r w:rsidRPr="009177F1">
        <w:rPr>
          <w:rFonts w:ascii="Calibri" w:hAnsi="Calibri" w:cs="Arial"/>
          <w:b/>
          <w:sz w:val="22"/>
          <w:szCs w:val="22"/>
        </w:rPr>
        <w:t>About You</w:t>
      </w:r>
      <w:r>
        <w:rPr>
          <w:rFonts w:ascii="Calibri" w:hAnsi="Calibri" w:cs="Arial"/>
          <w:sz w:val="22"/>
          <w:szCs w:val="22"/>
        </w:rPr>
        <w:br/>
      </w:r>
      <w:r w:rsidR="00F24D97">
        <w:rPr>
          <w:rFonts w:ascii="Calibri" w:hAnsi="Calibri" w:cs="Arial"/>
          <w:sz w:val="22"/>
          <w:szCs w:val="22"/>
        </w:rPr>
        <w:t>Your n</w:t>
      </w:r>
      <w:r w:rsidR="004D050A" w:rsidRPr="00D94F20">
        <w:rPr>
          <w:rFonts w:ascii="Calibri" w:hAnsi="Calibri" w:cs="Arial"/>
          <w:sz w:val="22"/>
          <w:szCs w:val="22"/>
        </w:rPr>
        <w:t xml:space="preserve">ame: </w:t>
      </w:r>
    </w:p>
    <w:p w14:paraId="2DA58AB7" w14:textId="77777777" w:rsidR="00F24D97" w:rsidRPr="00D94F20" w:rsidRDefault="00F24D97" w:rsidP="00F24D97">
      <w:pPr>
        <w:tabs>
          <w:tab w:val="left" w:pos="360"/>
        </w:tabs>
        <w:rPr>
          <w:rFonts w:ascii="Calibri" w:hAnsi="Calibri" w:cs="Arial"/>
          <w:sz w:val="22"/>
          <w:szCs w:val="22"/>
        </w:rPr>
      </w:pPr>
      <w:r w:rsidRPr="00D94F20">
        <w:rPr>
          <w:rFonts w:ascii="Calibri" w:hAnsi="Calibri" w:cs="Arial"/>
          <w:sz w:val="22"/>
          <w:szCs w:val="22"/>
        </w:rPr>
        <w:t>School name</w:t>
      </w:r>
      <w:r>
        <w:rPr>
          <w:rFonts w:ascii="Calibri" w:hAnsi="Calibri" w:cs="Arial"/>
          <w:sz w:val="22"/>
          <w:szCs w:val="22"/>
        </w:rPr>
        <w:t xml:space="preserve"> </w:t>
      </w:r>
      <w:r w:rsidRPr="00D94F20">
        <w:rPr>
          <w:rFonts w:ascii="Calibri" w:hAnsi="Calibri" w:cs="Arial"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r w:rsidRPr="00D94F20">
        <w:rPr>
          <w:rFonts w:ascii="Calibri" w:hAnsi="Calibri" w:cs="Arial"/>
          <w:sz w:val="22"/>
          <w:szCs w:val="22"/>
        </w:rPr>
        <w:t>Organization:</w:t>
      </w:r>
    </w:p>
    <w:p w14:paraId="42C76360" w14:textId="77777777" w:rsidR="00F24D97" w:rsidRPr="00D94F20" w:rsidRDefault="00F24D97" w:rsidP="00F24D97">
      <w:pPr>
        <w:tabs>
          <w:tab w:val="left" w:pos="360"/>
        </w:tabs>
        <w:rPr>
          <w:rFonts w:ascii="Calibri" w:hAnsi="Calibri" w:cs="Arial"/>
          <w:sz w:val="22"/>
          <w:szCs w:val="22"/>
        </w:rPr>
      </w:pPr>
      <w:r w:rsidRPr="00D94F20">
        <w:rPr>
          <w:rFonts w:ascii="Calibri" w:hAnsi="Calibri" w:cs="Arial"/>
          <w:sz w:val="22"/>
          <w:szCs w:val="22"/>
        </w:rPr>
        <w:t>Subject</w:t>
      </w:r>
      <w:r>
        <w:rPr>
          <w:rFonts w:ascii="Calibri" w:hAnsi="Calibri" w:cs="Arial"/>
          <w:sz w:val="22"/>
          <w:szCs w:val="22"/>
        </w:rPr>
        <w:t xml:space="preserve"> </w:t>
      </w:r>
      <w:r w:rsidRPr="00D94F20">
        <w:rPr>
          <w:rFonts w:ascii="Calibri" w:hAnsi="Calibri" w:cs="Arial"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r w:rsidRPr="00D94F20">
        <w:rPr>
          <w:rFonts w:ascii="Calibri" w:hAnsi="Calibri" w:cs="Arial"/>
          <w:sz w:val="22"/>
          <w:szCs w:val="22"/>
        </w:rPr>
        <w:t>Grade you teach:</w:t>
      </w:r>
    </w:p>
    <w:p w14:paraId="763C2BFE" w14:textId="77777777" w:rsidR="004D050A" w:rsidRPr="00D94F20" w:rsidRDefault="004D050A" w:rsidP="00C20A44">
      <w:pPr>
        <w:tabs>
          <w:tab w:val="left" w:pos="360"/>
        </w:tabs>
        <w:rPr>
          <w:rFonts w:ascii="Calibri" w:hAnsi="Calibri" w:cs="Arial"/>
          <w:sz w:val="22"/>
          <w:szCs w:val="22"/>
        </w:rPr>
      </w:pPr>
      <w:r w:rsidRPr="00D94F20">
        <w:rPr>
          <w:rFonts w:ascii="Calibri" w:hAnsi="Calibri" w:cs="Arial"/>
          <w:sz w:val="22"/>
          <w:szCs w:val="22"/>
        </w:rPr>
        <w:t xml:space="preserve">Mailing </w:t>
      </w:r>
      <w:r w:rsidR="00F24D97">
        <w:rPr>
          <w:rFonts w:ascii="Calibri" w:hAnsi="Calibri" w:cs="Arial"/>
          <w:sz w:val="22"/>
          <w:szCs w:val="22"/>
        </w:rPr>
        <w:t>a</w:t>
      </w:r>
      <w:r w:rsidRPr="00D94F20">
        <w:rPr>
          <w:rFonts w:ascii="Calibri" w:hAnsi="Calibri" w:cs="Arial"/>
          <w:sz w:val="22"/>
          <w:szCs w:val="22"/>
        </w:rPr>
        <w:t>ddress:</w:t>
      </w:r>
    </w:p>
    <w:p w14:paraId="7D70B278" w14:textId="77777777" w:rsidR="004D050A" w:rsidRPr="00D94F20" w:rsidRDefault="004D050A" w:rsidP="00C20A44">
      <w:pPr>
        <w:tabs>
          <w:tab w:val="left" w:pos="360"/>
        </w:tabs>
        <w:rPr>
          <w:rFonts w:ascii="Calibri" w:hAnsi="Calibri" w:cs="Arial"/>
          <w:sz w:val="22"/>
          <w:szCs w:val="22"/>
        </w:rPr>
      </w:pPr>
      <w:r w:rsidRPr="00D94F20">
        <w:rPr>
          <w:rFonts w:ascii="Calibri" w:hAnsi="Calibri" w:cs="Arial"/>
          <w:sz w:val="22"/>
          <w:szCs w:val="22"/>
        </w:rPr>
        <w:t>Email</w:t>
      </w:r>
      <w:r w:rsidR="00F24D97">
        <w:rPr>
          <w:rFonts w:ascii="Calibri" w:hAnsi="Calibri" w:cs="Arial"/>
          <w:sz w:val="22"/>
          <w:szCs w:val="22"/>
        </w:rPr>
        <w:t xml:space="preserve"> address</w:t>
      </w:r>
      <w:r w:rsidRPr="00D94F20">
        <w:rPr>
          <w:rFonts w:ascii="Calibri" w:hAnsi="Calibri" w:cs="Arial"/>
          <w:sz w:val="22"/>
          <w:szCs w:val="22"/>
        </w:rPr>
        <w:t>:</w:t>
      </w:r>
    </w:p>
    <w:p w14:paraId="0DE4D13D" w14:textId="2E5B4A87" w:rsidR="008F15AF" w:rsidRDefault="004D050A" w:rsidP="008F15AF">
      <w:pPr>
        <w:tabs>
          <w:tab w:val="left" w:pos="360"/>
        </w:tabs>
        <w:rPr>
          <w:rFonts w:ascii="Calibri" w:hAnsi="Calibri" w:cs="Arial"/>
          <w:b/>
          <w:sz w:val="22"/>
          <w:szCs w:val="22"/>
        </w:rPr>
      </w:pPr>
      <w:r w:rsidRPr="00D94F20">
        <w:rPr>
          <w:rFonts w:ascii="Calibri" w:hAnsi="Calibri" w:cs="Arial"/>
          <w:sz w:val="22"/>
          <w:szCs w:val="22"/>
        </w:rPr>
        <w:t>Phone</w:t>
      </w:r>
      <w:r w:rsidR="00F24D97">
        <w:rPr>
          <w:rFonts w:ascii="Calibri" w:hAnsi="Calibri" w:cs="Arial"/>
          <w:sz w:val="22"/>
          <w:szCs w:val="22"/>
        </w:rPr>
        <w:t xml:space="preserve"> number</w:t>
      </w:r>
      <w:r w:rsidR="00E90A4F">
        <w:rPr>
          <w:rFonts w:ascii="Calibri" w:hAnsi="Calibri" w:cs="Arial"/>
          <w:sz w:val="22"/>
          <w:szCs w:val="22"/>
        </w:rPr>
        <w:t>:</w:t>
      </w:r>
      <w:r w:rsidR="00E90A4F">
        <w:rPr>
          <w:rFonts w:ascii="Calibri" w:hAnsi="Calibri" w:cs="Arial"/>
          <w:sz w:val="22"/>
          <w:szCs w:val="22"/>
        </w:rPr>
        <w:tab/>
      </w:r>
      <w:r w:rsidR="00E90A4F">
        <w:rPr>
          <w:rFonts w:ascii="Calibri" w:hAnsi="Calibri" w:cs="Arial"/>
          <w:sz w:val="22"/>
          <w:szCs w:val="22"/>
        </w:rPr>
        <w:br/>
      </w:r>
      <w:r w:rsidR="00770545">
        <w:rPr>
          <w:rFonts w:ascii="Calibri" w:hAnsi="Calibri" w:cs="Arial"/>
          <w:b/>
          <w:sz w:val="22"/>
          <w:szCs w:val="22"/>
        </w:rPr>
        <w:pict w14:anchorId="2485D5BE">
          <v:rect id="_x0000_i1026" style="width:0;height:1.5pt" o:hrstd="t" o:hr="t" fillcolor="#aca899" stroked="f"/>
        </w:pict>
      </w:r>
    </w:p>
    <w:p w14:paraId="1E3BCADB" w14:textId="77777777" w:rsidR="008F15AF" w:rsidRDefault="008F15AF" w:rsidP="008F15AF">
      <w:pPr>
        <w:tabs>
          <w:tab w:val="left" w:pos="360"/>
        </w:tabs>
        <w:rPr>
          <w:rFonts w:ascii="Calibri" w:hAnsi="Calibri" w:cs="Arial"/>
          <w:sz w:val="22"/>
          <w:szCs w:val="22"/>
        </w:rPr>
      </w:pPr>
    </w:p>
    <w:p w14:paraId="76E20826" w14:textId="77777777" w:rsidR="004D050A" w:rsidRPr="00D94F20" w:rsidRDefault="00284872" w:rsidP="00F24D97">
      <w:pPr>
        <w:tabs>
          <w:tab w:val="left" w:pos="360"/>
        </w:tabs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Tell us about your project</w:t>
      </w:r>
      <w:r w:rsidR="00953DFD">
        <w:rPr>
          <w:rFonts w:ascii="Calibri" w:hAnsi="Calibri" w:cs="Arial"/>
          <w:b/>
          <w:sz w:val="22"/>
          <w:szCs w:val="22"/>
        </w:rPr>
        <w:t>.</w:t>
      </w:r>
      <w:r w:rsidR="00A405DF" w:rsidRPr="00D94F20">
        <w:rPr>
          <w:rFonts w:ascii="Calibri" w:hAnsi="Calibri" w:cs="Arial"/>
          <w:b/>
          <w:sz w:val="22"/>
          <w:szCs w:val="22"/>
        </w:rPr>
        <w:t xml:space="preserve"> (150 words or less)</w:t>
      </w:r>
      <w:r w:rsidR="00C20A44" w:rsidRPr="00D94F20">
        <w:rPr>
          <w:rFonts w:ascii="Calibri" w:hAnsi="Calibri" w:cs="Arial"/>
          <w:b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>Tell us about the</w:t>
      </w:r>
      <w:r w:rsidR="00841A51" w:rsidRPr="00D94F20">
        <w:rPr>
          <w:rFonts w:ascii="Calibri" w:hAnsi="Calibri" w:cs="Arial"/>
          <w:sz w:val="22"/>
          <w:szCs w:val="22"/>
        </w:rPr>
        <w:t xml:space="preserve"> project</w:t>
      </w:r>
      <w:r>
        <w:rPr>
          <w:rFonts w:ascii="Calibri" w:hAnsi="Calibri" w:cs="Arial"/>
          <w:sz w:val="22"/>
          <w:szCs w:val="22"/>
        </w:rPr>
        <w:t xml:space="preserve"> you would like to present</w:t>
      </w:r>
      <w:r w:rsidR="00841A51" w:rsidRPr="00D94F20">
        <w:rPr>
          <w:rFonts w:ascii="Calibri" w:hAnsi="Calibri" w:cs="Arial"/>
          <w:sz w:val="22"/>
          <w:szCs w:val="22"/>
        </w:rPr>
        <w:t xml:space="preserve">. </w:t>
      </w:r>
      <w:r w:rsidR="00F24D97">
        <w:rPr>
          <w:rFonts w:ascii="Calibri" w:hAnsi="Calibri" w:cs="Arial"/>
          <w:sz w:val="22"/>
          <w:szCs w:val="22"/>
        </w:rPr>
        <w:t xml:space="preserve"> </w:t>
      </w:r>
      <w:r w:rsidR="004D050A" w:rsidRPr="00D94F20">
        <w:rPr>
          <w:rFonts w:ascii="Calibri" w:hAnsi="Calibri" w:cs="Arial"/>
          <w:sz w:val="22"/>
          <w:szCs w:val="22"/>
        </w:rPr>
        <w:t>What did it look like in the classroom?</w:t>
      </w:r>
      <w:r w:rsidR="00796FEF" w:rsidRPr="00D94F20">
        <w:rPr>
          <w:rFonts w:ascii="Calibri" w:hAnsi="Calibri" w:cs="Arial"/>
          <w:sz w:val="22"/>
          <w:szCs w:val="22"/>
        </w:rPr>
        <w:t xml:space="preserve">  What activities and discussion prompts did you use?</w:t>
      </w:r>
      <w:r w:rsidR="00F24D97">
        <w:rPr>
          <w:rFonts w:ascii="Calibri" w:hAnsi="Calibri" w:cs="Arial"/>
          <w:sz w:val="22"/>
          <w:szCs w:val="22"/>
        </w:rPr>
        <w:t xml:space="preserve">  </w:t>
      </w:r>
      <w:r w:rsidR="00F24D97" w:rsidRPr="00D94F20">
        <w:rPr>
          <w:rFonts w:ascii="Calibri" w:hAnsi="Calibri" w:cs="Arial"/>
          <w:sz w:val="22"/>
          <w:szCs w:val="22"/>
        </w:rPr>
        <w:t xml:space="preserve">What gets you excited about it?  </w:t>
      </w:r>
      <w:r w:rsidR="00C20A44" w:rsidRPr="00D94F20">
        <w:rPr>
          <w:rFonts w:ascii="Calibri" w:hAnsi="Calibri" w:cs="Arial"/>
          <w:sz w:val="22"/>
          <w:szCs w:val="22"/>
        </w:rPr>
        <w:br/>
      </w:r>
    </w:p>
    <w:p w14:paraId="585F9CC7" w14:textId="77777777" w:rsidR="00F24D97" w:rsidRDefault="00E90A4F" w:rsidP="00F24D97">
      <w:pPr>
        <w:tabs>
          <w:tab w:val="left" w:pos="360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How is it contemporary?</w:t>
      </w:r>
      <w:r w:rsidR="00DF53A2">
        <w:rPr>
          <w:rFonts w:ascii="Calibri" w:hAnsi="Calibri" w:cs="Arial"/>
          <w:b/>
          <w:sz w:val="22"/>
          <w:szCs w:val="22"/>
        </w:rPr>
        <w:t xml:space="preserve"> (150 words or less)</w:t>
      </w:r>
      <w:r w:rsidR="00F24D97" w:rsidRPr="00D94F20">
        <w:rPr>
          <w:rFonts w:ascii="Calibri" w:hAnsi="Calibri" w:cs="Arial"/>
          <w:b/>
          <w:sz w:val="22"/>
          <w:szCs w:val="22"/>
        </w:rPr>
        <w:br/>
      </w:r>
      <w:r w:rsidR="00953DFD">
        <w:rPr>
          <w:rFonts w:ascii="Calibri" w:hAnsi="Calibri" w:cs="Arial"/>
          <w:sz w:val="22"/>
          <w:szCs w:val="22"/>
        </w:rPr>
        <w:t>In what ways does</w:t>
      </w:r>
      <w:r w:rsidR="00DF53A2">
        <w:rPr>
          <w:rFonts w:ascii="Calibri" w:hAnsi="Calibri" w:cs="Arial"/>
          <w:sz w:val="22"/>
          <w:szCs w:val="22"/>
        </w:rPr>
        <w:t xml:space="preserve"> your project relate to </w:t>
      </w:r>
      <w:r w:rsidR="00DF53A2" w:rsidRPr="00D94F20">
        <w:rPr>
          <w:rFonts w:ascii="Calibri" w:hAnsi="Calibri" w:cs="Arial"/>
          <w:sz w:val="22"/>
          <w:szCs w:val="22"/>
        </w:rPr>
        <w:t xml:space="preserve">contemporary art or ideas?  </w:t>
      </w:r>
      <w:r w:rsidR="00F24D97" w:rsidRPr="00D94F20">
        <w:rPr>
          <w:rFonts w:ascii="Calibri" w:hAnsi="Calibri" w:cs="Arial"/>
          <w:sz w:val="22"/>
          <w:szCs w:val="22"/>
        </w:rPr>
        <w:t xml:space="preserve">What are some </w:t>
      </w:r>
      <w:r w:rsidR="00DF53A2">
        <w:rPr>
          <w:rFonts w:ascii="Calibri" w:hAnsi="Calibri" w:cs="Arial"/>
          <w:sz w:val="22"/>
          <w:szCs w:val="22"/>
        </w:rPr>
        <w:t xml:space="preserve">contemporary </w:t>
      </w:r>
      <w:r w:rsidR="00F24D97" w:rsidRPr="00D94F20">
        <w:rPr>
          <w:rFonts w:ascii="Calibri" w:hAnsi="Calibri" w:cs="Arial"/>
          <w:sz w:val="22"/>
          <w:szCs w:val="22"/>
        </w:rPr>
        <w:t>references (contemporary artists, artworks, exhibition</w:t>
      </w:r>
      <w:r w:rsidR="00DF53A2">
        <w:rPr>
          <w:rFonts w:ascii="Calibri" w:hAnsi="Calibri" w:cs="Arial"/>
          <w:sz w:val="22"/>
          <w:szCs w:val="22"/>
        </w:rPr>
        <w:t>s</w:t>
      </w:r>
      <w:r w:rsidR="00F24D97" w:rsidRPr="00D94F20">
        <w:rPr>
          <w:rFonts w:ascii="Calibri" w:hAnsi="Calibri" w:cs="Arial"/>
          <w:sz w:val="22"/>
          <w:szCs w:val="22"/>
        </w:rPr>
        <w:t>, literature, etc.) that informed or inspired this work?</w:t>
      </w:r>
    </w:p>
    <w:p w14:paraId="670E6B9C" w14:textId="77777777" w:rsidR="00E90A4F" w:rsidRDefault="00E90A4F" w:rsidP="00F24D97">
      <w:pPr>
        <w:tabs>
          <w:tab w:val="left" w:pos="360"/>
        </w:tabs>
        <w:rPr>
          <w:rFonts w:ascii="Calibri" w:hAnsi="Calibri" w:cs="Arial"/>
          <w:b/>
          <w:sz w:val="22"/>
          <w:szCs w:val="22"/>
        </w:rPr>
      </w:pPr>
    </w:p>
    <w:p w14:paraId="6FD3C037" w14:textId="427FE3BB" w:rsidR="00290025" w:rsidRPr="00290025" w:rsidRDefault="00290025" w:rsidP="00F4518E">
      <w:pPr>
        <w:rPr>
          <w:rFonts w:ascii="Calibri" w:hAnsi="Calibri" w:cs="Arial"/>
          <w:b/>
          <w:sz w:val="22"/>
          <w:szCs w:val="22"/>
        </w:rPr>
      </w:pPr>
      <w:r w:rsidRPr="00290025">
        <w:rPr>
          <w:rFonts w:ascii="Calibri" w:hAnsi="Calibri" w:cs="Arial"/>
          <w:b/>
          <w:sz w:val="22"/>
          <w:szCs w:val="22"/>
        </w:rPr>
        <w:t xml:space="preserve">Tell us about </w:t>
      </w:r>
      <w:r>
        <w:rPr>
          <w:rFonts w:ascii="Calibri" w:hAnsi="Calibri" w:cs="Arial"/>
          <w:b/>
          <w:sz w:val="22"/>
          <w:szCs w:val="22"/>
        </w:rPr>
        <w:t>the</w:t>
      </w:r>
      <w:r w:rsidRPr="00290025">
        <w:rPr>
          <w:rFonts w:ascii="Calibri" w:hAnsi="Calibri" w:cs="Arial"/>
          <w:b/>
          <w:sz w:val="22"/>
          <w:szCs w:val="22"/>
        </w:rPr>
        <w:t xml:space="preserve"> students.</w:t>
      </w:r>
      <w:r w:rsidR="003066BA" w:rsidRPr="00290025">
        <w:rPr>
          <w:rFonts w:ascii="Calibri" w:hAnsi="Calibri" w:cs="Arial"/>
          <w:b/>
          <w:sz w:val="22"/>
          <w:szCs w:val="22"/>
        </w:rPr>
        <w:t xml:space="preserve"> (150 words or less) </w:t>
      </w:r>
    </w:p>
    <w:p w14:paraId="769A5584" w14:textId="5BA07595" w:rsidR="00290025" w:rsidRPr="00290025" w:rsidRDefault="00290025" w:rsidP="00F4518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 what extent </w:t>
      </w:r>
      <w:r w:rsidR="007839D6">
        <w:rPr>
          <w:rFonts w:ascii="Calibri" w:hAnsi="Calibri" w:cs="Arial"/>
          <w:sz w:val="22"/>
          <w:szCs w:val="22"/>
        </w:rPr>
        <w:t xml:space="preserve">and how </w:t>
      </w:r>
      <w:r>
        <w:rPr>
          <w:rFonts w:ascii="Calibri" w:hAnsi="Calibri" w:cs="Arial"/>
          <w:sz w:val="22"/>
          <w:szCs w:val="22"/>
        </w:rPr>
        <w:t>were students involved in the design, documentation</w:t>
      </w:r>
      <w:r w:rsidR="007839D6">
        <w:rPr>
          <w:rFonts w:ascii="Calibri" w:hAnsi="Calibri" w:cs="Arial"/>
          <w:sz w:val="22"/>
          <w:szCs w:val="22"/>
        </w:rPr>
        <w:t>, and reflection around this project? What were the big takeaways for your students?</w:t>
      </w:r>
    </w:p>
    <w:p w14:paraId="7DDFE215" w14:textId="77777777" w:rsidR="00C04B33" w:rsidRDefault="00C04B33" w:rsidP="00F24D97">
      <w:pPr>
        <w:tabs>
          <w:tab w:val="left" w:pos="360"/>
        </w:tabs>
        <w:rPr>
          <w:rFonts w:ascii="Calibri" w:hAnsi="Calibri" w:cs="Arial"/>
          <w:b/>
          <w:sz w:val="22"/>
          <w:szCs w:val="22"/>
        </w:rPr>
      </w:pPr>
    </w:p>
    <w:p w14:paraId="2F434066" w14:textId="77777777" w:rsidR="00F24D97" w:rsidRDefault="00E90A4F" w:rsidP="00F24D97">
      <w:pPr>
        <w:tabs>
          <w:tab w:val="left" w:pos="360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Grab us</w:t>
      </w:r>
      <w:r w:rsidR="00953DFD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 xml:space="preserve">  Give it a title.</w:t>
      </w:r>
      <w:r w:rsidR="00953DFD">
        <w:rPr>
          <w:rFonts w:ascii="Calibri" w:hAnsi="Calibri" w:cs="Arial"/>
          <w:b/>
          <w:sz w:val="22"/>
          <w:szCs w:val="22"/>
        </w:rPr>
        <w:t xml:space="preserve"> </w:t>
      </w:r>
      <w:r w:rsidR="00F24D97" w:rsidRPr="00D94F20">
        <w:rPr>
          <w:rFonts w:ascii="Calibri" w:hAnsi="Calibri" w:cs="Arial"/>
          <w:b/>
          <w:sz w:val="22"/>
          <w:szCs w:val="22"/>
        </w:rPr>
        <w:t>(15 words or less)</w:t>
      </w:r>
    </w:p>
    <w:p w14:paraId="420A6524" w14:textId="77777777" w:rsidR="00F24D97" w:rsidRDefault="00E90A4F" w:rsidP="00F24D97">
      <w:pPr>
        <w:tabs>
          <w:tab w:val="left" w:pos="3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What would you call your presentation?</w:t>
      </w:r>
      <w:r w:rsidR="00DF53A2">
        <w:rPr>
          <w:rFonts w:ascii="Calibri" w:hAnsi="Calibri" w:cs="Arial"/>
          <w:sz w:val="22"/>
          <w:szCs w:val="22"/>
        </w:rPr>
        <w:t xml:space="preserve">  </w:t>
      </w:r>
    </w:p>
    <w:p w14:paraId="23D6F8FC" w14:textId="77777777" w:rsidR="008F15AF" w:rsidRDefault="008F15AF" w:rsidP="00F24D97">
      <w:pPr>
        <w:tabs>
          <w:tab w:val="left" w:pos="360"/>
        </w:tabs>
        <w:rPr>
          <w:rFonts w:ascii="Calibri" w:hAnsi="Calibri" w:cs="Arial"/>
          <w:sz w:val="22"/>
          <w:szCs w:val="22"/>
        </w:rPr>
      </w:pPr>
    </w:p>
    <w:p w14:paraId="091AAC66" w14:textId="77777777" w:rsidR="008F15AF" w:rsidRDefault="00770545" w:rsidP="00F24D97">
      <w:pPr>
        <w:tabs>
          <w:tab w:val="left" w:pos="360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pict w14:anchorId="3D65AD58">
          <v:rect id="_x0000_i1027" style="width:0;height:1.5pt" o:hrstd="t" o:hr="t" fillcolor="#aca899" stroked="f"/>
        </w:pict>
      </w:r>
    </w:p>
    <w:p w14:paraId="5F547827" w14:textId="77777777" w:rsidR="008F15AF" w:rsidRDefault="008F15AF" w:rsidP="00F24D97">
      <w:pPr>
        <w:tabs>
          <w:tab w:val="left" w:pos="360"/>
        </w:tabs>
        <w:rPr>
          <w:rFonts w:ascii="Calibri" w:hAnsi="Calibri" w:cs="Arial"/>
          <w:sz w:val="22"/>
          <w:szCs w:val="22"/>
        </w:rPr>
      </w:pPr>
    </w:p>
    <w:p w14:paraId="46926BBA" w14:textId="77777777" w:rsidR="008F15AF" w:rsidRPr="005E2027" w:rsidRDefault="008F15AF" w:rsidP="008F15AF">
      <w:pPr>
        <w:tabs>
          <w:tab w:val="left" w:pos="360"/>
        </w:tabs>
        <w:rPr>
          <w:rFonts w:ascii="Calibri" w:hAnsi="Calibri" w:cs="Arial"/>
          <w:sz w:val="22"/>
          <w:szCs w:val="22"/>
        </w:rPr>
      </w:pPr>
      <w:r w:rsidRPr="00F24D97">
        <w:rPr>
          <w:rFonts w:ascii="Calibri" w:hAnsi="Calibri" w:cs="Arial"/>
          <w:b/>
          <w:sz w:val="22"/>
          <w:szCs w:val="22"/>
        </w:rPr>
        <w:t>Why you?</w:t>
      </w:r>
      <w:r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b/>
          <w:sz w:val="22"/>
          <w:szCs w:val="22"/>
        </w:rPr>
        <w:t>(150 words or less)</w:t>
      </w:r>
      <w:r>
        <w:rPr>
          <w:rFonts w:ascii="Calibri" w:hAnsi="Calibri" w:cs="Arial"/>
          <w:sz w:val="22"/>
          <w:szCs w:val="22"/>
        </w:rPr>
        <w:br/>
      </w:r>
      <w:r w:rsidRPr="00E40ED0">
        <w:rPr>
          <w:rFonts w:ascii="Calibri" w:hAnsi="Calibri" w:cs="Arial"/>
          <w:sz w:val="22"/>
          <w:szCs w:val="22"/>
        </w:rPr>
        <w:t xml:space="preserve">Tell us about you and why you’re interested in presenting at the Curriculum Slam.  What should we know about you as a presenter?  Unique credentials?  Quirky facts?  </w:t>
      </w:r>
    </w:p>
    <w:p w14:paraId="7A3B8633" w14:textId="77777777" w:rsidR="008F15AF" w:rsidRPr="00DF53A2" w:rsidRDefault="008F15AF" w:rsidP="00F24D97">
      <w:pPr>
        <w:tabs>
          <w:tab w:val="left" w:pos="360"/>
        </w:tabs>
        <w:rPr>
          <w:rFonts w:ascii="Calibri" w:hAnsi="Calibri" w:cs="Arial"/>
          <w:sz w:val="22"/>
          <w:szCs w:val="22"/>
        </w:rPr>
      </w:pPr>
    </w:p>
    <w:p w14:paraId="5898453E" w14:textId="67B43004" w:rsidR="008F15AF" w:rsidRDefault="00770545" w:rsidP="008F15AF">
      <w:pPr>
        <w:tabs>
          <w:tab w:val="left" w:pos="360"/>
        </w:tabs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pict w14:anchorId="00B7E236">
          <v:rect id="_x0000_i1028" style="width:0;height:1.5pt" o:hrstd="t" o:hr="t" fillcolor="#aca899" stroked="f"/>
        </w:pict>
      </w:r>
    </w:p>
    <w:p w14:paraId="64A538F5" w14:textId="77777777" w:rsidR="008F15AF" w:rsidRDefault="008F15AF" w:rsidP="008F15AF">
      <w:pPr>
        <w:tabs>
          <w:tab w:val="left" w:pos="360"/>
        </w:tabs>
        <w:rPr>
          <w:rFonts w:ascii="Calibri" w:hAnsi="Calibri" w:cs="Arial"/>
          <w:sz w:val="22"/>
          <w:szCs w:val="22"/>
        </w:rPr>
      </w:pPr>
    </w:p>
    <w:p w14:paraId="3186FC40" w14:textId="77777777" w:rsidR="009C5829" w:rsidRDefault="009C5829" w:rsidP="00487770">
      <w:pPr>
        <w:tabs>
          <w:tab w:val="left" w:pos="360"/>
        </w:tabs>
        <w:spacing w:after="120"/>
        <w:rPr>
          <w:rFonts w:ascii="Calibri" w:hAnsi="Calibri" w:cs="Arial"/>
          <w:sz w:val="22"/>
          <w:szCs w:val="22"/>
        </w:rPr>
      </w:pPr>
      <w:r w:rsidRPr="009C5829">
        <w:rPr>
          <w:rFonts w:ascii="Calibri" w:hAnsi="Calibri" w:cs="Arial"/>
          <w:b/>
          <w:sz w:val="22"/>
          <w:szCs w:val="22"/>
        </w:rPr>
        <w:t xml:space="preserve">Next Step:  </w:t>
      </w:r>
      <w:r>
        <w:rPr>
          <w:rFonts w:ascii="Calibri" w:hAnsi="Calibri" w:cs="Arial"/>
          <w:sz w:val="22"/>
          <w:szCs w:val="22"/>
        </w:rPr>
        <w:t xml:space="preserve">Complete </w:t>
      </w:r>
      <w:r w:rsidRPr="00010253">
        <w:rPr>
          <w:rFonts w:ascii="Calibri" w:hAnsi="Calibri" w:cs="Arial"/>
          <w:sz w:val="22"/>
          <w:szCs w:val="22"/>
        </w:rPr>
        <w:t>Part II of the Application</w:t>
      </w:r>
      <w:r>
        <w:rPr>
          <w:rFonts w:ascii="Calibri" w:hAnsi="Calibri" w:cs="Arial"/>
          <w:sz w:val="22"/>
          <w:szCs w:val="22"/>
        </w:rPr>
        <w:t xml:space="preserve">.  </w:t>
      </w:r>
    </w:p>
    <w:p w14:paraId="2287F6A6" w14:textId="77777777" w:rsidR="00AD1777" w:rsidRPr="00AD1777" w:rsidRDefault="00AD1777" w:rsidP="00CF0394">
      <w:pPr>
        <w:tabs>
          <w:tab w:val="left" w:pos="360"/>
        </w:tabs>
        <w:rPr>
          <w:rFonts w:ascii="Calibri" w:hAnsi="Calibri" w:cs="Arial"/>
          <w:sz w:val="22"/>
          <w:szCs w:val="22"/>
        </w:rPr>
      </w:pPr>
      <w:r w:rsidRPr="009C5829">
        <w:rPr>
          <w:rFonts w:ascii="Calibri" w:hAnsi="Calibri" w:cs="Arial"/>
          <w:b/>
          <w:sz w:val="22"/>
          <w:szCs w:val="22"/>
        </w:rPr>
        <w:t xml:space="preserve">Questions?  </w:t>
      </w:r>
      <w:r>
        <w:rPr>
          <w:rFonts w:ascii="Calibri" w:hAnsi="Calibri" w:cs="Arial"/>
          <w:sz w:val="22"/>
          <w:szCs w:val="22"/>
        </w:rPr>
        <w:t xml:space="preserve">E-mail </w:t>
      </w:r>
      <w:hyperlink r:id="rId9" w:history="1">
        <w:r w:rsidRPr="00703571">
          <w:rPr>
            <w:rStyle w:val="Hyperlink"/>
            <w:rFonts w:ascii="Calibri" w:hAnsi="Calibri" w:cs="Arial"/>
            <w:sz w:val="22"/>
            <w:szCs w:val="22"/>
          </w:rPr>
          <w:t>teacherprograms@mcachicago.org</w:t>
        </w:r>
      </w:hyperlink>
      <w:r>
        <w:rPr>
          <w:rFonts w:ascii="Calibri" w:hAnsi="Calibri" w:cs="Arial"/>
          <w:sz w:val="22"/>
          <w:szCs w:val="22"/>
        </w:rPr>
        <w:t xml:space="preserve"> or call 312.397.384</w:t>
      </w:r>
      <w:r w:rsidR="00C31CA7">
        <w:rPr>
          <w:rFonts w:ascii="Calibri" w:hAnsi="Calibri" w:cs="Arial"/>
          <w:sz w:val="22"/>
          <w:szCs w:val="22"/>
        </w:rPr>
        <w:t>1</w:t>
      </w:r>
      <w:r w:rsidR="00B06872">
        <w:rPr>
          <w:rFonts w:ascii="Calibri" w:hAnsi="Calibri" w:cs="Arial"/>
          <w:sz w:val="22"/>
          <w:szCs w:val="22"/>
        </w:rPr>
        <w:t>.</w:t>
      </w:r>
    </w:p>
    <w:sectPr w:rsidR="00AD1777" w:rsidRPr="00AD1777" w:rsidSect="00127BB8"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2C98B" w14:textId="77777777" w:rsidR="00FC00EB" w:rsidRDefault="00FC00EB" w:rsidP="00315D4F">
      <w:r>
        <w:separator/>
      </w:r>
    </w:p>
  </w:endnote>
  <w:endnote w:type="continuationSeparator" w:id="0">
    <w:p w14:paraId="191D8D3F" w14:textId="77777777" w:rsidR="00FC00EB" w:rsidRDefault="00FC00EB" w:rsidP="0031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DF1E8" w14:textId="77777777" w:rsidR="00FC00EB" w:rsidRDefault="00FC00EB" w:rsidP="00315D4F">
      <w:r>
        <w:separator/>
      </w:r>
    </w:p>
  </w:footnote>
  <w:footnote w:type="continuationSeparator" w:id="0">
    <w:p w14:paraId="0D30EB87" w14:textId="77777777" w:rsidR="00FC00EB" w:rsidRDefault="00FC00EB" w:rsidP="00315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5B1"/>
    <w:multiLevelType w:val="hybridMultilevel"/>
    <w:tmpl w:val="91BC7E3E"/>
    <w:lvl w:ilvl="0" w:tplc="ED349C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9A171F1"/>
    <w:multiLevelType w:val="hybridMultilevel"/>
    <w:tmpl w:val="1A18870C"/>
    <w:lvl w:ilvl="0" w:tplc="ED349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3567B"/>
    <w:multiLevelType w:val="hybridMultilevel"/>
    <w:tmpl w:val="EF6A7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441D38"/>
    <w:multiLevelType w:val="hybridMultilevel"/>
    <w:tmpl w:val="D250F7FA"/>
    <w:lvl w:ilvl="0" w:tplc="0750FDE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93704"/>
    <w:multiLevelType w:val="hybridMultilevel"/>
    <w:tmpl w:val="E286DF2E"/>
    <w:lvl w:ilvl="0" w:tplc="8B8E3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E17BF8"/>
    <w:multiLevelType w:val="hybridMultilevel"/>
    <w:tmpl w:val="6E0E795E"/>
    <w:lvl w:ilvl="0" w:tplc="EF32D35E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9A1C9A"/>
    <w:multiLevelType w:val="hybridMultilevel"/>
    <w:tmpl w:val="842C0CB8"/>
    <w:lvl w:ilvl="0" w:tplc="D21C3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3D71D1"/>
    <w:multiLevelType w:val="hybridMultilevel"/>
    <w:tmpl w:val="4CD63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37"/>
    <w:rsid w:val="00000430"/>
    <w:rsid w:val="0000051D"/>
    <w:rsid w:val="0000056B"/>
    <w:rsid w:val="0000094B"/>
    <w:rsid w:val="00000EE8"/>
    <w:rsid w:val="00001137"/>
    <w:rsid w:val="0000143C"/>
    <w:rsid w:val="00001471"/>
    <w:rsid w:val="00001590"/>
    <w:rsid w:val="00001DD4"/>
    <w:rsid w:val="00001E96"/>
    <w:rsid w:val="00002154"/>
    <w:rsid w:val="000023D8"/>
    <w:rsid w:val="00002906"/>
    <w:rsid w:val="000030A5"/>
    <w:rsid w:val="0000316A"/>
    <w:rsid w:val="00003941"/>
    <w:rsid w:val="00003F79"/>
    <w:rsid w:val="0000408F"/>
    <w:rsid w:val="000044AB"/>
    <w:rsid w:val="00004C5D"/>
    <w:rsid w:val="00005324"/>
    <w:rsid w:val="00005376"/>
    <w:rsid w:val="0000563B"/>
    <w:rsid w:val="00005879"/>
    <w:rsid w:val="00005B0C"/>
    <w:rsid w:val="00005B5A"/>
    <w:rsid w:val="0000609A"/>
    <w:rsid w:val="00006239"/>
    <w:rsid w:val="00006843"/>
    <w:rsid w:val="00006A70"/>
    <w:rsid w:val="00006A78"/>
    <w:rsid w:val="00006CC2"/>
    <w:rsid w:val="00006DC0"/>
    <w:rsid w:val="00006FD7"/>
    <w:rsid w:val="000076B0"/>
    <w:rsid w:val="00007ED4"/>
    <w:rsid w:val="00010253"/>
    <w:rsid w:val="00010730"/>
    <w:rsid w:val="00010851"/>
    <w:rsid w:val="00010889"/>
    <w:rsid w:val="00010E3C"/>
    <w:rsid w:val="0001141B"/>
    <w:rsid w:val="0001147B"/>
    <w:rsid w:val="000114F5"/>
    <w:rsid w:val="00011D2B"/>
    <w:rsid w:val="00011F8C"/>
    <w:rsid w:val="000123F1"/>
    <w:rsid w:val="00012522"/>
    <w:rsid w:val="000126B5"/>
    <w:rsid w:val="00012813"/>
    <w:rsid w:val="00012A18"/>
    <w:rsid w:val="00012FBC"/>
    <w:rsid w:val="0001302C"/>
    <w:rsid w:val="00013463"/>
    <w:rsid w:val="00013588"/>
    <w:rsid w:val="0001363F"/>
    <w:rsid w:val="00013B7A"/>
    <w:rsid w:val="00014532"/>
    <w:rsid w:val="0001458F"/>
    <w:rsid w:val="00014B7F"/>
    <w:rsid w:val="00014CA0"/>
    <w:rsid w:val="00014D16"/>
    <w:rsid w:val="0001554B"/>
    <w:rsid w:val="00015E62"/>
    <w:rsid w:val="00016657"/>
    <w:rsid w:val="00016DC4"/>
    <w:rsid w:val="00016E6A"/>
    <w:rsid w:val="000172F1"/>
    <w:rsid w:val="0001768D"/>
    <w:rsid w:val="00017B47"/>
    <w:rsid w:val="00017D5E"/>
    <w:rsid w:val="00017E8E"/>
    <w:rsid w:val="00020276"/>
    <w:rsid w:val="00020846"/>
    <w:rsid w:val="00020C51"/>
    <w:rsid w:val="00020CDB"/>
    <w:rsid w:val="00020DAC"/>
    <w:rsid w:val="00020F4C"/>
    <w:rsid w:val="0002177A"/>
    <w:rsid w:val="00021CD4"/>
    <w:rsid w:val="000230FB"/>
    <w:rsid w:val="0002326A"/>
    <w:rsid w:val="00023335"/>
    <w:rsid w:val="0002350A"/>
    <w:rsid w:val="00023B84"/>
    <w:rsid w:val="00024435"/>
    <w:rsid w:val="000248EF"/>
    <w:rsid w:val="000249F8"/>
    <w:rsid w:val="00024BC7"/>
    <w:rsid w:val="00024CA5"/>
    <w:rsid w:val="00024DED"/>
    <w:rsid w:val="00025376"/>
    <w:rsid w:val="00025534"/>
    <w:rsid w:val="000255A6"/>
    <w:rsid w:val="0002562F"/>
    <w:rsid w:val="00025644"/>
    <w:rsid w:val="00025776"/>
    <w:rsid w:val="000258D3"/>
    <w:rsid w:val="000266E2"/>
    <w:rsid w:val="00026855"/>
    <w:rsid w:val="00026B95"/>
    <w:rsid w:val="00026E7C"/>
    <w:rsid w:val="00027508"/>
    <w:rsid w:val="00027A18"/>
    <w:rsid w:val="00027B52"/>
    <w:rsid w:val="00027E0B"/>
    <w:rsid w:val="00027F90"/>
    <w:rsid w:val="00030579"/>
    <w:rsid w:val="000305A0"/>
    <w:rsid w:val="000305C2"/>
    <w:rsid w:val="00030B18"/>
    <w:rsid w:val="000314B9"/>
    <w:rsid w:val="000318A8"/>
    <w:rsid w:val="00031A30"/>
    <w:rsid w:val="00031D83"/>
    <w:rsid w:val="00032947"/>
    <w:rsid w:val="00032B94"/>
    <w:rsid w:val="000336C7"/>
    <w:rsid w:val="00033971"/>
    <w:rsid w:val="00033A6F"/>
    <w:rsid w:val="00033CE2"/>
    <w:rsid w:val="00033E83"/>
    <w:rsid w:val="0003403D"/>
    <w:rsid w:val="00034142"/>
    <w:rsid w:val="00034698"/>
    <w:rsid w:val="000346C8"/>
    <w:rsid w:val="00034C23"/>
    <w:rsid w:val="000355B5"/>
    <w:rsid w:val="0003573A"/>
    <w:rsid w:val="00035F13"/>
    <w:rsid w:val="000360D8"/>
    <w:rsid w:val="000363BC"/>
    <w:rsid w:val="000365FF"/>
    <w:rsid w:val="0003661F"/>
    <w:rsid w:val="00040203"/>
    <w:rsid w:val="00040539"/>
    <w:rsid w:val="000407A0"/>
    <w:rsid w:val="00040948"/>
    <w:rsid w:val="00040BCC"/>
    <w:rsid w:val="00040F65"/>
    <w:rsid w:val="0004132D"/>
    <w:rsid w:val="0004193B"/>
    <w:rsid w:val="00041A95"/>
    <w:rsid w:val="00041B88"/>
    <w:rsid w:val="00041BEB"/>
    <w:rsid w:val="00041CF6"/>
    <w:rsid w:val="000426DE"/>
    <w:rsid w:val="00043D95"/>
    <w:rsid w:val="0004477A"/>
    <w:rsid w:val="000447CC"/>
    <w:rsid w:val="00044B17"/>
    <w:rsid w:val="0004525A"/>
    <w:rsid w:val="00045540"/>
    <w:rsid w:val="000458CC"/>
    <w:rsid w:val="00045A29"/>
    <w:rsid w:val="00045FDD"/>
    <w:rsid w:val="00046235"/>
    <w:rsid w:val="00046236"/>
    <w:rsid w:val="0004666D"/>
    <w:rsid w:val="000466C1"/>
    <w:rsid w:val="00046760"/>
    <w:rsid w:val="000469CA"/>
    <w:rsid w:val="00046A2C"/>
    <w:rsid w:val="00046BD5"/>
    <w:rsid w:val="00046D36"/>
    <w:rsid w:val="000471B3"/>
    <w:rsid w:val="000471C4"/>
    <w:rsid w:val="00047284"/>
    <w:rsid w:val="00047F37"/>
    <w:rsid w:val="0005007E"/>
    <w:rsid w:val="0005047E"/>
    <w:rsid w:val="0005055E"/>
    <w:rsid w:val="00050758"/>
    <w:rsid w:val="00050DC3"/>
    <w:rsid w:val="00050E72"/>
    <w:rsid w:val="00051593"/>
    <w:rsid w:val="00051653"/>
    <w:rsid w:val="000517CF"/>
    <w:rsid w:val="00051A22"/>
    <w:rsid w:val="00051B2D"/>
    <w:rsid w:val="00051F76"/>
    <w:rsid w:val="0005225C"/>
    <w:rsid w:val="000526BB"/>
    <w:rsid w:val="0005272B"/>
    <w:rsid w:val="00052ACC"/>
    <w:rsid w:val="00052B9F"/>
    <w:rsid w:val="00052C32"/>
    <w:rsid w:val="00052CF7"/>
    <w:rsid w:val="00052D10"/>
    <w:rsid w:val="000531D1"/>
    <w:rsid w:val="00053900"/>
    <w:rsid w:val="00053B5F"/>
    <w:rsid w:val="00053B9B"/>
    <w:rsid w:val="00053CB9"/>
    <w:rsid w:val="00053D02"/>
    <w:rsid w:val="00053D09"/>
    <w:rsid w:val="00053F33"/>
    <w:rsid w:val="000548CF"/>
    <w:rsid w:val="000549A5"/>
    <w:rsid w:val="00054C84"/>
    <w:rsid w:val="00054D84"/>
    <w:rsid w:val="00054D94"/>
    <w:rsid w:val="00054E92"/>
    <w:rsid w:val="000554E7"/>
    <w:rsid w:val="000555CB"/>
    <w:rsid w:val="00055691"/>
    <w:rsid w:val="00055B4B"/>
    <w:rsid w:val="00055E52"/>
    <w:rsid w:val="000561C7"/>
    <w:rsid w:val="000563FA"/>
    <w:rsid w:val="000565FC"/>
    <w:rsid w:val="000567CE"/>
    <w:rsid w:val="00056888"/>
    <w:rsid w:val="00056B8A"/>
    <w:rsid w:val="00056CF6"/>
    <w:rsid w:val="000572AA"/>
    <w:rsid w:val="0005744B"/>
    <w:rsid w:val="00057986"/>
    <w:rsid w:val="00057B0A"/>
    <w:rsid w:val="00057C8E"/>
    <w:rsid w:val="00060310"/>
    <w:rsid w:val="00060DE0"/>
    <w:rsid w:val="00060EAF"/>
    <w:rsid w:val="000619C7"/>
    <w:rsid w:val="00061A5F"/>
    <w:rsid w:val="00061F80"/>
    <w:rsid w:val="0006248F"/>
    <w:rsid w:val="0006255E"/>
    <w:rsid w:val="000625B6"/>
    <w:rsid w:val="00062812"/>
    <w:rsid w:val="00062B9C"/>
    <w:rsid w:val="000630D1"/>
    <w:rsid w:val="0006324D"/>
    <w:rsid w:val="000633E6"/>
    <w:rsid w:val="0006370B"/>
    <w:rsid w:val="00063772"/>
    <w:rsid w:val="000637B4"/>
    <w:rsid w:val="000639DD"/>
    <w:rsid w:val="00063A5A"/>
    <w:rsid w:val="00063D43"/>
    <w:rsid w:val="00064012"/>
    <w:rsid w:val="00064036"/>
    <w:rsid w:val="00064284"/>
    <w:rsid w:val="00064738"/>
    <w:rsid w:val="00064AE0"/>
    <w:rsid w:val="00064AEC"/>
    <w:rsid w:val="00064D05"/>
    <w:rsid w:val="00064F54"/>
    <w:rsid w:val="000653C4"/>
    <w:rsid w:val="000655FD"/>
    <w:rsid w:val="000657EC"/>
    <w:rsid w:val="00066026"/>
    <w:rsid w:val="00066B8B"/>
    <w:rsid w:val="00067054"/>
    <w:rsid w:val="00067852"/>
    <w:rsid w:val="00067C62"/>
    <w:rsid w:val="000703AC"/>
    <w:rsid w:val="000707FC"/>
    <w:rsid w:val="00071087"/>
    <w:rsid w:val="00071104"/>
    <w:rsid w:val="000715C0"/>
    <w:rsid w:val="00071DE7"/>
    <w:rsid w:val="00072224"/>
    <w:rsid w:val="00072A1C"/>
    <w:rsid w:val="00072BFA"/>
    <w:rsid w:val="00072F3D"/>
    <w:rsid w:val="00072FA4"/>
    <w:rsid w:val="000739AE"/>
    <w:rsid w:val="000739B9"/>
    <w:rsid w:val="00073B58"/>
    <w:rsid w:val="00073E08"/>
    <w:rsid w:val="0007400F"/>
    <w:rsid w:val="0007480C"/>
    <w:rsid w:val="00074DAC"/>
    <w:rsid w:val="00074E4D"/>
    <w:rsid w:val="00075E97"/>
    <w:rsid w:val="00076511"/>
    <w:rsid w:val="00076612"/>
    <w:rsid w:val="00077A00"/>
    <w:rsid w:val="00077D87"/>
    <w:rsid w:val="00077F91"/>
    <w:rsid w:val="0008004E"/>
    <w:rsid w:val="00080179"/>
    <w:rsid w:val="000803CA"/>
    <w:rsid w:val="00080604"/>
    <w:rsid w:val="00080A8A"/>
    <w:rsid w:val="00080F67"/>
    <w:rsid w:val="0008123E"/>
    <w:rsid w:val="00081599"/>
    <w:rsid w:val="000815A0"/>
    <w:rsid w:val="000819C0"/>
    <w:rsid w:val="000819CB"/>
    <w:rsid w:val="0008215A"/>
    <w:rsid w:val="000824C7"/>
    <w:rsid w:val="00082923"/>
    <w:rsid w:val="00082C62"/>
    <w:rsid w:val="00082C7E"/>
    <w:rsid w:val="00082DA8"/>
    <w:rsid w:val="00083023"/>
    <w:rsid w:val="000832B3"/>
    <w:rsid w:val="000834AD"/>
    <w:rsid w:val="0008386B"/>
    <w:rsid w:val="0008471A"/>
    <w:rsid w:val="000847AB"/>
    <w:rsid w:val="00084A4E"/>
    <w:rsid w:val="00085375"/>
    <w:rsid w:val="00085633"/>
    <w:rsid w:val="000857FF"/>
    <w:rsid w:val="00085B88"/>
    <w:rsid w:val="0008617C"/>
    <w:rsid w:val="0008624F"/>
    <w:rsid w:val="0008656E"/>
    <w:rsid w:val="00086580"/>
    <w:rsid w:val="00086846"/>
    <w:rsid w:val="00086A18"/>
    <w:rsid w:val="00087116"/>
    <w:rsid w:val="000873F6"/>
    <w:rsid w:val="000900D8"/>
    <w:rsid w:val="000905EB"/>
    <w:rsid w:val="000905FE"/>
    <w:rsid w:val="000906DB"/>
    <w:rsid w:val="00090811"/>
    <w:rsid w:val="00090ABE"/>
    <w:rsid w:val="00090CEF"/>
    <w:rsid w:val="00090FF0"/>
    <w:rsid w:val="00091587"/>
    <w:rsid w:val="0009183F"/>
    <w:rsid w:val="0009190A"/>
    <w:rsid w:val="00091BE3"/>
    <w:rsid w:val="00091CA5"/>
    <w:rsid w:val="00091EAF"/>
    <w:rsid w:val="00092112"/>
    <w:rsid w:val="0009232A"/>
    <w:rsid w:val="000923D0"/>
    <w:rsid w:val="000923DF"/>
    <w:rsid w:val="000929A4"/>
    <w:rsid w:val="00092A02"/>
    <w:rsid w:val="00092A16"/>
    <w:rsid w:val="00092D4F"/>
    <w:rsid w:val="000930B4"/>
    <w:rsid w:val="00093E0C"/>
    <w:rsid w:val="00094592"/>
    <w:rsid w:val="00094B9E"/>
    <w:rsid w:val="00094BDD"/>
    <w:rsid w:val="00094C0E"/>
    <w:rsid w:val="00094CDA"/>
    <w:rsid w:val="00094D05"/>
    <w:rsid w:val="00094DCC"/>
    <w:rsid w:val="00095144"/>
    <w:rsid w:val="0009532F"/>
    <w:rsid w:val="00095A47"/>
    <w:rsid w:val="00095B34"/>
    <w:rsid w:val="00095E0D"/>
    <w:rsid w:val="00095EC6"/>
    <w:rsid w:val="00095F31"/>
    <w:rsid w:val="00096083"/>
    <w:rsid w:val="00096404"/>
    <w:rsid w:val="0009668E"/>
    <w:rsid w:val="000968A3"/>
    <w:rsid w:val="00096A26"/>
    <w:rsid w:val="00096B8A"/>
    <w:rsid w:val="00096C25"/>
    <w:rsid w:val="00096FEF"/>
    <w:rsid w:val="00097145"/>
    <w:rsid w:val="0009746F"/>
    <w:rsid w:val="000A01E7"/>
    <w:rsid w:val="000A03FD"/>
    <w:rsid w:val="000A0480"/>
    <w:rsid w:val="000A06D5"/>
    <w:rsid w:val="000A0A25"/>
    <w:rsid w:val="000A10D4"/>
    <w:rsid w:val="000A1200"/>
    <w:rsid w:val="000A1257"/>
    <w:rsid w:val="000A158C"/>
    <w:rsid w:val="000A17F0"/>
    <w:rsid w:val="000A1A6F"/>
    <w:rsid w:val="000A1F3D"/>
    <w:rsid w:val="000A208B"/>
    <w:rsid w:val="000A2490"/>
    <w:rsid w:val="000A24E1"/>
    <w:rsid w:val="000A28D8"/>
    <w:rsid w:val="000A28EC"/>
    <w:rsid w:val="000A2AE3"/>
    <w:rsid w:val="000A2E77"/>
    <w:rsid w:val="000A3053"/>
    <w:rsid w:val="000A3C6C"/>
    <w:rsid w:val="000A41B0"/>
    <w:rsid w:val="000A4D8F"/>
    <w:rsid w:val="000A4F93"/>
    <w:rsid w:val="000A5043"/>
    <w:rsid w:val="000A5324"/>
    <w:rsid w:val="000A5385"/>
    <w:rsid w:val="000A5429"/>
    <w:rsid w:val="000A5437"/>
    <w:rsid w:val="000A5CBE"/>
    <w:rsid w:val="000A5E1F"/>
    <w:rsid w:val="000A60A4"/>
    <w:rsid w:val="000A6193"/>
    <w:rsid w:val="000A61C2"/>
    <w:rsid w:val="000A64E0"/>
    <w:rsid w:val="000A6D0C"/>
    <w:rsid w:val="000A6E3C"/>
    <w:rsid w:val="000A7346"/>
    <w:rsid w:val="000A7527"/>
    <w:rsid w:val="000A76FF"/>
    <w:rsid w:val="000A777A"/>
    <w:rsid w:val="000B08A7"/>
    <w:rsid w:val="000B0B4D"/>
    <w:rsid w:val="000B0DCE"/>
    <w:rsid w:val="000B1790"/>
    <w:rsid w:val="000B17EA"/>
    <w:rsid w:val="000B2048"/>
    <w:rsid w:val="000B25C5"/>
    <w:rsid w:val="000B27B2"/>
    <w:rsid w:val="000B29DD"/>
    <w:rsid w:val="000B3402"/>
    <w:rsid w:val="000B3421"/>
    <w:rsid w:val="000B36B3"/>
    <w:rsid w:val="000B3704"/>
    <w:rsid w:val="000B37B7"/>
    <w:rsid w:val="000B3A6F"/>
    <w:rsid w:val="000B3E02"/>
    <w:rsid w:val="000B4499"/>
    <w:rsid w:val="000B5025"/>
    <w:rsid w:val="000B5072"/>
    <w:rsid w:val="000B5696"/>
    <w:rsid w:val="000B5AEC"/>
    <w:rsid w:val="000B5B93"/>
    <w:rsid w:val="000B6129"/>
    <w:rsid w:val="000B6C2E"/>
    <w:rsid w:val="000B71E0"/>
    <w:rsid w:val="000B7972"/>
    <w:rsid w:val="000B7E19"/>
    <w:rsid w:val="000C00B0"/>
    <w:rsid w:val="000C0151"/>
    <w:rsid w:val="000C0F33"/>
    <w:rsid w:val="000C0FD5"/>
    <w:rsid w:val="000C1289"/>
    <w:rsid w:val="000C1366"/>
    <w:rsid w:val="000C16EC"/>
    <w:rsid w:val="000C20E3"/>
    <w:rsid w:val="000C23B2"/>
    <w:rsid w:val="000C29D4"/>
    <w:rsid w:val="000C2C28"/>
    <w:rsid w:val="000C3288"/>
    <w:rsid w:val="000C3306"/>
    <w:rsid w:val="000C3310"/>
    <w:rsid w:val="000C342A"/>
    <w:rsid w:val="000C376F"/>
    <w:rsid w:val="000C396B"/>
    <w:rsid w:val="000C3C16"/>
    <w:rsid w:val="000C3CF4"/>
    <w:rsid w:val="000C3E44"/>
    <w:rsid w:val="000C3E50"/>
    <w:rsid w:val="000C3EA4"/>
    <w:rsid w:val="000C3F06"/>
    <w:rsid w:val="000C44E7"/>
    <w:rsid w:val="000C452B"/>
    <w:rsid w:val="000C469B"/>
    <w:rsid w:val="000C5742"/>
    <w:rsid w:val="000C5814"/>
    <w:rsid w:val="000C5A2F"/>
    <w:rsid w:val="000C60B3"/>
    <w:rsid w:val="000C69E4"/>
    <w:rsid w:val="000C7068"/>
    <w:rsid w:val="000C720C"/>
    <w:rsid w:val="000C769D"/>
    <w:rsid w:val="000C79D3"/>
    <w:rsid w:val="000C7C99"/>
    <w:rsid w:val="000C7CCE"/>
    <w:rsid w:val="000D0277"/>
    <w:rsid w:val="000D07D1"/>
    <w:rsid w:val="000D080A"/>
    <w:rsid w:val="000D0D85"/>
    <w:rsid w:val="000D0DBE"/>
    <w:rsid w:val="000D11CA"/>
    <w:rsid w:val="000D145E"/>
    <w:rsid w:val="000D16A6"/>
    <w:rsid w:val="000D1773"/>
    <w:rsid w:val="000D1BCA"/>
    <w:rsid w:val="000D259B"/>
    <w:rsid w:val="000D26B4"/>
    <w:rsid w:val="000D26BF"/>
    <w:rsid w:val="000D281F"/>
    <w:rsid w:val="000D2974"/>
    <w:rsid w:val="000D2CAE"/>
    <w:rsid w:val="000D2DBF"/>
    <w:rsid w:val="000D43CA"/>
    <w:rsid w:val="000D4571"/>
    <w:rsid w:val="000D45A5"/>
    <w:rsid w:val="000D4A68"/>
    <w:rsid w:val="000D55DC"/>
    <w:rsid w:val="000D55F2"/>
    <w:rsid w:val="000D5ACB"/>
    <w:rsid w:val="000D5B80"/>
    <w:rsid w:val="000D5D63"/>
    <w:rsid w:val="000D5FB7"/>
    <w:rsid w:val="000D604E"/>
    <w:rsid w:val="000D6054"/>
    <w:rsid w:val="000D60B8"/>
    <w:rsid w:val="000D67D9"/>
    <w:rsid w:val="000D684D"/>
    <w:rsid w:val="000D6D4A"/>
    <w:rsid w:val="000D75E9"/>
    <w:rsid w:val="000D790F"/>
    <w:rsid w:val="000D7A95"/>
    <w:rsid w:val="000D7B7A"/>
    <w:rsid w:val="000E058F"/>
    <w:rsid w:val="000E0814"/>
    <w:rsid w:val="000E0B55"/>
    <w:rsid w:val="000E107F"/>
    <w:rsid w:val="000E11CA"/>
    <w:rsid w:val="000E12C6"/>
    <w:rsid w:val="000E146E"/>
    <w:rsid w:val="000E1699"/>
    <w:rsid w:val="000E22E5"/>
    <w:rsid w:val="000E26D3"/>
    <w:rsid w:val="000E2D12"/>
    <w:rsid w:val="000E3180"/>
    <w:rsid w:val="000E31A4"/>
    <w:rsid w:val="000E390A"/>
    <w:rsid w:val="000E3E71"/>
    <w:rsid w:val="000E47C6"/>
    <w:rsid w:val="000E48F9"/>
    <w:rsid w:val="000E490A"/>
    <w:rsid w:val="000E4970"/>
    <w:rsid w:val="000E4B68"/>
    <w:rsid w:val="000E4B88"/>
    <w:rsid w:val="000E4DB5"/>
    <w:rsid w:val="000E4E3E"/>
    <w:rsid w:val="000E507C"/>
    <w:rsid w:val="000E5182"/>
    <w:rsid w:val="000E563C"/>
    <w:rsid w:val="000E5840"/>
    <w:rsid w:val="000E610A"/>
    <w:rsid w:val="000E6212"/>
    <w:rsid w:val="000E6985"/>
    <w:rsid w:val="000E7098"/>
    <w:rsid w:val="000E7604"/>
    <w:rsid w:val="000E7DD3"/>
    <w:rsid w:val="000F0226"/>
    <w:rsid w:val="000F07DD"/>
    <w:rsid w:val="000F0D47"/>
    <w:rsid w:val="000F12DA"/>
    <w:rsid w:val="000F2FB8"/>
    <w:rsid w:val="000F303A"/>
    <w:rsid w:val="000F3391"/>
    <w:rsid w:val="000F3C52"/>
    <w:rsid w:val="000F3D43"/>
    <w:rsid w:val="000F43F8"/>
    <w:rsid w:val="000F4449"/>
    <w:rsid w:val="000F4D84"/>
    <w:rsid w:val="000F52D4"/>
    <w:rsid w:val="000F55D6"/>
    <w:rsid w:val="000F5824"/>
    <w:rsid w:val="000F5BEE"/>
    <w:rsid w:val="000F5E98"/>
    <w:rsid w:val="000F5FF2"/>
    <w:rsid w:val="000F6CD9"/>
    <w:rsid w:val="000F6ED6"/>
    <w:rsid w:val="000F71D6"/>
    <w:rsid w:val="000F740A"/>
    <w:rsid w:val="000F7FF4"/>
    <w:rsid w:val="001000F8"/>
    <w:rsid w:val="0010035B"/>
    <w:rsid w:val="001004DF"/>
    <w:rsid w:val="00100AEA"/>
    <w:rsid w:val="00100C53"/>
    <w:rsid w:val="00100D02"/>
    <w:rsid w:val="00100E2A"/>
    <w:rsid w:val="00101065"/>
    <w:rsid w:val="00101210"/>
    <w:rsid w:val="00101342"/>
    <w:rsid w:val="00101784"/>
    <w:rsid w:val="00101AFE"/>
    <w:rsid w:val="00101B6B"/>
    <w:rsid w:val="00101CCB"/>
    <w:rsid w:val="00102188"/>
    <w:rsid w:val="00102611"/>
    <w:rsid w:val="0010263C"/>
    <w:rsid w:val="001027CB"/>
    <w:rsid w:val="0010293E"/>
    <w:rsid w:val="00102AA9"/>
    <w:rsid w:val="00102C70"/>
    <w:rsid w:val="00102D7F"/>
    <w:rsid w:val="00102DB7"/>
    <w:rsid w:val="00103234"/>
    <w:rsid w:val="001035BB"/>
    <w:rsid w:val="00103706"/>
    <w:rsid w:val="001045EC"/>
    <w:rsid w:val="001048B2"/>
    <w:rsid w:val="00104AE9"/>
    <w:rsid w:val="00105307"/>
    <w:rsid w:val="001058A8"/>
    <w:rsid w:val="0010593D"/>
    <w:rsid w:val="0010594F"/>
    <w:rsid w:val="00105B17"/>
    <w:rsid w:val="00105E8C"/>
    <w:rsid w:val="00106543"/>
    <w:rsid w:val="00106C3B"/>
    <w:rsid w:val="001072DF"/>
    <w:rsid w:val="00107AEC"/>
    <w:rsid w:val="00107CF7"/>
    <w:rsid w:val="001101F0"/>
    <w:rsid w:val="0011028A"/>
    <w:rsid w:val="0011035C"/>
    <w:rsid w:val="001104F9"/>
    <w:rsid w:val="001105EB"/>
    <w:rsid w:val="00110DB8"/>
    <w:rsid w:val="00110E4D"/>
    <w:rsid w:val="00111392"/>
    <w:rsid w:val="00111E49"/>
    <w:rsid w:val="0011281C"/>
    <w:rsid w:val="00112DB7"/>
    <w:rsid w:val="00113C44"/>
    <w:rsid w:val="00113E6D"/>
    <w:rsid w:val="001142AA"/>
    <w:rsid w:val="0011466F"/>
    <w:rsid w:val="0011487D"/>
    <w:rsid w:val="00114B58"/>
    <w:rsid w:val="00114CE6"/>
    <w:rsid w:val="001153FF"/>
    <w:rsid w:val="0011559E"/>
    <w:rsid w:val="001156A1"/>
    <w:rsid w:val="00115901"/>
    <w:rsid w:val="00116014"/>
    <w:rsid w:val="00116086"/>
    <w:rsid w:val="0011616C"/>
    <w:rsid w:val="00117F15"/>
    <w:rsid w:val="001204C9"/>
    <w:rsid w:val="00120564"/>
    <w:rsid w:val="00120849"/>
    <w:rsid w:val="00120991"/>
    <w:rsid w:val="00121145"/>
    <w:rsid w:val="0012146C"/>
    <w:rsid w:val="0012177F"/>
    <w:rsid w:val="00121800"/>
    <w:rsid w:val="001219E4"/>
    <w:rsid w:val="00121B60"/>
    <w:rsid w:val="00121B77"/>
    <w:rsid w:val="00122203"/>
    <w:rsid w:val="00122A85"/>
    <w:rsid w:val="00122AB3"/>
    <w:rsid w:val="00122B6F"/>
    <w:rsid w:val="001230BB"/>
    <w:rsid w:val="001234F5"/>
    <w:rsid w:val="001235FE"/>
    <w:rsid w:val="001236AF"/>
    <w:rsid w:val="00123762"/>
    <w:rsid w:val="00123D7C"/>
    <w:rsid w:val="00123F9C"/>
    <w:rsid w:val="00124451"/>
    <w:rsid w:val="00124819"/>
    <w:rsid w:val="00124FA7"/>
    <w:rsid w:val="001250E0"/>
    <w:rsid w:val="00125131"/>
    <w:rsid w:val="001251CB"/>
    <w:rsid w:val="00125ABE"/>
    <w:rsid w:val="00125C19"/>
    <w:rsid w:val="00125CA6"/>
    <w:rsid w:val="001260AC"/>
    <w:rsid w:val="00126CEF"/>
    <w:rsid w:val="0012734F"/>
    <w:rsid w:val="001276CD"/>
    <w:rsid w:val="0012781D"/>
    <w:rsid w:val="00127BB8"/>
    <w:rsid w:val="0013001C"/>
    <w:rsid w:val="001300A1"/>
    <w:rsid w:val="00130551"/>
    <w:rsid w:val="001307A5"/>
    <w:rsid w:val="001310C9"/>
    <w:rsid w:val="001313C5"/>
    <w:rsid w:val="00131543"/>
    <w:rsid w:val="00131B22"/>
    <w:rsid w:val="00131C14"/>
    <w:rsid w:val="00131C2C"/>
    <w:rsid w:val="00131D84"/>
    <w:rsid w:val="0013248A"/>
    <w:rsid w:val="00132589"/>
    <w:rsid w:val="00132B00"/>
    <w:rsid w:val="0013331F"/>
    <w:rsid w:val="00133ABA"/>
    <w:rsid w:val="00133C3D"/>
    <w:rsid w:val="00133E14"/>
    <w:rsid w:val="00133F33"/>
    <w:rsid w:val="00133F8D"/>
    <w:rsid w:val="00134532"/>
    <w:rsid w:val="0013456A"/>
    <w:rsid w:val="001346BC"/>
    <w:rsid w:val="00134BC8"/>
    <w:rsid w:val="00135401"/>
    <w:rsid w:val="001356B0"/>
    <w:rsid w:val="001356CB"/>
    <w:rsid w:val="00135C12"/>
    <w:rsid w:val="00136675"/>
    <w:rsid w:val="00136860"/>
    <w:rsid w:val="00137024"/>
    <w:rsid w:val="0013706E"/>
    <w:rsid w:val="0013733E"/>
    <w:rsid w:val="00137639"/>
    <w:rsid w:val="001402FA"/>
    <w:rsid w:val="0014073D"/>
    <w:rsid w:val="001411CA"/>
    <w:rsid w:val="00141202"/>
    <w:rsid w:val="0014125E"/>
    <w:rsid w:val="00141329"/>
    <w:rsid w:val="0014197E"/>
    <w:rsid w:val="00141A07"/>
    <w:rsid w:val="00141E59"/>
    <w:rsid w:val="001420DE"/>
    <w:rsid w:val="00143419"/>
    <w:rsid w:val="001439AA"/>
    <w:rsid w:val="00143E26"/>
    <w:rsid w:val="0014447A"/>
    <w:rsid w:val="001448B5"/>
    <w:rsid w:val="00144963"/>
    <w:rsid w:val="001449BB"/>
    <w:rsid w:val="00145934"/>
    <w:rsid w:val="00145AAD"/>
    <w:rsid w:val="00145D75"/>
    <w:rsid w:val="00146172"/>
    <w:rsid w:val="001468EE"/>
    <w:rsid w:val="00146A0F"/>
    <w:rsid w:val="00146B4E"/>
    <w:rsid w:val="00147088"/>
    <w:rsid w:val="001475F1"/>
    <w:rsid w:val="001479D8"/>
    <w:rsid w:val="00150251"/>
    <w:rsid w:val="001502C5"/>
    <w:rsid w:val="00150350"/>
    <w:rsid w:val="00150431"/>
    <w:rsid w:val="00150BA5"/>
    <w:rsid w:val="001513A2"/>
    <w:rsid w:val="001513DE"/>
    <w:rsid w:val="00151463"/>
    <w:rsid w:val="00151A2B"/>
    <w:rsid w:val="00151BB4"/>
    <w:rsid w:val="00151E46"/>
    <w:rsid w:val="00151EDF"/>
    <w:rsid w:val="0015225D"/>
    <w:rsid w:val="001522C6"/>
    <w:rsid w:val="00152673"/>
    <w:rsid w:val="001526C4"/>
    <w:rsid w:val="0015270E"/>
    <w:rsid w:val="00152DBE"/>
    <w:rsid w:val="001533B2"/>
    <w:rsid w:val="001537AD"/>
    <w:rsid w:val="001538B2"/>
    <w:rsid w:val="00153A9C"/>
    <w:rsid w:val="00153AA7"/>
    <w:rsid w:val="00153FC4"/>
    <w:rsid w:val="00154057"/>
    <w:rsid w:val="001545F4"/>
    <w:rsid w:val="001548F7"/>
    <w:rsid w:val="00154EC9"/>
    <w:rsid w:val="00154FB3"/>
    <w:rsid w:val="001553CD"/>
    <w:rsid w:val="001555A5"/>
    <w:rsid w:val="00155873"/>
    <w:rsid w:val="001558EE"/>
    <w:rsid w:val="00155989"/>
    <w:rsid w:val="00155EF6"/>
    <w:rsid w:val="00156A66"/>
    <w:rsid w:val="00156B26"/>
    <w:rsid w:val="00156F9F"/>
    <w:rsid w:val="001577C3"/>
    <w:rsid w:val="00157A25"/>
    <w:rsid w:val="00157AA1"/>
    <w:rsid w:val="0016008A"/>
    <w:rsid w:val="001600DB"/>
    <w:rsid w:val="001602D2"/>
    <w:rsid w:val="0016041D"/>
    <w:rsid w:val="0016085D"/>
    <w:rsid w:val="001609F1"/>
    <w:rsid w:val="00160D8C"/>
    <w:rsid w:val="0016109E"/>
    <w:rsid w:val="0016128D"/>
    <w:rsid w:val="0016132E"/>
    <w:rsid w:val="001614CD"/>
    <w:rsid w:val="00161AE4"/>
    <w:rsid w:val="00161BD9"/>
    <w:rsid w:val="001624C6"/>
    <w:rsid w:val="0016251D"/>
    <w:rsid w:val="0016263D"/>
    <w:rsid w:val="001627CA"/>
    <w:rsid w:val="001628CF"/>
    <w:rsid w:val="00163290"/>
    <w:rsid w:val="0016329B"/>
    <w:rsid w:val="001635CC"/>
    <w:rsid w:val="00163700"/>
    <w:rsid w:val="00163B35"/>
    <w:rsid w:val="00163B6C"/>
    <w:rsid w:val="00163DDE"/>
    <w:rsid w:val="00163ED2"/>
    <w:rsid w:val="001642FC"/>
    <w:rsid w:val="00164347"/>
    <w:rsid w:val="00164412"/>
    <w:rsid w:val="00164798"/>
    <w:rsid w:val="001649E7"/>
    <w:rsid w:val="00164AA6"/>
    <w:rsid w:val="00164AF9"/>
    <w:rsid w:val="0016559B"/>
    <w:rsid w:val="001655EC"/>
    <w:rsid w:val="00165EC7"/>
    <w:rsid w:val="00166269"/>
    <w:rsid w:val="0016636A"/>
    <w:rsid w:val="001664CA"/>
    <w:rsid w:val="00166744"/>
    <w:rsid w:val="00166AF1"/>
    <w:rsid w:val="00166B6B"/>
    <w:rsid w:val="00166BE6"/>
    <w:rsid w:val="00166C5F"/>
    <w:rsid w:val="00167108"/>
    <w:rsid w:val="001671B1"/>
    <w:rsid w:val="0016756B"/>
    <w:rsid w:val="001675D3"/>
    <w:rsid w:val="00167E5B"/>
    <w:rsid w:val="00170294"/>
    <w:rsid w:val="00170554"/>
    <w:rsid w:val="00170CA4"/>
    <w:rsid w:val="00170CC9"/>
    <w:rsid w:val="001715B1"/>
    <w:rsid w:val="00171685"/>
    <w:rsid w:val="00171721"/>
    <w:rsid w:val="0017175F"/>
    <w:rsid w:val="00171903"/>
    <w:rsid w:val="0017255B"/>
    <w:rsid w:val="00172942"/>
    <w:rsid w:val="00172D1F"/>
    <w:rsid w:val="0017320D"/>
    <w:rsid w:val="00173766"/>
    <w:rsid w:val="00173927"/>
    <w:rsid w:val="00173A5D"/>
    <w:rsid w:val="00173BF9"/>
    <w:rsid w:val="00173C7E"/>
    <w:rsid w:val="00173D2B"/>
    <w:rsid w:val="0017409D"/>
    <w:rsid w:val="001740F8"/>
    <w:rsid w:val="00174196"/>
    <w:rsid w:val="00174412"/>
    <w:rsid w:val="00174843"/>
    <w:rsid w:val="001748CF"/>
    <w:rsid w:val="0017499A"/>
    <w:rsid w:val="00175409"/>
    <w:rsid w:val="00175568"/>
    <w:rsid w:val="00175949"/>
    <w:rsid w:val="00175B1D"/>
    <w:rsid w:val="00175C0E"/>
    <w:rsid w:val="00175E61"/>
    <w:rsid w:val="001760D2"/>
    <w:rsid w:val="001762C0"/>
    <w:rsid w:val="001764C9"/>
    <w:rsid w:val="00176C6C"/>
    <w:rsid w:val="00176F53"/>
    <w:rsid w:val="0017720B"/>
    <w:rsid w:val="0017799C"/>
    <w:rsid w:val="00177BAC"/>
    <w:rsid w:val="001806F4"/>
    <w:rsid w:val="0018073E"/>
    <w:rsid w:val="00180A04"/>
    <w:rsid w:val="001812E5"/>
    <w:rsid w:val="00181382"/>
    <w:rsid w:val="00183491"/>
    <w:rsid w:val="001837DB"/>
    <w:rsid w:val="00183AC8"/>
    <w:rsid w:val="00183D86"/>
    <w:rsid w:val="001842EF"/>
    <w:rsid w:val="001845E6"/>
    <w:rsid w:val="00184B1A"/>
    <w:rsid w:val="00184C15"/>
    <w:rsid w:val="00184E7F"/>
    <w:rsid w:val="00185300"/>
    <w:rsid w:val="0018575A"/>
    <w:rsid w:val="001861F8"/>
    <w:rsid w:val="00186282"/>
    <w:rsid w:val="001864FC"/>
    <w:rsid w:val="001867DE"/>
    <w:rsid w:val="00186B0E"/>
    <w:rsid w:val="00187CFC"/>
    <w:rsid w:val="00190400"/>
    <w:rsid w:val="001905B9"/>
    <w:rsid w:val="00190C24"/>
    <w:rsid w:val="00190EFF"/>
    <w:rsid w:val="0019106B"/>
    <w:rsid w:val="001915D2"/>
    <w:rsid w:val="00191633"/>
    <w:rsid w:val="00191D1F"/>
    <w:rsid w:val="00192DAF"/>
    <w:rsid w:val="00193168"/>
    <w:rsid w:val="001934C4"/>
    <w:rsid w:val="00193B09"/>
    <w:rsid w:val="00193C95"/>
    <w:rsid w:val="00193D3A"/>
    <w:rsid w:val="001941B6"/>
    <w:rsid w:val="00194494"/>
    <w:rsid w:val="00194C3F"/>
    <w:rsid w:val="00194D8A"/>
    <w:rsid w:val="00195159"/>
    <w:rsid w:val="0019515D"/>
    <w:rsid w:val="0019536C"/>
    <w:rsid w:val="001958E4"/>
    <w:rsid w:val="0019611E"/>
    <w:rsid w:val="0019618D"/>
    <w:rsid w:val="0019644E"/>
    <w:rsid w:val="00196698"/>
    <w:rsid w:val="001968FA"/>
    <w:rsid w:val="001971E5"/>
    <w:rsid w:val="00197A6E"/>
    <w:rsid w:val="00197B80"/>
    <w:rsid w:val="00197B8A"/>
    <w:rsid w:val="00197DBE"/>
    <w:rsid w:val="001A04D5"/>
    <w:rsid w:val="001A0534"/>
    <w:rsid w:val="001A06D2"/>
    <w:rsid w:val="001A0A49"/>
    <w:rsid w:val="001A104D"/>
    <w:rsid w:val="001A1119"/>
    <w:rsid w:val="001A1B65"/>
    <w:rsid w:val="001A1F21"/>
    <w:rsid w:val="001A2360"/>
    <w:rsid w:val="001A2560"/>
    <w:rsid w:val="001A2A67"/>
    <w:rsid w:val="001A2E26"/>
    <w:rsid w:val="001A2FF0"/>
    <w:rsid w:val="001A3047"/>
    <w:rsid w:val="001A31DD"/>
    <w:rsid w:val="001A33F2"/>
    <w:rsid w:val="001A3507"/>
    <w:rsid w:val="001A35C1"/>
    <w:rsid w:val="001A3FE3"/>
    <w:rsid w:val="001A40F2"/>
    <w:rsid w:val="001A4934"/>
    <w:rsid w:val="001A5676"/>
    <w:rsid w:val="001A56BE"/>
    <w:rsid w:val="001A6444"/>
    <w:rsid w:val="001A67FD"/>
    <w:rsid w:val="001A6E7C"/>
    <w:rsid w:val="001A7B1F"/>
    <w:rsid w:val="001B026F"/>
    <w:rsid w:val="001B02CF"/>
    <w:rsid w:val="001B03D0"/>
    <w:rsid w:val="001B07D2"/>
    <w:rsid w:val="001B0C62"/>
    <w:rsid w:val="001B1093"/>
    <w:rsid w:val="001B1298"/>
    <w:rsid w:val="001B15F2"/>
    <w:rsid w:val="001B1875"/>
    <w:rsid w:val="001B1970"/>
    <w:rsid w:val="001B1B45"/>
    <w:rsid w:val="001B1E94"/>
    <w:rsid w:val="001B2285"/>
    <w:rsid w:val="001B234F"/>
    <w:rsid w:val="001B2529"/>
    <w:rsid w:val="001B252A"/>
    <w:rsid w:val="001B270D"/>
    <w:rsid w:val="001B281C"/>
    <w:rsid w:val="001B2FB4"/>
    <w:rsid w:val="001B3393"/>
    <w:rsid w:val="001B33EF"/>
    <w:rsid w:val="001B34E5"/>
    <w:rsid w:val="001B34E8"/>
    <w:rsid w:val="001B3578"/>
    <w:rsid w:val="001B3788"/>
    <w:rsid w:val="001B3A8A"/>
    <w:rsid w:val="001B436C"/>
    <w:rsid w:val="001B44C3"/>
    <w:rsid w:val="001B4744"/>
    <w:rsid w:val="001B51C6"/>
    <w:rsid w:val="001B5275"/>
    <w:rsid w:val="001B52CF"/>
    <w:rsid w:val="001B5522"/>
    <w:rsid w:val="001B5770"/>
    <w:rsid w:val="001B579B"/>
    <w:rsid w:val="001B5AF2"/>
    <w:rsid w:val="001B5F43"/>
    <w:rsid w:val="001B618E"/>
    <w:rsid w:val="001B699C"/>
    <w:rsid w:val="001B6A5E"/>
    <w:rsid w:val="001B7A97"/>
    <w:rsid w:val="001B7DAB"/>
    <w:rsid w:val="001B7E04"/>
    <w:rsid w:val="001C0731"/>
    <w:rsid w:val="001C08ED"/>
    <w:rsid w:val="001C0E28"/>
    <w:rsid w:val="001C124A"/>
    <w:rsid w:val="001C1671"/>
    <w:rsid w:val="001C1844"/>
    <w:rsid w:val="001C18E7"/>
    <w:rsid w:val="001C1A66"/>
    <w:rsid w:val="001C219B"/>
    <w:rsid w:val="001C2230"/>
    <w:rsid w:val="001C2F33"/>
    <w:rsid w:val="001C313E"/>
    <w:rsid w:val="001C3253"/>
    <w:rsid w:val="001C3431"/>
    <w:rsid w:val="001C3603"/>
    <w:rsid w:val="001C38EE"/>
    <w:rsid w:val="001C39AC"/>
    <w:rsid w:val="001C3A05"/>
    <w:rsid w:val="001C3AA6"/>
    <w:rsid w:val="001C3D02"/>
    <w:rsid w:val="001C3D72"/>
    <w:rsid w:val="001C4F62"/>
    <w:rsid w:val="001C50BF"/>
    <w:rsid w:val="001C5135"/>
    <w:rsid w:val="001C52E7"/>
    <w:rsid w:val="001C52FB"/>
    <w:rsid w:val="001C53C4"/>
    <w:rsid w:val="001C5684"/>
    <w:rsid w:val="001C57FE"/>
    <w:rsid w:val="001C5C7E"/>
    <w:rsid w:val="001C63DC"/>
    <w:rsid w:val="001C67BD"/>
    <w:rsid w:val="001C6B4E"/>
    <w:rsid w:val="001C6B98"/>
    <w:rsid w:val="001C6CFC"/>
    <w:rsid w:val="001C73D8"/>
    <w:rsid w:val="001C74EF"/>
    <w:rsid w:val="001C76E5"/>
    <w:rsid w:val="001C78FC"/>
    <w:rsid w:val="001C7A65"/>
    <w:rsid w:val="001D005D"/>
    <w:rsid w:val="001D00D0"/>
    <w:rsid w:val="001D0531"/>
    <w:rsid w:val="001D05D5"/>
    <w:rsid w:val="001D08DF"/>
    <w:rsid w:val="001D0930"/>
    <w:rsid w:val="001D0F57"/>
    <w:rsid w:val="001D130F"/>
    <w:rsid w:val="001D1485"/>
    <w:rsid w:val="001D1DAF"/>
    <w:rsid w:val="001D263A"/>
    <w:rsid w:val="001D2FD9"/>
    <w:rsid w:val="001D3923"/>
    <w:rsid w:val="001D3C66"/>
    <w:rsid w:val="001D3E02"/>
    <w:rsid w:val="001D42E3"/>
    <w:rsid w:val="001D4378"/>
    <w:rsid w:val="001D4601"/>
    <w:rsid w:val="001D4A29"/>
    <w:rsid w:val="001D4A4D"/>
    <w:rsid w:val="001D5801"/>
    <w:rsid w:val="001D5A55"/>
    <w:rsid w:val="001D5C65"/>
    <w:rsid w:val="001D5E78"/>
    <w:rsid w:val="001D5F64"/>
    <w:rsid w:val="001D60E3"/>
    <w:rsid w:val="001D64EB"/>
    <w:rsid w:val="001D65E3"/>
    <w:rsid w:val="001D6692"/>
    <w:rsid w:val="001D6E46"/>
    <w:rsid w:val="001D722D"/>
    <w:rsid w:val="001D787C"/>
    <w:rsid w:val="001D7991"/>
    <w:rsid w:val="001E0485"/>
    <w:rsid w:val="001E04B0"/>
    <w:rsid w:val="001E051C"/>
    <w:rsid w:val="001E0985"/>
    <w:rsid w:val="001E0BE3"/>
    <w:rsid w:val="001E11DF"/>
    <w:rsid w:val="001E12A1"/>
    <w:rsid w:val="001E1493"/>
    <w:rsid w:val="001E161C"/>
    <w:rsid w:val="001E1898"/>
    <w:rsid w:val="001E20E3"/>
    <w:rsid w:val="001E2E42"/>
    <w:rsid w:val="001E2F62"/>
    <w:rsid w:val="001E31D2"/>
    <w:rsid w:val="001E381E"/>
    <w:rsid w:val="001E385E"/>
    <w:rsid w:val="001E38A9"/>
    <w:rsid w:val="001E3CFF"/>
    <w:rsid w:val="001E41AD"/>
    <w:rsid w:val="001E41E5"/>
    <w:rsid w:val="001E42CD"/>
    <w:rsid w:val="001E4305"/>
    <w:rsid w:val="001E4837"/>
    <w:rsid w:val="001E494C"/>
    <w:rsid w:val="001E4ACB"/>
    <w:rsid w:val="001E4F15"/>
    <w:rsid w:val="001E54F5"/>
    <w:rsid w:val="001E5F7A"/>
    <w:rsid w:val="001E5FFC"/>
    <w:rsid w:val="001E6519"/>
    <w:rsid w:val="001E69D1"/>
    <w:rsid w:val="001E6A5E"/>
    <w:rsid w:val="001E6EA5"/>
    <w:rsid w:val="001E7587"/>
    <w:rsid w:val="001E7592"/>
    <w:rsid w:val="001F02E4"/>
    <w:rsid w:val="001F05A2"/>
    <w:rsid w:val="001F0664"/>
    <w:rsid w:val="001F07E2"/>
    <w:rsid w:val="001F08B7"/>
    <w:rsid w:val="001F0D77"/>
    <w:rsid w:val="001F105D"/>
    <w:rsid w:val="001F106D"/>
    <w:rsid w:val="001F1105"/>
    <w:rsid w:val="001F129E"/>
    <w:rsid w:val="001F1721"/>
    <w:rsid w:val="001F1956"/>
    <w:rsid w:val="001F1C79"/>
    <w:rsid w:val="001F1D97"/>
    <w:rsid w:val="001F22F4"/>
    <w:rsid w:val="001F292F"/>
    <w:rsid w:val="001F2946"/>
    <w:rsid w:val="001F2962"/>
    <w:rsid w:val="001F2AB7"/>
    <w:rsid w:val="001F2C2B"/>
    <w:rsid w:val="001F2CE1"/>
    <w:rsid w:val="001F2CED"/>
    <w:rsid w:val="001F3043"/>
    <w:rsid w:val="001F3132"/>
    <w:rsid w:val="001F3428"/>
    <w:rsid w:val="001F3665"/>
    <w:rsid w:val="001F387C"/>
    <w:rsid w:val="001F3925"/>
    <w:rsid w:val="001F3937"/>
    <w:rsid w:val="001F39AC"/>
    <w:rsid w:val="001F3A8A"/>
    <w:rsid w:val="001F3ECC"/>
    <w:rsid w:val="001F4B58"/>
    <w:rsid w:val="001F4B98"/>
    <w:rsid w:val="001F4C97"/>
    <w:rsid w:val="001F4C9C"/>
    <w:rsid w:val="001F4D18"/>
    <w:rsid w:val="001F5474"/>
    <w:rsid w:val="001F554C"/>
    <w:rsid w:val="001F56AC"/>
    <w:rsid w:val="001F5B5F"/>
    <w:rsid w:val="001F660A"/>
    <w:rsid w:val="001F6835"/>
    <w:rsid w:val="001F6B89"/>
    <w:rsid w:val="001F73A7"/>
    <w:rsid w:val="001F7736"/>
    <w:rsid w:val="002000DD"/>
    <w:rsid w:val="0020124F"/>
    <w:rsid w:val="002014AB"/>
    <w:rsid w:val="00201D06"/>
    <w:rsid w:val="00201D8F"/>
    <w:rsid w:val="002020FE"/>
    <w:rsid w:val="0020232F"/>
    <w:rsid w:val="002023A8"/>
    <w:rsid w:val="00202785"/>
    <w:rsid w:val="002028F6"/>
    <w:rsid w:val="00202901"/>
    <w:rsid w:val="00202B23"/>
    <w:rsid w:val="00203262"/>
    <w:rsid w:val="002032B3"/>
    <w:rsid w:val="00203BD1"/>
    <w:rsid w:val="00203F81"/>
    <w:rsid w:val="002045AD"/>
    <w:rsid w:val="0020468C"/>
    <w:rsid w:val="00204A63"/>
    <w:rsid w:val="00204E4F"/>
    <w:rsid w:val="0020500B"/>
    <w:rsid w:val="002051BB"/>
    <w:rsid w:val="0020549C"/>
    <w:rsid w:val="00205562"/>
    <w:rsid w:val="00205650"/>
    <w:rsid w:val="00205A2B"/>
    <w:rsid w:val="00205BC3"/>
    <w:rsid w:val="0020649E"/>
    <w:rsid w:val="0020673F"/>
    <w:rsid w:val="00206DD3"/>
    <w:rsid w:val="00206F32"/>
    <w:rsid w:val="002072BD"/>
    <w:rsid w:val="0020781A"/>
    <w:rsid w:val="00207A21"/>
    <w:rsid w:val="00207B04"/>
    <w:rsid w:val="00207B4D"/>
    <w:rsid w:val="00207FC0"/>
    <w:rsid w:val="002103E4"/>
    <w:rsid w:val="002106EC"/>
    <w:rsid w:val="00210989"/>
    <w:rsid w:val="002109F9"/>
    <w:rsid w:val="00210AA2"/>
    <w:rsid w:val="00210E87"/>
    <w:rsid w:val="00211015"/>
    <w:rsid w:val="002115BC"/>
    <w:rsid w:val="00211942"/>
    <w:rsid w:val="00211BEB"/>
    <w:rsid w:val="0021207A"/>
    <w:rsid w:val="002120DF"/>
    <w:rsid w:val="0021229B"/>
    <w:rsid w:val="002122C9"/>
    <w:rsid w:val="0021237F"/>
    <w:rsid w:val="00212927"/>
    <w:rsid w:val="0021299E"/>
    <w:rsid w:val="00212AB9"/>
    <w:rsid w:val="00212EAF"/>
    <w:rsid w:val="00213157"/>
    <w:rsid w:val="0021316F"/>
    <w:rsid w:val="0021344D"/>
    <w:rsid w:val="002138DD"/>
    <w:rsid w:val="00213D1B"/>
    <w:rsid w:val="00214488"/>
    <w:rsid w:val="002144A8"/>
    <w:rsid w:val="002146DA"/>
    <w:rsid w:val="002149A5"/>
    <w:rsid w:val="00214CF5"/>
    <w:rsid w:val="00214D95"/>
    <w:rsid w:val="00214DB2"/>
    <w:rsid w:val="00214FD3"/>
    <w:rsid w:val="002151C1"/>
    <w:rsid w:val="00215381"/>
    <w:rsid w:val="002154DD"/>
    <w:rsid w:val="002159C0"/>
    <w:rsid w:val="00215BE6"/>
    <w:rsid w:val="00215E51"/>
    <w:rsid w:val="0021644A"/>
    <w:rsid w:val="00216590"/>
    <w:rsid w:val="00216B5D"/>
    <w:rsid w:val="00216E56"/>
    <w:rsid w:val="00217418"/>
    <w:rsid w:val="00217D42"/>
    <w:rsid w:val="00217FBB"/>
    <w:rsid w:val="002200FE"/>
    <w:rsid w:val="002207F5"/>
    <w:rsid w:val="002208F9"/>
    <w:rsid w:val="00220B67"/>
    <w:rsid w:val="00220BA4"/>
    <w:rsid w:val="00220C15"/>
    <w:rsid w:val="0022104F"/>
    <w:rsid w:val="00221419"/>
    <w:rsid w:val="00221481"/>
    <w:rsid w:val="002216F8"/>
    <w:rsid w:val="002217AC"/>
    <w:rsid w:val="00222E80"/>
    <w:rsid w:val="00223662"/>
    <w:rsid w:val="00223EDE"/>
    <w:rsid w:val="00224013"/>
    <w:rsid w:val="00224520"/>
    <w:rsid w:val="00224568"/>
    <w:rsid w:val="00224670"/>
    <w:rsid w:val="00224AA8"/>
    <w:rsid w:val="00224F2B"/>
    <w:rsid w:val="00225280"/>
    <w:rsid w:val="00225300"/>
    <w:rsid w:val="00225446"/>
    <w:rsid w:val="0022550D"/>
    <w:rsid w:val="002257DD"/>
    <w:rsid w:val="00225D1B"/>
    <w:rsid w:val="00226017"/>
    <w:rsid w:val="002261EE"/>
    <w:rsid w:val="00226DD6"/>
    <w:rsid w:val="00227172"/>
    <w:rsid w:val="002271AD"/>
    <w:rsid w:val="002279B2"/>
    <w:rsid w:val="00227A75"/>
    <w:rsid w:val="00227CBB"/>
    <w:rsid w:val="00227E3A"/>
    <w:rsid w:val="002302F9"/>
    <w:rsid w:val="00230412"/>
    <w:rsid w:val="00230643"/>
    <w:rsid w:val="002306E6"/>
    <w:rsid w:val="00231463"/>
    <w:rsid w:val="0023180B"/>
    <w:rsid w:val="002318A5"/>
    <w:rsid w:val="002319AE"/>
    <w:rsid w:val="00232255"/>
    <w:rsid w:val="00232585"/>
    <w:rsid w:val="00232FE2"/>
    <w:rsid w:val="002330BA"/>
    <w:rsid w:val="00234792"/>
    <w:rsid w:val="0023488C"/>
    <w:rsid w:val="00234A00"/>
    <w:rsid w:val="00234A03"/>
    <w:rsid w:val="00234A3E"/>
    <w:rsid w:val="00234D9A"/>
    <w:rsid w:val="0023554E"/>
    <w:rsid w:val="00235E2C"/>
    <w:rsid w:val="00236156"/>
    <w:rsid w:val="002362E2"/>
    <w:rsid w:val="002364C3"/>
    <w:rsid w:val="002366F8"/>
    <w:rsid w:val="00236B13"/>
    <w:rsid w:val="00236B5C"/>
    <w:rsid w:val="00236EAC"/>
    <w:rsid w:val="00237144"/>
    <w:rsid w:val="002372F3"/>
    <w:rsid w:val="002373A4"/>
    <w:rsid w:val="002375BF"/>
    <w:rsid w:val="0024019F"/>
    <w:rsid w:val="00240622"/>
    <w:rsid w:val="00240912"/>
    <w:rsid w:val="00240981"/>
    <w:rsid w:val="00240B6A"/>
    <w:rsid w:val="00240C34"/>
    <w:rsid w:val="002412AC"/>
    <w:rsid w:val="00241751"/>
    <w:rsid w:val="00241A84"/>
    <w:rsid w:val="00241AA8"/>
    <w:rsid w:val="00241DD0"/>
    <w:rsid w:val="0024252F"/>
    <w:rsid w:val="002426AB"/>
    <w:rsid w:val="002426F5"/>
    <w:rsid w:val="00243535"/>
    <w:rsid w:val="002439AE"/>
    <w:rsid w:val="002439FE"/>
    <w:rsid w:val="00243C41"/>
    <w:rsid w:val="0024485A"/>
    <w:rsid w:val="00244906"/>
    <w:rsid w:val="00244FBC"/>
    <w:rsid w:val="00245828"/>
    <w:rsid w:val="002459D0"/>
    <w:rsid w:val="00245DD0"/>
    <w:rsid w:val="00245E1A"/>
    <w:rsid w:val="00245E58"/>
    <w:rsid w:val="0024618A"/>
    <w:rsid w:val="002467FE"/>
    <w:rsid w:val="00246870"/>
    <w:rsid w:val="002468AD"/>
    <w:rsid w:val="00246A51"/>
    <w:rsid w:val="00247126"/>
    <w:rsid w:val="0024718B"/>
    <w:rsid w:val="002471A0"/>
    <w:rsid w:val="00247E69"/>
    <w:rsid w:val="0025062B"/>
    <w:rsid w:val="00250973"/>
    <w:rsid w:val="00250CD1"/>
    <w:rsid w:val="00251398"/>
    <w:rsid w:val="00251ABD"/>
    <w:rsid w:val="00251BB7"/>
    <w:rsid w:val="00251CE3"/>
    <w:rsid w:val="002520A7"/>
    <w:rsid w:val="0025220C"/>
    <w:rsid w:val="0025228D"/>
    <w:rsid w:val="0025238A"/>
    <w:rsid w:val="00252C94"/>
    <w:rsid w:val="00252CC6"/>
    <w:rsid w:val="00252D41"/>
    <w:rsid w:val="00252FA5"/>
    <w:rsid w:val="00253174"/>
    <w:rsid w:val="00253555"/>
    <w:rsid w:val="00253605"/>
    <w:rsid w:val="0025374F"/>
    <w:rsid w:val="002542C7"/>
    <w:rsid w:val="00254679"/>
    <w:rsid w:val="002547F3"/>
    <w:rsid w:val="00254B11"/>
    <w:rsid w:val="002552FD"/>
    <w:rsid w:val="00255C19"/>
    <w:rsid w:val="00255CC0"/>
    <w:rsid w:val="00256A0A"/>
    <w:rsid w:val="00256AD7"/>
    <w:rsid w:val="0025706A"/>
    <w:rsid w:val="002601CB"/>
    <w:rsid w:val="0026056F"/>
    <w:rsid w:val="00261638"/>
    <w:rsid w:val="002616E2"/>
    <w:rsid w:val="002617B8"/>
    <w:rsid w:val="002617E9"/>
    <w:rsid w:val="00261B2E"/>
    <w:rsid w:val="002625BA"/>
    <w:rsid w:val="0026286E"/>
    <w:rsid w:val="00262EAB"/>
    <w:rsid w:val="00263426"/>
    <w:rsid w:val="0026381C"/>
    <w:rsid w:val="00263B05"/>
    <w:rsid w:val="00264462"/>
    <w:rsid w:val="002650BF"/>
    <w:rsid w:val="002653C7"/>
    <w:rsid w:val="002659ED"/>
    <w:rsid w:val="00265F86"/>
    <w:rsid w:val="002665DA"/>
    <w:rsid w:val="002668A2"/>
    <w:rsid w:val="00266D13"/>
    <w:rsid w:val="00266F00"/>
    <w:rsid w:val="00267229"/>
    <w:rsid w:val="00267427"/>
    <w:rsid w:val="00267A3B"/>
    <w:rsid w:val="002701A0"/>
    <w:rsid w:val="002705D5"/>
    <w:rsid w:val="0027077D"/>
    <w:rsid w:val="00270A46"/>
    <w:rsid w:val="00270E20"/>
    <w:rsid w:val="00271128"/>
    <w:rsid w:val="00271149"/>
    <w:rsid w:val="00271170"/>
    <w:rsid w:val="0027173B"/>
    <w:rsid w:val="002718A0"/>
    <w:rsid w:val="00271984"/>
    <w:rsid w:val="00271A51"/>
    <w:rsid w:val="00271F0F"/>
    <w:rsid w:val="00271F2E"/>
    <w:rsid w:val="00271F33"/>
    <w:rsid w:val="0027226D"/>
    <w:rsid w:val="0027257E"/>
    <w:rsid w:val="00272C06"/>
    <w:rsid w:val="00272F81"/>
    <w:rsid w:val="00273906"/>
    <w:rsid w:val="00274669"/>
    <w:rsid w:val="002747E0"/>
    <w:rsid w:val="002749B9"/>
    <w:rsid w:val="00275608"/>
    <w:rsid w:val="002757A7"/>
    <w:rsid w:val="0027580C"/>
    <w:rsid w:val="00275969"/>
    <w:rsid w:val="00275C90"/>
    <w:rsid w:val="0027619C"/>
    <w:rsid w:val="00276381"/>
    <w:rsid w:val="00276600"/>
    <w:rsid w:val="00276B1A"/>
    <w:rsid w:val="00276F10"/>
    <w:rsid w:val="0027726E"/>
    <w:rsid w:val="00277283"/>
    <w:rsid w:val="002776A7"/>
    <w:rsid w:val="002776D4"/>
    <w:rsid w:val="002778A3"/>
    <w:rsid w:val="00280131"/>
    <w:rsid w:val="0028033E"/>
    <w:rsid w:val="00280A34"/>
    <w:rsid w:val="00280BAA"/>
    <w:rsid w:val="00280F24"/>
    <w:rsid w:val="00281295"/>
    <w:rsid w:val="00281486"/>
    <w:rsid w:val="002818B8"/>
    <w:rsid w:val="00281AD2"/>
    <w:rsid w:val="00281CD1"/>
    <w:rsid w:val="00281E82"/>
    <w:rsid w:val="00281FC2"/>
    <w:rsid w:val="00281FF3"/>
    <w:rsid w:val="002821A7"/>
    <w:rsid w:val="00282278"/>
    <w:rsid w:val="00282354"/>
    <w:rsid w:val="00282B06"/>
    <w:rsid w:val="00282BB7"/>
    <w:rsid w:val="00282C4B"/>
    <w:rsid w:val="00282EEA"/>
    <w:rsid w:val="002836A1"/>
    <w:rsid w:val="00283715"/>
    <w:rsid w:val="00283DE3"/>
    <w:rsid w:val="0028413E"/>
    <w:rsid w:val="00284872"/>
    <w:rsid w:val="00284BE3"/>
    <w:rsid w:val="00284D3A"/>
    <w:rsid w:val="00284D6A"/>
    <w:rsid w:val="00284E95"/>
    <w:rsid w:val="00284EBF"/>
    <w:rsid w:val="002856EB"/>
    <w:rsid w:val="00285CE7"/>
    <w:rsid w:val="00285D13"/>
    <w:rsid w:val="00285ED9"/>
    <w:rsid w:val="002861FB"/>
    <w:rsid w:val="0028658F"/>
    <w:rsid w:val="0028676E"/>
    <w:rsid w:val="002869A0"/>
    <w:rsid w:val="00287081"/>
    <w:rsid w:val="002873DD"/>
    <w:rsid w:val="002877EA"/>
    <w:rsid w:val="0028781D"/>
    <w:rsid w:val="00287A50"/>
    <w:rsid w:val="00287B61"/>
    <w:rsid w:val="00287E84"/>
    <w:rsid w:val="00290025"/>
    <w:rsid w:val="0029007F"/>
    <w:rsid w:val="00290675"/>
    <w:rsid w:val="00290EF8"/>
    <w:rsid w:val="00290FE5"/>
    <w:rsid w:val="00291184"/>
    <w:rsid w:val="0029185A"/>
    <w:rsid w:val="00291D3C"/>
    <w:rsid w:val="00292BE5"/>
    <w:rsid w:val="00292C4B"/>
    <w:rsid w:val="00292E1A"/>
    <w:rsid w:val="00292EE9"/>
    <w:rsid w:val="00293295"/>
    <w:rsid w:val="002935DA"/>
    <w:rsid w:val="002939E3"/>
    <w:rsid w:val="00293D09"/>
    <w:rsid w:val="0029465D"/>
    <w:rsid w:val="00294C2B"/>
    <w:rsid w:val="00294DB2"/>
    <w:rsid w:val="00295097"/>
    <w:rsid w:val="002951EE"/>
    <w:rsid w:val="00295431"/>
    <w:rsid w:val="00295BBD"/>
    <w:rsid w:val="00295CD8"/>
    <w:rsid w:val="00295DA5"/>
    <w:rsid w:val="002968D5"/>
    <w:rsid w:val="002969C7"/>
    <w:rsid w:val="00296AE3"/>
    <w:rsid w:val="00296FDD"/>
    <w:rsid w:val="00297352"/>
    <w:rsid w:val="002975EB"/>
    <w:rsid w:val="00297C2D"/>
    <w:rsid w:val="002A10E3"/>
    <w:rsid w:val="002A1241"/>
    <w:rsid w:val="002A12D2"/>
    <w:rsid w:val="002A132D"/>
    <w:rsid w:val="002A1384"/>
    <w:rsid w:val="002A171B"/>
    <w:rsid w:val="002A211E"/>
    <w:rsid w:val="002A245C"/>
    <w:rsid w:val="002A29B3"/>
    <w:rsid w:val="002A2AD9"/>
    <w:rsid w:val="002A30B8"/>
    <w:rsid w:val="002A30F4"/>
    <w:rsid w:val="002A32FB"/>
    <w:rsid w:val="002A383F"/>
    <w:rsid w:val="002A386F"/>
    <w:rsid w:val="002A3AF6"/>
    <w:rsid w:val="002A3B96"/>
    <w:rsid w:val="002A4205"/>
    <w:rsid w:val="002A4243"/>
    <w:rsid w:val="002A42F6"/>
    <w:rsid w:val="002A4430"/>
    <w:rsid w:val="002A48CA"/>
    <w:rsid w:val="002A4B95"/>
    <w:rsid w:val="002A549C"/>
    <w:rsid w:val="002A561D"/>
    <w:rsid w:val="002A5908"/>
    <w:rsid w:val="002A5B91"/>
    <w:rsid w:val="002A5C7A"/>
    <w:rsid w:val="002A657E"/>
    <w:rsid w:val="002A67A3"/>
    <w:rsid w:val="002A6A81"/>
    <w:rsid w:val="002A6BC2"/>
    <w:rsid w:val="002A6D3E"/>
    <w:rsid w:val="002A6DA8"/>
    <w:rsid w:val="002A73FF"/>
    <w:rsid w:val="002A7604"/>
    <w:rsid w:val="002A7D01"/>
    <w:rsid w:val="002B0575"/>
    <w:rsid w:val="002B05FF"/>
    <w:rsid w:val="002B0C3C"/>
    <w:rsid w:val="002B11F3"/>
    <w:rsid w:val="002B17FA"/>
    <w:rsid w:val="002B1839"/>
    <w:rsid w:val="002B1954"/>
    <w:rsid w:val="002B1B3C"/>
    <w:rsid w:val="002B1EE9"/>
    <w:rsid w:val="002B28EF"/>
    <w:rsid w:val="002B2A6F"/>
    <w:rsid w:val="002B31FE"/>
    <w:rsid w:val="002B3491"/>
    <w:rsid w:val="002B3866"/>
    <w:rsid w:val="002B38D8"/>
    <w:rsid w:val="002B3929"/>
    <w:rsid w:val="002B3B68"/>
    <w:rsid w:val="002B4042"/>
    <w:rsid w:val="002B406E"/>
    <w:rsid w:val="002B411B"/>
    <w:rsid w:val="002B4470"/>
    <w:rsid w:val="002B49C3"/>
    <w:rsid w:val="002B4CE7"/>
    <w:rsid w:val="002B54CC"/>
    <w:rsid w:val="002B5DAE"/>
    <w:rsid w:val="002B60E5"/>
    <w:rsid w:val="002B6189"/>
    <w:rsid w:val="002B7028"/>
    <w:rsid w:val="002B75B0"/>
    <w:rsid w:val="002B76AE"/>
    <w:rsid w:val="002B7D9D"/>
    <w:rsid w:val="002C0D31"/>
    <w:rsid w:val="002C0DC4"/>
    <w:rsid w:val="002C0EF1"/>
    <w:rsid w:val="002C1148"/>
    <w:rsid w:val="002C123D"/>
    <w:rsid w:val="002C12CF"/>
    <w:rsid w:val="002C169B"/>
    <w:rsid w:val="002C238A"/>
    <w:rsid w:val="002C276E"/>
    <w:rsid w:val="002C2A17"/>
    <w:rsid w:val="002C34D2"/>
    <w:rsid w:val="002C39DA"/>
    <w:rsid w:val="002C3E02"/>
    <w:rsid w:val="002C40B6"/>
    <w:rsid w:val="002C43D7"/>
    <w:rsid w:val="002C49BE"/>
    <w:rsid w:val="002C4C9F"/>
    <w:rsid w:val="002C4EDE"/>
    <w:rsid w:val="002C4EF0"/>
    <w:rsid w:val="002C563F"/>
    <w:rsid w:val="002C597D"/>
    <w:rsid w:val="002C59CE"/>
    <w:rsid w:val="002C5F32"/>
    <w:rsid w:val="002C63B2"/>
    <w:rsid w:val="002C6A96"/>
    <w:rsid w:val="002C6B00"/>
    <w:rsid w:val="002C6CE8"/>
    <w:rsid w:val="002C72AD"/>
    <w:rsid w:val="002C7D86"/>
    <w:rsid w:val="002D044D"/>
    <w:rsid w:val="002D0625"/>
    <w:rsid w:val="002D08D6"/>
    <w:rsid w:val="002D0AB4"/>
    <w:rsid w:val="002D0C6F"/>
    <w:rsid w:val="002D0DA7"/>
    <w:rsid w:val="002D0ED4"/>
    <w:rsid w:val="002D0FA1"/>
    <w:rsid w:val="002D10A2"/>
    <w:rsid w:val="002D1235"/>
    <w:rsid w:val="002D126A"/>
    <w:rsid w:val="002D126F"/>
    <w:rsid w:val="002D13EB"/>
    <w:rsid w:val="002D1B48"/>
    <w:rsid w:val="002D1D6B"/>
    <w:rsid w:val="002D21DC"/>
    <w:rsid w:val="002D2599"/>
    <w:rsid w:val="002D2839"/>
    <w:rsid w:val="002D2C43"/>
    <w:rsid w:val="002D33BB"/>
    <w:rsid w:val="002D3439"/>
    <w:rsid w:val="002D3495"/>
    <w:rsid w:val="002D36B9"/>
    <w:rsid w:val="002D3740"/>
    <w:rsid w:val="002D38CA"/>
    <w:rsid w:val="002D3B45"/>
    <w:rsid w:val="002D3BE5"/>
    <w:rsid w:val="002D3E70"/>
    <w:rsid w:val="002D3F48"/>
    <w:rsid w:val="002D4299"/>
    <w:rsid w:val="002D4677"/>
    <w:rsid w:val="002D485A"/>
    <w:rsid w:val="002D485E"/>
    <w:rsid w:val="002D48CF"/>
    <w:rsid w:val="002D4969"/>
    <w:rsid w:val="002D4EE5"/>
    <w:rsid w:val="002D4EFA"/>
    <w:rsid w:val="002D4FCD"/>
    <w:rsid w:val="002D505F"/>
    <w:rsid w:val="002D52BF"/>
    <w:rsid w:val="002D5A82"/>
    <w:rsid w:val="002D662D"/>
    <w:rsid w:val="002D6C30"/>
    <w:rsid w:val="002D6D36"/>
    <w:rsid w:val="002D6DF1"/>
    <w:rsid w:val="002D7270"/>
    <w:rsid w:val="002D757A"/>
    <w:rsid w:val="002D788A"/>
    <w:rsid w:val="002D7A06"/>
    <w:rsid w:val="002E00C5"/>
    <w:rsid w:val="002E0285"/>
    <w:rsid w:val="002E0484"/>
    <w:rsid w:val="002E070F"/>
    <w:rsid w:val="002E0EFC"/>
    <w:rsid w:val="002E0F7B"/>
    <w:rsid w:val="002E10A7"/>
    <w:rsid w:val="002E1164"/>
    <w:rsid w:val="002E16E1"/>
    <w:rsid w:val="002E1AAA"/>
    <w:rsid w:val="002E1E1F"/>
    <w:rsid w:val="002E2020"/>
    <w:rsid w:val="002E20D8"/>
    <w:rsid w:val="002E26E9"/>
    <w:rsid w:val="002E2829"/>
    <w:rsid w:val="002E28C7"/>
    <w:rsid w:val="002E28F2"/>
    <w:rsid w:val="002E2C9B"/>
    <w:rsid w:val="002E3580"/>
    <w:rsid w:val="002E3821"/>
    <w:rsid w:val="002E391B"/>
    <w:rsid w:val="002E3AF9"/>
    <w:rsid w:val="002E3D53"/>
    <w:rsid w:val="002E406C"/>
    <w:rsid w:val="002E4B9A"/>
    <w:rsid w:val="002E5133"/>
    <w:rsid w:val="002E51EF"/>
    <w:rsid w:val="002E567D"/>
    <w:rsid w:val="002E56A4"/>
    <w:rsid w:val="002E5861"/>
    <w:rsid w:val="002E5BEE"/>
    <w:rsid w:val="002E5C29"/>
    <w:rsid w:val="002E5DB0"/>
    <w:rsid w:val="002E5F01"/>
    <w:rsid w:val="002E6365"/>
    <w:rsid w:val="002E6DDA"/>
    <w:rsid w:val="002E7028"/>
    <w:rsid w:val="002E70AA"/>
    <w:rsid w:val="002E75E8"/>
    <w:rsid w:val="002E783C"/>
    <w:rsid w:val="002E7841"/>
    <w:rsid w:val="002E78FB"/>
    <w:rsid w:val="002E7B0E"/>
    <w:rsid w:val="002F0113"/>
    <w:rsid w:val="002F01D5"/>
    <w:rsid w:val="002F071D"/>
    <w:rsid w:val="002F07AD"/>
    <w:rsid w:val="002F09B9"/>
    <w:rsid w:val="002F0DE6"/>
    <w:rsid w:val="002F14FE"/>
    <w:rsid w:val="002F1602"/>
    <w:rsid w:val="002F1669"/>
    <w:rsid w:val="002F1705"/>
    <w:rsid w:val="002F18AF"/>
    <w:rsid w:val="002F2087"/>
    <w:rsid w:val="002F21CE"/>
    <w:rsid w:val="002F2C6C"/>
    <w:rsid w:val="002F304E"/>
    <w:rsid w:val="002F345B"/>
    <w:rsid w:val="002F36F5"/>
    <w:rsid w:val="002F39AA"/>
    <w:rsid w:val="002F3A69"/>
    <w:rsid w:val="002F460F"/>
    <w:rsid w:val="002F4EEC"/>
    <w:rsid w:val="002F584A"/>
    <w:rsid w:val="002F5899"/>
    <w:rsid w:val="002F5C22"/>
    <w:rsid w:val="002F645E"/>
    <w:rsid w:val="002F67F3"/>
    <w:rsid w:val="002F7434"/>
    <w:rsid w:val="002F7933"/>
    <w:rsid w:val="002F79C1"/>
    <w:rsid w:val="002F7C83"/>
    <w:rsid w:val="003002EA"/>
    <w:rsid w:val="00300F3A"/>
    <w:rsid w:val="003011E7"/>
    <w:rsid w:val="003013AD"/>
    <w:rsid w:val="00301C52"/>
    <w:rsid w:val="00302270"/>
    <w:rsid w:val="0030233E"/>
    <w:rsid w:val="003026F9"/>
    <w:rsid w:val="00302803"/>
    <w:rsid w:val="0030284D"/>
    <w:rsid w:val="00302AB1"/>
    <w:rsid w:val="003031D2"/>
    <w:rsid w:val="003036BF"/>
    <w:rsid w:val="00303AC0"/>
    <w:rsid w:val="00303B31"/>
    <w:rsid w:val="00303FA8"/>
    <w:rsid w:val="003042AE"/>
    <w:rsid w:val="00304395"/>
    <w:rsid w:val="00304693"/>
    <w:rsid w:val="0030481D"/>
    <w:rsid w:val="00304836"/>
    <w:rsid w:val="00304A4F"/>
    <w:rsid w:val="00304B20"/>
    <w:rsid w:val="00304FC4"/>
    <w:rsid w:val="0030501E"/>
    <w:rsid w:val="0030510C"/>
    <w:rsid w:val="00305B88"/>
    <w:rsid w:val="0030669C"/>
    <w:rsid w:val="003066BA"/>
    <w:rsid w:val="003077A4"/>
    <w:rsid w:val="00307A3F"/>
    <w:rsid w:val="00307C49"/>
    <w:rsid w:val="00310583"/>
    <w:rsid w:val="00310722"/>
    <w:rsid w:val="003107F6"/>
    <w:rsid w:val="00310E0E"/>
    <w:rsid w:val="00310EAC"/>
    <w:rsid w:val="00311F80"/>
    <w:rsid w:val="003122A4"/>
    <w:rsid w:val="003134AD"/>
    <w:rsid w:val="00313734"/>
    <w:rsid w:val="00313DF0"/>
    <w:rsid w:val="00313ECA"/>
    <w:rsid w:val="00314284"/>
    <w:rsid w:val="003145F3"/>
    <w:rsid w:val="00314729"/>
    <w:rsid w:val="003148E8"/>
    <w:rsid w:val="00314CE5"/>
    <w:rsid w:val="00314FC3"/>
    <w:rsid w:val="00315920"/>
    <w:rsid w:val="003159CC"/>
    <w:rsid w:val="00315D4F"/>
    <w:rsid w:val="00315EFA"/>
    <w:rsid w:val="003163E6"/>
    <w:rsid w:val="00316873"/>
    <w:rsid w:val="00316AF9"/>
    <w:rsid w:val="00316C68"/>
    <w:rsid w:val="00316E5D"/>
    <w:rsid w:val="00317307"/>
    <w:rsid w:val="00317584"/>
    <w:rsid w:val="00317CE5"/>
    <w:rsid w:val="00320108"/>
    <w:rsid w:val="00320A5A"/>
    <w:rsid w:val="00320B68"/>
    <w:rsid w:val="00320EE9"/>
    <w:rsid w:val="00321219"/>
    <w:rsid w:val="00321337"/>
    <w:rsid w:val="003216C8"/>
    <w:rsid w:val="00321D37"/>
    <w:rsid w:val="00321D93"/>
    <w:rsid w:val="00321E14"/>
    <w:rsid w:val="00322123"/>
    <w:rsid w:val="00322312"/>
    <w:rsid w:val="003227CB"/>
    <w:rsid w:val="00322A48"/>
    <w:rsid w:val="00322B44"/>
    <w:rsid w:val="00322DB8"/>
    <w:rsid w:val="003240A3"/>
    <w:rsid w:val="0032411A"/>
    <w:rsid w:val="00324617"/>
    <w:rsid w:val="00324FEA"/>
    <w:rsid w:val="0032512F"/>
    <w:rsid w:val="00325379"/>
    <w:rsid w:val="003254D2"/>
    <w:rsid w:val="003256AE"/>
    <w:rsid w:val="003258F1"/>
    <w:rsid w:val="00325F27"/>
    <w:rsid w:val="0032602B"/>
    <w:rsid w:val="0032605D"/>
    <w:rsid w:val="00326119"/>
    <w:rsid w:val="00326697"/>
    <w:rsid w:val="00326826"/>
    <w:rsid w:val="00326954"/>
    <w:rsid w:val="00326C7B"/>
    <w:rsid w:val="00326CDA"/>
    <w:rsid w:val="003270A5"/>
    <w:rsid w:val="003272AB"/>
    <w:rsid w:val="00327CCE"/>
    <w:rsid w:val="00327D4E"/>
    <w:rsid w:val="00327F1B"/>
    <w:rsid w:val="003300B6"/>
    <w:rsid w:val="003301EB"/>
    <w:rsid w:val="00330449"/>
    <w:rsid w:val="00330EE5"/>
    <w:rsid w:val="003312C1"/>
    <w:rsid w:val="003313CB"/>
    <w:rsid w:val="0033154A"/>
    <w:rsid w:val="00331796"/>
    <w:rsid w:val="00331A77"/>
    <w:rsid w:val="003320A4"/>
    <w:rsid w:val="00332780"/>
    <w:rsid w:val="0033279C"/>
    <w:rsid w:val="00332E47"/>
    <w:rsid w:val="00332F2E"/>
    <w:rsid w:val="00333743"/>
    <w:rsid w:val="00333782"/>
    <w:rsid w:val="003338EF"/>
    <w:rsid w:val="00333B82"/>
    <w:rsid w:val="00333CB2"/>
    <w:rsid w:val="00333CCD"/>
    <w:rsid w:val="00333E8B"/>
    <w:rsid w:val="00333EEE"/>
    <w:rsid w:val="0033415C"/>
    <w:rsid w:val="003344AA"/>
    <w:rsid w:val="0033506A"/>
    <w:rsid w:val="00335529"/>
    <w:rsid w:val="00335B9E"/>
    <w:rsid w:val="00336569"/>
    <w:rsid w:val="00336A68"/>
    <w:rsid w:val="00336B15"/>
    <w:rsid w:val="003377F6"/>
    <w:rsid w:val="00337CDB"/>
    <w:rsid w:val="00340061"/>
    <w:rsid w:val="003402A4"/>
    <w:rsid w:val="003404C3"/>
    <w:rsid w:val="00340ED4"/>
    <w:rsid w:val="003412C2"/>
    <w:rsid w:val="003417F8"/>
    <w:rsid w:val="00341B45"/>
    <w:rsid w:val="00341D8B"/>
    <w:rsid w:val="00342BFE"/>
    <w:rsid w:val="00342CD9"/>
    <w:rsid w:val="00342D7F"/>
    <w:rsid w:val="00343014"/>
    <w:rsid w:val="0034335D"/>
    <w:rsid w:val="0034366A"/>
    <w:rsid w:val="00343800"/>
    <w:rsid w:val="00343BDF"/>
    <w:rsid w:val="00343FBF"/>
    <w:rsid w:val="00344372"/>
    <w:rsid w:val="00344648"/>
    <w:rsid w:val="00344BAA"/>
    <w:rsid w:val="00344D3B"/>
    <w:rsid w:val="00344FD8"/>
    <w:rsid w:val="00345066"/>
    <w:rsid w:val="00345257"/>
    <w:rsid w:val="003453F5"/>
    <w:rsid w:val="00345C92"/>
    <w:rsid w:val="003460B9"/>
    <w:rsid w:val="00346DD9"/>
    <w:rsid w:val="00347487"/>
    <w:rsid w:val="00347BD9"/>
    <w:rsid w:val="003500D2"/>
    <w:rsid w:val="00350184"/>
    <w:rsid w:val="00350225"/>
    <w:rsid w:val="003502B3"/>
    <w:rsid w:val="00350900"/>
    <w:rsid w:val="00350BDE"/>
    <w:rsid w:val="003510D6"/>
    <w:rsid w:val="003512BC"/>
    <w:rsid w:val="003517BA"/>
    <w:rsid w:val="00351ED6"/>
    <w:rsid w:val="00352575"/>
    <w:rsid w:val="00352860"/>
    <w:rsid w:val="00352F42"/>
    <w:rsid w:val="003531A2"/>
    <w:rsid w:val="00354046"/>
    <w:rsid w:val="003540C5"/>
    <w:rsid w:val="00354A42"/>
    <w:rsid w:val="00354B60"/>
    <w:rsid w:val="00354DAE"/>
    <w:rsid w:val="0035521B"/>
    <w:rsid w:val="00355A53"/>
    <w:rsid w:val="00355B27"/>
    <w:rsid w:val="003561F4"/>
    <w:rsid w:val="0035622D"/>
    <w:rsid w:val="003562F5"/>
    <w:rsid w:val="0035634A"/>
    <w:rsid w:val="0035636B"/>
    <w:rsid w:val="003569EA"/>
    <w:rsid w:val="0035773A"/>
    <w:rsid w:val="00357973"/>
    <w:rsid w:val="00357CE8"/>
    <w:rsid w:val="00357DE6"/>
    <w:rsid w:val="00357EC5"/>
    <w:rsid w:val="00357F95"/>
    <w:rsid w:val="0036016D"/>
    <w:rsid w:val="00360881"/>
    <w:rsid w:val="00361116"/>
    <w:rsid w:val="00361AAC"/>
    <w:rsid w:val="00361C40"/>
    <w:rsid w:val="00362019"/>
    <w:rsid w:val="00362158"/>
    <w:rsid w:val="00362568"/>
    <w:rsid w:val="003627E7"/>
    <w:rsid w:val="0036280E"/>
    <w:rsid w:val="00362BA7"/>
    <w:rsid w:val="00362E55"/>
    <w:rsid w:val="003630C2"/>
    <w:rsid w:val="003634D7"/>
    <w:rsid w:val="00363834"/>
    <w:rsid w:val="00363B69"/>
    <w:rsid w:val="00364219"/>
    <w:rsid w:val="00364365"/>
    <w:rsid w:val="003644EC"/>
    <w:rsid w:val="003648C0"/>
    <w:rsid w:val="00364925"/>
    <w:rsid w:val="00364FDE"/>
    <w:rsid w:val="00365301"/>
    <w:rsid w:val="003658A7"/>
    <w:rsid w:val="00365B99"/>
    <w:rsid w:val="00365EC7"/>
    <w:rsid w:val="00365F30"/>
    <w:rsid w:val="003660C4"/>
    <w:rsid w:val="0036642A"/>
    <w:rsid w:val="00366C52"/>
    <w:rsid w:val="00366E20"/>
    <w:rsid w:val="00366FFE"/>
    <w:rsid w:val="00367154"/>
    <w:rsid w:val="0036725C"/>
    <w:rsid w:val="00367D75"/>
    <w:rsid w:val="00367F0B"/>
    <w:rsid w:val="00370C96"/>
    <w:rsid w:val="00370E2F"/>
    <w:rsid w:val="00371C3A"/>
    <w:rsid w:val="00371CF7"/>
    <w:rsid w:val="00372030"/>
    <w:rsid w:val="00372582"/>
    <w:rsid w:val="003729A6"/>
    <w:rsid w:val="00372AE6"/>
    <w:rsid w:val="00372FD8"/>
    <w:rsid w:val="00373002"/>
    <w:rsid w:val="00373683"/>
    <w:rsid w:val="003736F2"/>
    <w:rsid w:val="00373838"/>
    <w:rsid w:val="003739AD"/>
    <w:rsid w:val="0037408E"/>
    <w:rsid w:val="003743B7"/>
    <w:rsid w:val="00374507"/>
    <w:rsid w:val="00374533"/>
    <w:rsid w:val="00374A3C"/>
    <w:rsid w:val="00374D9B"/>
    <w:rsid w:val="0037579B"/>
    <w:rsid w:val="00375C30"/>
    <w:rsid w:val="00376055"/>
    <w:rsid w:val="003760B2"/>
    <w:rsid w:val="003770C6"/>
    <w:rsid w:val="0037716E"/>
    <w:rsid w:val="00377AFF"/>
    <w:rsid w:val="00377B4C"/>
    <w:rsid w:val="00377CE3"/>
    <w:rsid w:val="00377E0E"/>
    <w:rsid w:val="00377F1E"/>
    <w:rsid w:val="00377FD4"/>
    <w:rsid w:val="0038026D"/>
    <w:rsid w:val="00380943"/>
    <w:rsid w:val="00380BE4"/>
    <w:rsid w:val="00380C24"/>
    <w:rsid w:val="00381480"/>
    <w:rsid w:val="0038194F"/>
    <w:rsid w:val="003821C4"/>
    <w:rsid w:val="003822B0"/>
    <w:rsid w:val="0038269D"/>
    <w:rsid w:val="00382F02"/>
    <w:rsid w:val="0038340D"/>
    <w:rsid w:val="00383420"/>
    <w:rsid w:val="003836E5"/>
    <w:rsid w:val="00383BAF"/>
    <w:rsid w:val="0038402C"/>
    <w:rsid w:val="00384040"/>
    <w:rsid w:val="003842BC"/>
    <w:rsid w:val="003846EE"/>
    <w:rsid w:val="00384A5B"/>
    <w:rsid w:val="00384B74"/>
    <w:rsid w:val="00384C79"/>
    <w:rsid w:val="00384CBC"/>
    <w:rsid w:val="00384FEA"/>
    <w:rsid w:val="00385291"/>
    <w:rsid w:val="003853AD"/>
    <w:rsid w:val="00385920"/>
    <w:rsid w:val="003859C8"/>
    <w:rsid w:val="00385C09"/>
    <w:rsid w:val="0038621E"/>
    <w:rsid w:val="003863E7"/>
    <w:rsid w:val="0038712A"/>
    <w:rsid w:val="00387136"/>
    <w:rsid w:val="003873E8"/>
    <w:rsid w:val="00387581"/>
    <w:rsid w:val="0038771D"/>
    <w:rsid w:val="00387F9A"/>
    <w:rsid w:val="003907FC"/>
    <w:rsid w:val="003908FA"/>
    <w:rsid w:val="00390B73"/>
    <w:rsid w:val="00390E4A"/>
    <w:rsid w:val="00390ECF"/>
    <w:rsid w:val="003910EE"/>
    <w:rsid w:val="003917ED"/>
    <w:rsid w:val="00391BBD"/>
    <w:rsid w:val="00391BD1"/>
    <w:rsid w:val="00391F71"/>
    <w:rsid w:val="003924FD"/>
    <w:rsid w:val="00392517"/>
    <w:rsid w:val="00393089"/>
    <w:rsid w:val="0039338A"/>
    <w:rsid w:val="0039347E"/>
    <w:rsid w:val="003934BA"/>
    <w:rsid w:val="00393897"/>
    <w:rsid w:val="00393907"/>
    <w:rsid w:val="003940F9"/>
    <w:rsid w:val="0039446E"/>
    <w:rsid w:val="00394595"/>
    <w:rsid w:val="00394ABC"/>
    <w:rsid w:val="00395016"/>
    <w:rsid w:val="00395077"/>
    <w:rsid w:val="0039509F"/>
    <w:rsid w:val="003952AF"/>
    <w:rsid w:val="003956F2"/>
    <w:rsid w:val="00395816"/>
    <w:rsid w:val="003961F5"/>
    <w:rsid w:val="00396838"/>
    <w:rsid w:val="00396BF1"/>
    <w:rsid w:val="00396CBE"/>
    <w:rsid w:val="00396DF4"/>
    <w:rsid w:val="003970B9"/>
    <w:rsid w:val="00397751"/>
    <w:rsid w:val="00397F47"/>
    <w:rsid w:val="003A0051"/>
    <w:rsid w:val="003A00CA"/>
    <w:rsid w:val="003A05E7"/>
    <w:rsid w:val="003A064A"/>
    <w:rsid w:val="003A0BFD"/>
    <w:rsid w:val="003A0D23"/>
    <w:rsid w:val="003A1073"/>
    <w:rsid w:val="003A18A5"/>
    <w:rsid w:val="003A1904"/>
    <w:rsid w:val="003A1CAA"/>
    <w:rsid w:val="003A1F24"/>
    <w:rsid w:val="003A1FCC"/>
    <w:rsid w:val="003A24F1"/>
    <w:rsid w:val="003A257C"/>
    <w:rsid w:val="003A2861"/>
    <w:rsid w:val="003A2D73"/>
    <w:rsid w:val="003A2F98"/>
    <w:rsid w:val="003A3366"/>
    <w:rsid w:val="003A3D6C"/>
    <w:rsid w:val="003A3EF7"/>
    <w:rsid w:val="003A42E4"/>
    <w:rsid w:val="003A4520"/>
    <w:rsid w:val="003A47C7"/>
    <w:rsid w:val="003A481D"/>
    <w:rsid w:val="003A4FD4"/>
    <w:rsid w:val="003A527F"/>
    <w:rsid w:val="003A5CB0"/>
    <w:rsid w:val="003A5D67"/>
    <w:rsid w:val="003A63CC"/>
    <w:rsid w:val="003A6599"/>
    <w:rsid w:val="003A6C3A"/>
    <w:rsid w:val="003A6CA7"/>
    <w:rsid w:val="003A7426"/>
    <w:rsid w:val="003A75F3"/>
    <w:rsid w:val="003A791A"/>
    <w:rsid w:val="003A7D20"/>
    <w:rsid w:val="003B04B3"/>
    <w:rsid w:val="003B061D"/>
    <w:rsid w:val="003B0785"/>
    <w:rsid w:val="003B0F6E"/>
    <w:rsid w:val="003B15B4"/>
    <w:rsid w:val="003B19B8"/>
    <w:rsid w:val="003B19CE"/>
    <w:rsid w:val="003B1C98"/>
    <w:rsid w:val="003B1DA6"/>
    <w:rsid w:val="003B2167"/>
    <w:rsid w:val="003B2609"/>
    <w:rsid w:val="003B2BD5"/>
    <w:rsid w:val="003B2F1B"/>
    <w:rsid w:val="003B37B9"/>
    <w:rsid w:val="003B38EE"/>
    <w:rsid w:val="003B4829"/>
    <w:rsid w:val="003B4999"/>
    <w:rsid w:val="003B5418"/>
    <w:rsid w:val="003B54C1"/>
    <w:rsid w:val="003B5584"/>
    <w:rsid w:val="003B57F4"/>
    <w:rsid w:val="003B5E22"/>
    <w:rsid w:val="003B5FBE"/>
    <w:rsid w:val="003B62EE"/>
    <w:rsid w:val="003B68D4"/>
    <w:rsid w:val="003B73BB"/>
    <w:rsid w:val="003B76C1"/>
    <w:rsid w:val="003B786D"/>
    <w:rsid w:val="003B7B7B"/>
    <w:rsid w:val="003C0470"/>
    <w:rsid w:val="003C0783"/>
    <w:rsid w:val="003C1359"/>
    <w:rsid w:val="003C1390"/>
    <w:rsid w:val="003C1A46"/>
    <w:rsid w:val="003C1FE7"/>
    <w:rsid w:val="003C2002"/>
    <w:rsid w:val="003C20D1"/>
    <w:rsid w:val="003C2A81"/>
    <w:rsid w:val="003C2B7C"/>
    <w:rsid w:val="003C2BC4"/>
    <w:rsid w:val="003C2EA8"/>
    <w:rsid w:val="003C3095"/>
    <w:rsid w:val="003C332A"/>
    <w:rsid w:val="003C340E"/>
    <w:rsid w:val="003C3723"/>
    <w:rsid w:val="003C37EC"/>
    <w:rsid w:val="003C3816"/>
    <w:rsid w:val="003C3C10"/>
    <w:rsid w:val="003C3D90"/>
    <w:rsid w:val="003C3F63"/>
    <w:rsid w:val="003C3FC2"/>
    <w:rsid w:val="003C454B"/>
    <w:rsid w:val="003C4B8F"/>
    <w:rsid w:val="003C4C72"/>
    <w:rsid w:val="003C4D97"/>
    <w:rsid w:val="003C4F0F"/>
    <w:rsid w:val="003C542F"/>
    <w:rsid w:val="003C54EC"/>
    <w:rsid w:val="003C570F"/>
    <w:rsid w:val="003C5B3B"/>
    <w:rsid w:val="003C62A0"/>
    <w:rsid w:val="003C62D4"/>
    <w:rsid w:val="003C6B8C"/>
    <w:rsid w:val="003C7014"/>
    <w:rsid w:val="003C7319"/>
    <w:rsid w:val="003C7635"/>
    <w:rsid w:val="003C78C0"/>
    <w:rsid w:val="003C78D9"/>
    <w:rsid w:val="003C7B06"/>
    <w:rsid w:val="003C7FC4"/>
    <w:rsid w:val="003D0276"/>
    <w:rsid w:val="003D0786"/>
    <w:rsid w:val="003D0AC8"/>
    <w:rsid w:val="003D0B7B"/>
    <w:rsid w:val="003D0DD9"/>
    <w:rsid w:val="003D1793"/>
    <w:rsid w:val="003D17CE"/>
    <w:rsid w:val="003D22ED"/>
    <w:rsid w:val="003D26A9"/>
    <w:rsid w:val="003D342D"/>
    <w:rsid w:val="003D3645"/>
    <w:rsid w:val="003D37DC"/>
    <w:rsid w:val="003D3B3F"/>
    <w:rsid w:val="003D3B91"/>
    <w:rsid w:val="003D3C84"/>
    <w:rsid w:val="003D3F5F"/>
    <w:rsid w:val="003D4855"/>
    <w:rsid w:val="003D4CBD"/>
    <w:rsid w:val="003D4E39"/>
    <w:rsid w:val="003D50A0"/>
    <w:rsid w:val="003D51FB"/>
    <w:rsid w:val="003D5583"/>
    <w:rsid w:val="003D5843"/>
    <w:rsid w:val="003D5A80"/>
    <w:rsid w:val="003D5B4A"/>
    <w:rsid w:val="003D5C21"/>
    <w:rsid w:val="003D6390"/>
    <w:rsid w:val="003D6770"/>
    <w:rsid w:val="003D6961"/>
    <w:rsid w:val="003D6ADE"/>
    <w:rsid w:val="003D6B81"/>
    <w:rsid w:val="003D70C5"/>
    <w:rsid w:val="003D7443"/>
    <w:rsid w:val="003D789A"/>
    <w:rsid w:val="003D7BE7"/>
    <w:rsid w:val="003D7D35"/>
    <w:rsid w:val="003E03E4"/>
    <w:rsid w:val="003E0472"/>
    <w:rsid w:val="003E0579"/>
    <w:rsid w:val="003E0619"/>
    <w:rsid w:val="003E096A"/>
    <w:rsid w:val="003E0B57"/>
    <w:rsid w:val="003E0B58"/>
    <w:rsid w:val="003E0C12"/>
    <w:rsid w:val="003E0EBA"/>
    <w:rsid w:val="003E1155"/>
    <w:rsid w:val="003E149F"/>
    <w:rsid w:val="003E1831"/>
    <w:rsid w:val="003E1C34"/>
    <w:rsid w:val="003E2289"/>
    <w:rsid w:val="003E2317"/>
    <w:rsid w:val="003E2515"/>
    <w:rsid w:val="003E2C39"/>
    <w:rsid w:val="003E2E97"/>
    <w:rsid w:val="003E2EC9"/>
    <w:rsid w:val="003E3278"/>
    <w:rsid w:val="003E337B"/>
    <w:rsid w:val="003E3CD9"/>
    <w:rsid w:val="003E44B5"/>
    <w:rsid w:val="003E45F2"/>
    <w:rsid w:val="003E4A3A"/>
    <w:rsid w:val="003E4B86"/>
    <w:rsid w:val="003E4CD4"/>
    <w:rsid w:val="003E50AA"/>
    <w:rsid w:val="003E5319"/>
    <w:rsid w:val="003E5D8F"/>
    <w:rsid w:val="003E5E1B"/>
    <w:rsid w:val="003E5FB2"/>
    <w:rsid w:val="003E60E0"/>
    <w:rsid w:val="003E6245"/>
    <w:rsid w:val="003E6462"/>
    <w:rsid w:val="003E658E"/>
    <w:rsid w:val="003E664B"/>
    <w:rsid w:val="003E67D9"/>
    <w:rsid w:val="003E6C00"/>
    <w:rsid w:val="003E7707"/>
    <w:rsid w:val="003E7BB2"/>
    <w:rsid w:val="003F0513"/>
    <w:rsid w:val="003F0736"/>
    <w:rsid w:val="003F074D"/>
    <w:rsid w:val="003F0B9D"/>
    <w:rsid w:val="003F0CCA"/>
    <w:rsid w:val="003F0FA8"/>
    <w:rsid w:val="003F12A1"/>
    <w:rsid w:val="003F1BBC"/>
    <w:rsid w:val="003F2257"/>
    <w:rsid w:val="003F2561"/>
    <w:rsid w:val="003F271F"/>
    <w:rsid w:val="003F29C4"/>
    <w:rsid w:val="003F312C"/>
    <w:rsid w:val="003F33DC"/>
    <w:rsid w:val="003F3EB2"/>
    <w:rsid w:val="003F3FE0"/>
    <w:rsid w:val="003F40A6"/>
    <w:rsid w:val="003F42A4"/>
    <w:rsid w:val="003F43AB"/>
    <w:rsid w:val="003F4C98"/>
    <w:rsid w:val="003F5325"/>
    <w:rsid w:val="003F55C5"/>
    <w:rsid w:val="003F57D7"/>
    <w:rsid w:val="003F59DC"/>
    <w:rsid w:val="003F5C20"/>
    <w:rsid w:val="003F601F"/>
    <w:rsid w:val="003F6490"/>
    <w:rsid w:val="003F68DA"/>
    <w:rsid w:val="003F6C68"/>
    <w:rsid w:val="003F762B"/>
    <w:rsid w:val="003F76AC"/>
    <w:rsid w:val="003F77FF"/>
    <w:rsid w:val="003F7AE3"/>
    <w:rsid w:val="003F7F4E"/>
    <w:rsid w:val="00400861"/>
    <w:rsid w:val="00400AE8"/>
    <w:rsid w:val="00400D0B"/>
    <w:rsid w:val="00400E9E"/>
    <w:rsid w:val="00401886"/>
    <w:rsid w:val="00401EA5"/>
    <w:rsid w:val="0040235D"/>
    <w:rsid w:val="00402778"/>
    <w:rsid w:val="004028EE"/>
    <w:rsid w:val="00402FE4"/>
    <w:rsid w:val="00403045"/>
    <w:rsid w:val="00403229"/>
    <w:rsid w:val="004032DC"/>
    <w:rsid w:val="0040330F"/>
    <w:rsid w:val="004033C6"/>
    <w:rsid w:val="0040341B"/>
    <w:rsid w:val="004039E3"/>
    <w:rsid w:val="00403A21"/>
    <w:rsid w:val="00403A34"/>
    <w:rsid w:val="00404202"/>
    <w:rsid w:val="00404702"/>
    <w:rsid w:val="00404AE8"/>
    <w:rsid w:val="00404B25"/>
    <w:rsid w:val="00404B4F"/>
    <w:rsid w:val="004052A9"/>
    <w:rsid w:val="00405549"/>
    <w:rsid w:val="00405A36"/>
    <w:rsid w:val="004060D4"/>
    <w:rsid w:val="0040629A"/>
    <w:rsid w:val="0040630E"/>
    <w:rsid w:val="0040646D"/>
    <w:rsid w:val="00406B60"/>
    <w:rsid w:val="00406D66"/>
    <w:rsid w:val="00407131"/>
    <w:rsid w:val="00407EB3"/>
    <w:rsid w:val="00407F9D"/>
    <w:rsid w:val="00410151"/>
    <w:rsid w:val="004104B0"/>
    <w:rsid w:val="0041071F"/>
    <w:rsid w:val="00410BC6"/>
    <w:rsid w:val="00410D04"/>
    <w:rsid w:val="00410EE8"/>
    <w:rsid w:val="00410F5A"/>
    <w:rsid w:val="00410FAE"/>
    <w:rsid w:val="00411027"/>
    <w:rsid w:val="004116BA"/>
    <w:rsid w:val="00411A98"/>
    <w:rsid w:val="00411ACA"/>
    <w:rsid w:val="00411D81"/>
    <w:rsid w:val="00412820"/>
    <w:rsid w:val="0041305C"/>
    <w:rsid w:val="00413E4F"/>
    <w:rsid w:val="0041473C"/>
    <w:rsid w:val="0041495A"/>
    <w:rsid w:val="00414D2F"/>
    <w:rsid w:val="00414F0A"/>
    <w:rsid w:val="00414FCD"/>
    <w:rsid w:val="0041519D"/>
    <w:rsid w:val="0041540C"/>
    <w:rsid w:val="00415B23"/>
    <w:rsid w:val="00415B26"/>
    <w:rsid w:val="004163D7"/>
    <w:rsid w:val="0041675A"/>
    <w:rsid w:val="00416AD7"/>
    <w:rsid w:val="00416B17"/>
    <w:rsid w:val="004170BE"/>
    <w:rsid w:val="00417251"/>
    <w:rsid w:val="00417B36"/>
    <w:rsid w:val="00417C34"/>
    <w:rsid w:val="00420325"/>
    <w:rsid w:val="00420481"/>
    <w:rsid w:val="004206BD"/>
    <w:rsid w:val="00420827"/>
    <w:rsid w:val="004208E1"/>
    <w:rsid w:val="00421018"/>
    <w:rsid w:val="00421805"/>
    <w:rsid w:val="004219E1"/>
    <w:rsid w:val="00421B59"/>
    <w:rsid w:val="00421C45"/>
    <w:rsid w:val="00421E57"/>
    <w:rsid w:val="0042238B"/>
    <w:rsid w:val="00422D22"/>
    <w:rsid w:val="00422DBD"/>
    <w:rsid w:val="00422FFF"/>
    <w:rsid w:val="00423396"/>
    <w:rsid w:val="004234E1"/>
    <w:rsid w:val="00423659"/>
    <w:rsid w:val="0042382D"/>
    <w:rsid w:val="00423C93"/>
    <w:rsid w:val="00424C4E"/>
    <w:rsid w:val="00424F66"/>
    <w:rsid w:val="0042508D"/>
    <w:rsid w:val="004259A7"/>
    <w:rsid w:val="00425F5B"/>
    <w:rsid w:val="00426080"/>
    <w:rsid w:val="004260FC"/>
    <w:rsid w:val="00426384"/>
    <w:rsid w:val="00426C02"/>
    <w:rsid w:val="00426C2E"/>
    <w:rsid w:val="00426F85"/>
    <w:rsid w:val="004277E9"/>
    <w:rsid w:val="00427F4D"/>
    <w:rsid w:val="004301FE"/>
    <w:rsid w:val="00430565"/>
    <w:rsid w:val="00430DD7"/>
    <w:rsid w:val="004311E1"/>
    <w:rsid w:val="00431445"/>
    <w:rsid w:val="004314E2"/>
    <w:rsid w:val="00431887"/>
    <w:rsid w:val="00431C9D"/>
    <w:rsid w:val="004323F1"/>
    <w:rsid w:val="00432AD3"/>
    <w:rsid w:val="004333E8"/>
    <w:rsid w:val="00433955"/>
    <w:rsid w:val="00433F2B"/>
    <w:rsid w:val="004340A7"/>
    <w:rsid w:val="00434223"/>
    <w:rsid w:val="004351AC"/>
    <w:rsid w:val="0043570F"/>
    <w:rsid w:val="004359FD"/>
    <w:rsid w:val="00435A63"/>
    <w:rsid w:val="00435B1C"/>
    <w:rsid w:val="004364DB"/>
    <w:rsid w:val="00436A24"/>
    <w:rsid w:val="00436A3D"/>
    <w:rsid w:val="00436B27"/>
    <w:rsid w:val="00436F3D"/>
    <w:rsid w:val="004371C6"/>
    <w:rsid w:val="00437204"/>
    <w:rsid w:val="00437219"/>
    <w:rsid w:val="0043776A"/>
    <w:rsid w:val="004378A7"/>
    <w:rsid w:val="00437B5A"/>
    <w:rsid w:val="00437DF9"/>
    <w:rsid w:val="00437F70"/>
    <w:rsid w:val="0044090B"/>
    <w:rsid w:val="00440A52"/>
    <w:rsid w:val="00440BF4"/>
    <w:rsid w:val="00440D7D"/>
    <w:rsid w:val="00440E69"/>
    <w:rsid w:val="00441634"/>
    <w:rsid w:val="00441801"/>
    <w:rsid w:val="00441B43"/>
    <w:rsid w:val="00441FEF"/>
    <w:rsid w:val="00442111"/>
    <w:rsid w:val="0044240A"/>
    <w:rsid w:val="004424D9"/>
    <w:rsid w:val="00442DBC"/>
    <w:rsid w:val="00444476"/>
    <w:rsid w:val="004447B8"/>
    <w:rsid w:val="00444C97"/>
    <w:rsid w:val="00444D61"/>
    <w:rsid w:val="00444ECF"/>
    <w:rsid w:val="00445123"/>
    <w:rsid w:val="004454C4"/>
    <w:rsid w:val="00446924"/>
    <w:rsid w:val="00446DC5"/>
    <w:rsid w:val="004474E8"/>
    <w:rsid w:val="00447524"/>
    <w:rsid w:val="00447605"/>
    <w:rsid w:val="00447907"/>
    <w:rsid w:val="0045021A"/>
    <w:rsid w:val="00450407"/>
    <w:rsid w:val="004505D8"/>
    <w:rsid w:val="00450B74"/>
    <w:rsid w:val="0045145A"/>
    <w:rsid w:val="004514C9"/>
    <w:rsid w:val="0045157F"/>
    <w:rsid w:val="004518D4"/>
    <w:rsid w:val="0045211D"/>
    <w:rsid w:val="0045235D"/>
    <w:rsid w:val="0045238D"/>
    <w:rsid w:val="00452423"/>
    <w:rsid w:val="00452B9F"/>
    <w:rsid w:val="00452FC6"/>
    <w:rsid w:val="004531E1"/>
    <w:rsid w:val="004537CC"/>
    <w:rsid w:val="00453D07"/>
    <w:rsid w:val="00453DF7"/>
    <w:rsid w:val="00454869"/>
    <w:rsid w:val="00454875"/>
    <w:rsid w:val="00455154"/>
    <w:rsid w:val="00455439"/>
    <w:rsid w:val="00455B2A"/>
    <w:rsid w:val="00455BB7"/>
    <w:rsid w:val="00455C9D"/>
    <w:rsid w:val="00455F09"/>
    <w:rsid w:val="00456349"/>
    <w:rsid w:val="00456EFB"/>
    <w:rsid w:val="00457034"/>
    <w:rsid w:val="0045722A"/>
    <w:rsid w:val="004573DB"/>
    <w:rsid w:val="00457678"/>
    <w:rsid w:val="00457EFD"/>
    <w:rsid w:val="004601DB"/>
    <w:rsid w:val="0046020B"/>
    <w:rsid w:val="00460773"/>
    <w:rsid w:val="004607EA"/>
    <w:rsid w:val="00460DA3"/>
    <w:rsid w:val="00461525"/>
    <w:rsid w:val="00461F92"/>
    <w:rsid w:val="004620BD"/>
    <w:rsid w:val="00462127"/>
    <w:rsid w:val="00462EF2"/>
    <w:rsid w:val="00463014"/>
    <w:rsid w:val="004630F5"/>
    <w:rsid w:val="00463182"/>
    <w:rsid w:val="00463379"/>
    <w:rsid w:val="004634C6"/>
    <w:rsid w:val="004639DC"/>
    <w:rsid w:val="00463A22"/>
    <w:rsid w:val="00463BDE"/>
    <w:rsid w:val="00463BFA"/>
    <w:rsid w:val="00463FF7"/>
    <w:rsid w:val="004640D5"/>
    <w:rsid w:val="00464193"/>
    <w:rsid w:val="00464676"/>
    <w:rsid w:val="00464E88"/>
    <w:rsid w:val="00464FE1"/>
    <w:rsid w:val="004654B0"/>
    <w:rsid w:val="00465578"/>
    <w:rsid w:val="00465610"/>
    <w:rsid w:val="00465785"/>
    <w:rsid w:val="004659CA"/>
    <w:rsid w:val="00465DA6"/>
    <w:rsid w:val="0046603A"/>
    <w:rsid w:val="0046621B"/>
    <w:rsid w:val="004672CC"/>
    <w:rsid w:val="00467676"/>
    <w:rsid w:val="004678AA"/>
    <w:rsid w:val="0046795A"/>
    <w:rsid w:val="00467C19"/>
    <w:rsid w:val="004701D1"/>
    <w:rsid w:val="00470383"/>
    <w:rsid w:val="004703C8"/>
    <w:rsid w:val="004708E8"/>
    <w:rsid w:val="00470982"/>
    <w:rsid w:val="00470BD4"/>
    <w:rsid w:val="00471029"/>
    <w:rsid w:val="00471114"/>
    <w:rsid w:val="004711CF"/>
    <w:rsid w:val="00471627"/>
    <w:rsid w:val="00471B26"/>
    <w:rsid w:val="00471DD6"/>
    <w:rsid w:val="004721BC"/>
    <w:rsid w:val="00472C66"/>
    <w:rsid w:val="00472CD2"/>
    <w:rsid w:val="004732BA"/>
    <w:rsid w:val="00473531"/>
    <w:rsid w:val="0047386B"/>
    <w:rsid w:val="0047419B"/>
    <w:rsid w:val="004743A8"/>
    <w:rsid w:val="004747CC"/>
    <w:rsid w:val="00474A83"/>
    <w:rsid w:val="00474BBC"/>
    <w:rsid w:val="00474F53"/>
    <w:rsid w:val="0047527F"/>
    <w:rsid w:val="004755E3"/>
    <w:rsid w:val="00475678"/>
    <w:rsid w:val="004756C0"/>
    <w:rsid w:val="00476761"/>
    <w:rsid w:val="0047682E"/>
    <w:rsid w:val="00476B87"/>
    <w:rsid w:val="00477562"/>
    <w:rsid w:val="004778FE"/>
    <w:rsid w:val="00477B63"/>
    <w:rsid w:val="00477EEF"/>
    <w:rsid w:val="004809A5"/>
    <w:rsid w:val="00480F44"/>
    <w:rsid w:val="00481213"/>
    <w:rsid w:val="00481358"/>
    <w:rsid w:val="00481600"/>
    <w:rsid w:val="004822BE"/>
    <w:rsid w:val="00482754"/>
    <w:rsid w:val="00482985"/>
    <w:rsid w:val="00482DDB"/>
    <w:rsid w:val="004833B1"/>
    <w:rsid w:val="00483454"/>
    <w:rsid w:val="00483680"/>
    <w:rsid w:val="00483B47"/>
    <w:rsid w:val="00483D9F"/>
    <w:rsid w:val="00483FAA"/>
    <w:rsid w:val="00484895"/>
    <w:rsid w:val="004848BF"/>
    <w:rsid w:val="004851D9"/>
    <w:rsid w:val="00485438"/>
    <w:rsid w:val="00485471"/>
    <w:rsid w:val="00485AB9"/>
    <w:rsid w:val="00486030"/>
    <w:rsid w:val="00486772"/>
    <w:rsid w:val="00486BCA"/>
    <w:rsid w:val="004871E2"/>
    <w:rsid w:val="00487284"/>
    <w:rsid w:val="0048775B"/>
    <w:rsid w:val="00487770"/>
    <w:rsid w:val="00487868"/>
    <w:rsid w:val="00487C41"/>
    <w:rsid w:val="00487C88"/>
    <w:rsid w:val="00487F3F"/>
    <w:rsid w:val="00490313"/>
    <w:rsid w:val="00490801"/>
    <w:rsid w:val="004909EA"/>
    <w:rsid w:val="00490BC3"/>
    <w:rsid w:val="00490DF8"/>
    <w:rsid w:val="00490E53"/>
    <w:rsid w:val="00490F47"/>
    <w:rsid w:val="00491269"/>
    <w:rsid w:val="00491487"/>
    <w:rsid w:val="0049149D"/>
    <w:rsid w:val="004918FD"/>
    <w:rsid w:val="004919BD"/>
    <w:rsid w:val="004922C0"/>
    <w:rsid w:val="004933AC"/>
    <w:rsid w:val="00493842"/>
    <w:rsid w:val="00493998"/>
    <w:rsid w:val="00493A7B"/>
    <w:rsid w:val="00494140"/>
    <w:rsid w:val="004943C3"/>
    <w:rsid w:val="00494527"/>
    <w:rsid w:val="0049466A"/>
    <w:rsid w:val="004948A7"/>
    <w:rsid w:val="00494944"/>
    <w:rsid w:val="0049494E"/>
    <w:rsid w:val="004949E0"/>
    <w:rsid w:val="004949F5"/>
    <w:rsid w:val="00494C2E"/>
    <w:rsid w:val="004953FD"/>
    <w:rsid w:val="00495D9B"/>
    <w:rsid w:val="0049651A"/>
    <w:rsid w:val="00496B71"/>
    <w:rsid w:val="0049716C"/>
    <w:rsid w:val="00497359"/>
    <w:rsid w:val="004976D0"/>
    <w:rsid w:val="00497B27"/>
    <w:rsid w:val="004A0045"/>
    <w:rsid w:val="004A00B2"/>
    <w:rsid w:val="004A015B"/>
    <w:rsid w:val="004A0337"/>
    <w:rsid w:val="004A0578"/>
    <w:rsid w:val="004A0B40"/>
    <w:rsid w:val="004A0E80"/>
    <w:rsid w:val="004A11DF"/>
    <w:rsid w:val="004A13FB"/>
    <w:rsid w:val="004A1406"/>
    <w:rsid w:val="004A15C8"/>
    <w:rsid w:val="004A1BA4"/>
    <w:rsid w:val="004A1F75"/>
    <w:rsid w:val="004A232F"/>
    <w:rsid w:val="004A241C"/>
    <w:rsid w:val="004A2637"/>
    <w:rsid w:val="004A2AC0"/>
    <w:rsid w:val="004A2E32"/>
    <w:rsid w:val="004A2EEA"/>
    <w:rsid w:val="004A311E"/>
    <w:rsid w:val="004A3528"/>
    <w:rsid w:val="004A3C92"/>
    <w:rsid w:val="004A4742"/>
    <w:rsid w:val="004A49DE"/>
    <w:rsid w:val="004A4A42"/>
    <w:rsid w:val="004A4BA5"/>
    <w:rsid w:val="004A4EA2"/>
    <w:rsid w:val="004A4F27"/>
    <w:rsid w:val="004A58F7"/>
    <w:rsid w:val="004A5CDC"/>
    <w:rsid w:val="004A5CF0"/>
    <w:rsid w:val="004A5E95"/>
    <w:rsid w:val="004A6007"/>
    <w:rsid w:val="004A6010"/>
    <w:rsid w:val="004A64AF"/>
    <w:rsid w:val="004A6E46"/>
    <w:rsid w:val="004A70CE"/>
    <w:rsid w:val="004A779C"/>
    <w:rsid w:val="004A7844"/>
    <w:rsid w:val="004A795F"/>
    <w:rsid w:val="004A7CAA"/>
    <w:rsid w:val="004B039E"/>
    <w:rsid w:val="004B068B"/>
    <w:rsid w:val="004B07A0"/>
    <w:rsid w:val="004B0841"/>
    <w:rsid w:val="004B08E3"/>
    <w:rsid w:val="004B0996"/>
    <w:rsid w:val="004B0AA2"/>
    <w:rsid w:val="004B0DE9"/>
    <w:rsid w:val="004B1494"/>
    <w:rsid w:val="004B14D5"/>
    <w:rsid w:val="004B179D"/>
    <w:rsid w:val="004B18F9"/>
    <w:rsid w:val="004B1E1E"/>
    <w:rsid w:val="004B1F32"/>
    <w:rsid w:val="004B2214"/>
    <w:rsid w:val="004B2258"/>
    <w:rsid w:val="004B268B"/>
    <w:rsid w:val="004B296B"/>
    <w:rsid w:val="004B2E13"/>
    <w:rsid w:val="004B3666"/>
    <w:rsid w:val="004B3CA0"/>
    <w:rsid w:val="004B3D03"/>
    <w:rsid w:val="004B3D48"/>
    <w:rsid w:val="004B48BF"/>
    <w:rsid w:val="004B4AAE"/>
    <w:rsid w:val="004B4CDB"/>
    <w:rsid w:val="004B51D7"/>
    <w:rsid w:val="004B55BB"/>
    <w:rsid w:val="004B6538"/>
    <w:rsid w:val="004B6827"/>
    <w:rsid w:val="004B68EB"/>
    <w:rsid w:val="004B6DB3"/>
    <w:rsid w:val="004B7096"/>
    <w:rsid w:val="004B71F5"/>
    <w:rsid w:val="004B780F"/>
    <w:rsid w:val="004B7852"/>
    <w:rsid w:val="004B79D4"/>
    <w:rsid w:val="004B7A1E"/>
    <w:rsid w:val="004B7F76"/>
    <w:rsid w:val="004C00F6"/>
    <w:rsid w:val="004C0510"/>
    <w:rsid w:val="004C0850"/>
    <w:rsid w:val="004C1905"/>
    <w:rsid w:val="004C1CCD"/>
    <w:rsid w:val="004C1D8B"/>
    <w:rsid w:val="004C2497"/>
    <w:rsid w:val="004C271E"/>
    <w:rsid w:val="004C29C1"/>
    <w:rsid w:val="004C29DF"/>
    <w:rsid w:val="004C2B4D"/>
    <w:rsid w:val="004C2EBF"/>
    <w:rsid w:val="004C3616"/>
    <w:rsid w:val="004C367E"/>
    <w:rsid w:val="004C3D1F"/>
    <w:rsid w:val="004C4613"/>
    <w:rsid w:val="004C52DF"/>
    <w:rsid w:val="004C630F"/>
    <w:rsid w:val="004C6324"/>
    <w:rsid w:val="004C6760"/>
    <w:rsid w:val="004C67BB"/>
    <w:rsid w:val="004C6ABA"/>
    <w:rsid w:val="004C6D5B"/>
    <w:rsid w:val="004C6D6B"/>
    <w:rsid w:val="004C70BE"/>
    <w:rsid w:val="004C7103"/>
    <w:rsid w:val="004C7135"/>
    <w:rsid w:val="004D00AC"/>
    <w:rsid w:val="004D0337"/>
    <w:rsid w:val="004D050A"/>
    <w:rsid w:val="004D0FB6"/>
    <w:rsid w:val="004D1125"/>
    <w:rsid w:val="004D12A7"/>
    <w:rsid w:val="004D14CF"/>
    <w:rsid w:val="004D1728"/>
    <w:rsid w:val="004D173B"/>
    <w:rsid w:val="004D17DD"/>
    <w:rsid w:val="004D1C61"/>
    <w:rsid w:val="004D227B"/>
    <w:rsid w:val="004D258A"/>
    <w:rsid w:val="004D25B1"/>
    <w:rsid w:val="004D2E91"/>
    <w:rsid w:val="004D2F14"/>
    <w:rsid w:val="004D399A"/>
    <w:rsid w:val="004D3AE2"/>
    <w:rsid w:val="004D3FA1"/>
    <w:rsid w:val="004D4139"/>
    <w:rsid w:val="004D4182"/>
    <w:rsid w:val="004D418B"/>
    <w:rsid w:val="004D497A"/>
    <w:rsid w:val="004D5065"/>
    <w:rsid w:val="004D543F"/>
    <w:rsid w:val="004D5454"/>
    <w:rsid w:val="004D54AE"/>
    <w:rsid w:val="004D54EB"/>
    <w:rsid w:val="004D5CCA"/>
    <w:rsid w:val="004D6220"/>
    <w:rsid w:val="004D6DB3"/>
    <w:rsid w:val="004D74F3"/>
    <w:rsid w:val="004D7741"/>
    <w:rsid w:val="004D7A44"/>
    <w:rsid w:val="004E0253"/>
    <w:rsid w:val="004E065A"/>
    <w:rsid w:val="004E0A36"/>
    <w:rsid w:val="004E0C3F"/>
    <w:rsid w:val="004E0C88"/>
    <w:rsid w:val="004E0D48"/>
    <w:rsid w:val="004E0D95"/>
    <w:rsid w:val="004E1934"/>
    <w:rsid w:val="004E2010"/>
    <w:rsid w:val="004E27ED"/>
    <w:rsid w:val="004E2E78"/>
    <w:rsid w:val="004E33C9"/>
    <w:rsid w:val="004E38D7"/>
    <w:rsid w:val="004E3903"/>
    <w:rsid w:val="004E3A58"/>
    <w:rsid w:val="004E3AC3"/>
    <w:rsid w:val="004E4390"/>
    <w:rsid w:val="004E55FB"/>
    <w:rsid w:val="004E5E5F"/>
    <w:rsid w:val="004E614B"/>
    <w:rsid w:val="004E618D"/>
    <w:rsid w:val="004E6227"/>
    <w:rsid w:val="004E648C"/>
    <w:rsid w:val="004E65B6"/>
    <w:rsid w:val="004E66A3"/>
    <w:rsid w:val="004E6AEB"/>
    <w:rsid w:val="004E6D82"/>
    <w:rsid w:val="004E7263"/>
    <w:rsid w:val="004E7289"/>
    <w:rsid w:val="004E783F"/>
    <w:rsid w:val="004F02F5"/>
    <w:rsid w:val="004F0374"/>
    <w:rsid w:val="004F03AC"/>
    <w:rsid w:val="004F04B5"/>
    <w:rsid w:val="004F05FF"/>
    <w:rsid w:val="004F10AA"/>
    <w:rsid w:val="004F10E8"/>
    <w:rsid w:val="004F144C"/>
    <w:rsid w:val="004F14FE"/>
    <w:rsid w:val="004F20CF"/>
    <w:rsid w:val="004F2103"/>
    <w:rsid w:val="004F2216"/>
    <w:rsid w:val="004F2699"/>
    <w:rsid w:val="004F26F8"/>
    <w:rsid w:val="004F27B0"/>
    <w:rsid w:val="004F2A8D"/>
    <w:rsid w:val="004F2B0C"/>
    <w:rsid w:val="004F2EA0"/>
    <w:rsid w:val="004F2EA2"/>
    <w:rsid w:val="004F2EAE"/>
    <w:rsid w:val="004F3129"/>
    <w:rsid w:val="004F3589"/>
    <w:rsid w:val="004F3638"/>
    <w:rsid w:val="004F3817"/>
    <w:rsid w:val="004F3DD4"/>
    <w:rsid w:val="004F3E0E"/>
    <w:rsid w:val="004F3E2F"/>
    <w:rsid w:val="004F3F52"/>
    <w:rsid w:val="004F4629"/>
    <w:rsid w:val="004F46ED"/>
    <w:rsid w:val="004F4772"/>
    <w:rsid w:val="004F4AA9"/>
    <w:rsid w:val="004F4E72"/>
    <w:rsid w:val="004F5132"/>
    <w:rsid w:val="004F5225"/>
    <w:rsid w:val="004F52D2"/>
    <w:rsid w:val="004F551F"/>
    <w:rsid w:val="004F5865"/>
    <w:rsid w:val="004F58D1"/>
    <w:rsid w:val="004F58F7"/>
    <w:rsid w:val="004F59AC"/>
    <w:rsid w:val="004F59D0"/>
    <w:rsid w:val="004F5AAA"/>
    <w:rsid w:val="004F5BCA"/>
    <w:rsid w:val="004F5C6F"/>
    <w:rsid w:val="004F5FE3"/>
    <w:rsid w:val="004F60BB"/>
    <w:rsid w:val="004F65F0"/>
    <w:rsid w:val="004F6892"/>
    <w:rsid w:val="004F6D15"/>
    <w:rsid w:val="004F6EB8"/>
    <w:rsid w:val="004F6F18"/>
    <w:rsid w:val="004F7371"/>
    <w:rsid w:val="004F77A9"/>
    <w:rsid w:val="004F792F"/>
    <w:rsid w:val="004F7F07"/>
    <w:rsid w:val="005005E8"/>
    <w:rsid w:val="00500C01"/>
    <w:rsid w:val="00500C80"/>
    <w:rsid w:val="00501137"/>
    <w:rsid w:val="0050161C"/>
    <w:rsid w:val="005016CB"/>
    <w:rsid w:val="005020CE"/>
    <w:rsid w:val="0050239A"/>
    <w:rsid w:val="00502AB4"/>
    <w:rsid w:val="00503A1E"/>
    <w:rsid w:val="00503D36"/>
    <w:rsid w:val="00504615"/>
    <w:rsid w:val="005047DC"/>
    <w:rsid w:val="00504D89"/>
    <w:rsid w:val="0050523B"/>
    <w:rsid w:val="0050567A"/>
    <w:rsid w:val="00505A63"/>
    <w:rsid w:val="00506187"/>
    <w:rsid w:val="00506194"/>
    <w:rsid w:val="005062E6"/>
    <w:rsid w:val="005066B4"/>
    <w:rsid w:val="005068D8"/>
    <w:rsid w:val="005069D1"/>
    <w:rsid w:val="00506BE4"/>
    <w:rsid w:val="00506ED0"/>
    <w:rsid w:val="00507008"/>
    <w:rsid w:val="005072C0"/>
    <w:rsid w:val="00507987"/>
    <w:rsid w:val="00507ACA"/>
    <w:rsid w:val="005102C9"/>
    <w:rsid w:val="00510A49"/>
    <w:rsid w:val="00510C70"/>
    <w:rsid w:val="00510D75"/>
    <w:rsid w:val="00510EA1"/>
    <w:rsid w:val="005112F6"/>
    <w:rsid w:val="005118BD"/>
    <w:rsid w:val="00511CD7"/>
    <w:rsid w:val="00511D32"/>
    <w:rsid w:val="00512389"/>
    <w:rsid w:val="005125BC"/>
    <w:rsid w:val="005127C2"/>
    <w:rsid w:val="00512887"/>
    <w:rsid w:val="00512A47"/>
    <w:rsid w:val="005131E3"/>
    <w:rsid w:val="005132DD"/>
    <w:rsid w:val="005133FC"/>
    <w:rsid w:val="00513524"/>
    <w:rsid w:val="00513793"/>
    <w:rsid w:val="00513AAE"/>
    <w:rsid w:val="00513D25"/>
    <w:rsid w:val="00514349"/>
    <w:rsid w:val="005144FD"/>
    <w:rsid w:val="00514714"/>
    <w:rsid w:val="00514783"/>
    <w:rsid w:val="00514E42"/>
    <w:rsid w:val="005157B5"/>
    <w:rsid w:val="005157FD"/>
    <w:rsid w:val="00515C73"/>
    <w:rsid w:val="00515D0F"/>
    <w:rsid w:val="00515DB4"/>
    <w:rsid w:val="005165D3"/>
    <w:rsid w:val="00517070"/>
    <w:rsid w:val="00517686"/>
    <w:rsid w:val="00517968"/>
    <w:rsid w:val="00517D97"/>
    <w:rsid w:val="00520374"/>
    <w:rsid w:val="00520399"/>
    <w:rsid w:val="005203CD"/>
    <w:rsid w:val="0052063B"/>
    <w:rsid w:val="0052090E"/>
    <w:rsid w:val="00520B3A"/>
    <w:rsid w:val="00520B95"/>
    <w:rsid w:val="00520BFC"/>
    <w:rsid w:val="0052142F"/>
    <w:rsid w:val="00521D88"/>
    <w:rsid w:val="00521F3D"/>
    <w:rsid w:val="0052212B"/>
    <w:rsid w:val="00522329"/>
    <w:rsid w:val="0052298E"/>
    <w:rsid w:val="00522FFD"/>
    <w:rsid w:val="00523216"/>
    <w:rsid w:val="005233E6"/>
    <w:rsid w:val="00523559"/>
    <w:rsid w:val="00523A0E"/>
    <w:rsid w:val="00523AF9"/>
    <w:rsid w:val="00524875"/>
    <w:rsid w:val="00524970"/>
    <w:rsid w:val="00525275"/>
    <w:rsid w:val="00525615"/>
    <w:rsid w:val="0052592C"/>
    <w:rsid w:val="00526453"/>
    <w:rsid w:val="0052652B"/>
    <w:rsid w:val="00526701"/>
    <w:rsid w:val="00526714"/>
    <w:rsid w:val="00526BE5"/>
    <w:rsid w:val="00526D53"/>
    <w:rsid w:val="00526D5D"/>
    <w:rsid w:val="00526FEC"/>
    <w:rsid w:val="00527590"/>
    <w:rsid w:val="00527C64"/>
    <w:rsid w:val="00527CE6"/>
    <w:rsid w:val="00527FD1"/>
    <w:rsid w:val="00530119"/>
    <w:rsid w:val="0053012C"/>
    <w:rsid w:val="00530591"/>
    <w:rsid w:val="005309B9"/>
    <w:rsid w:val="00530B0C"/>
    <w:rsid w:val="00530FCC"/>
    <w:rsid w:val="00531E74"/>
    <w:rsid w:val="005323BA"/>
    <w:rsid w:val="00532771"/>
    <w:rsid w:val="005328FD"/>
    <w:rsid w:val="00532B07"/>
    <w:rsid w:val="00532E50"/>
    <w:rsid w:val="005335ED"/>
    <w:rsid w:val="00533A93"/>
    <w:rsid w:val="00533B97"/>
    <w:rsid w:val="005341EA"/>
    <w:rsid w:val="005344E2"/>
    <w:rsid w:val="00534857"/>
    <w:rsid w:val="00534C4A"/>
    <w:rsid w:val="0053532F"/>
    <w:rsid w:val="00535B50"/>
    <w:rsid w:val="00535DA1"/>
    <w:rsid w:val="00535E94"/>
    <w:rsid w:val="00535EC1"/>
    <w:rsid w:val="00536432"/>
    <w:rsid w:val="0053675A"/>
    <w:rsid w:val="00536856"/>
    <w:rsid w:val="0053698D"/>
    <w:rsid w:val="00536F66"/>
    <w:rsid w:val="00536F70"/>
    <w:rsid w:val="0053711C"/>
    <w:rsid w:val="005371D5"/>
    <w:rsid w:val="0053756C"/>
    <w:rsid w:val="00537D62"/>
    <w:rsid w:val="00537DCC"/>
    <w:rsid w:val="00537DF2"/>
    <w:rsid w:val="0054026A"/>
    <w:rsid w:val="00540840"/>
    <w:rsid w:val="00540BD7"/>
    <w:rsid w:val="00540E0F"/>
    <w:rsid w:val="00540FBA"/>
    <w:rsid w:val="00540FE7"/>
    <w:rsid w:val="005413B1"/>
    <w:rsid w:val="00541996"/>
    <w:rsid w:val="00541A82"/>
    <w:rsid w:val="00541D57"/>
    <w:rsid w:val="00541E6E"/>
    <w:rsid w:val="00542285"/>
    <w:rsid w:val="005423BC"/>
    <w:rsid w:val="00542714"/>
    <w:rsid w:val="00542DC3"/>
    <w:rsid w:val="0054306E"/>
    <w:rsid w:val="00543C92"/>
    <w:rsid w:val="00544684"/>
    <w:rsid w:val="00544A3E"/>
    <w:rsid w:val="00544C3A"/>
    <w:rsid w:val="005451BF"/>
    <w:rsid w:val="005454EF"/>
    <w:rsid w:val="00545739"/>
    <w:rsid w:val="0054575F"/>
    <w:rsid w:val="00545805"/>
    <w:rsid w:val="005464BE"/>
    <w:rsid w:val="00546585"/>
    <w:rsid w:val="00546E69"/>
    <w:rsid w:val="00547EE8"/>
    <w:rsid w:val="005502BC"/>
    <w:rsid w:val="00551138"/>
    <w:rsid w:val="00551579"/>
    <w:rsid w:val="00551D35"/>
    <w:rsid w:val="005525E6"/>
    <w:rsid w:val="00552833"/>
    <w:rsid w:val="00552A7A"/>
    <w:rsid w:val="00552E6D"/>
    <w:rsid w:val="00553893"/>
    <w:rsid w:val="00553953"/>
    <w:rsid w:val="00553DEB"/>
    <w:rsid w:val="005540B5"/>
    <w:rsid w:val="00554875"/>
    <w:rsid w:val="00554BC3"/>
    <w:rsid w:val="005551C0"/>
    <w:rsid w:val="005552B4"/>
    <w:rsid w:val="00555381"/>
    <w:rsid w:val="00555899"/>
    <w:rsid w:val="0055643D"/>
    <w:rsid w:val="00556445"/>
    <w:rsid w:val="005564C9"/>
    <w:rsid w:val="0055778C"/>
    <w:rsid w:val="005577ED"/>
    <w:rsid w:val="00557ED3"/>
    <w:rsid w:val="0056043B"/>
    <w:rsid w:val="0056100C"/>
    <w:rsid w:val="0056121C"/>
    <w:rsid w:val="00561658"/>
    <w:rsid w:val="00561CF9"/>
    <w:rsid w:val="00562173"/>
    <w:rsid w:val="00562514"/>
    <w:rsid w:val="0056276E"/>
    <w:rsid w:val="00562909"/>
    <w:rsid w:val="00562C40"/>
    <w:rsid w:val="00562E8B"/>
    <w:rsid w:val="00563112"/>
    <w:rsid w:val="00563408"/>
    <w:rsid w:val="00563636"/>
    <w:rsid w:val="0056395F"/>
    <w:rsid w:val="005640D1"/>
    <w:rsid w:val="00564253"/>
    <w:rsid w:val="005643ED"/>
    <w:rsid w:val="00564B63"/>
    <w:rsid w:val="00564C79"/>
    <w:rsid w:val="00564D22"/>
    <w:rsid w:val="00564E63"/>
    <w:rsid w:val="0056511B"/>
    <w:rsid w:val="00565496"/>
    <w:rsid w:val="0056562E"/>
    <w:rsid w:val="005656EF"/>
    <w:rsid w:val="00565F2F"/>
    <w:rsid w:val="005660E9"/>
    <w:rsid w:val="00566C8F"/>
    <w:rsid w:val="005674ED"/>
    <w:rsid w:val="005676F6"/>
    <w:rsid w:val="00567732"/>
    <w:rsid w:val="00567BAB"/>
    <w:rsid w:val="00570027"/>
    <w:rsid w:val="00570043"/>
    <w:rsid w:val="0057078E"/>
    <w:rsid w:val="00570BDE"/>
    <w:rsid w:val="00570F97"/>
    <w:rsid w:val="005714AB"/>
    <w:rsid w:val="00571771"/>
    <w:rsid w:val="005717C6"/>
    <w:rsid w:val="00571B08"/>
    <w:rsid w:val="00571B6E"/>
    <w:rsid w:val="00572030"/>
    <w:rsid w:val="00572352"/>
    <w:rsid w:val="00572405"/>
    <w:rsid w:val="0057288B"/>
    <w:rsid w:val="005729EA"/>
    <w:rsid w:val="00573175"/>
    <w:rsid w:val="005734C2"/>
    <w:rsid w:val="0057361D"/>
    <w:rsid w:val="00573A96"/>
    <w:rsid w:val="00573B22"/>
    <w:rsid w:val="0057432E"/>
    <w:rsid w:val="00574975"/>
    <w:rsid w:val="00574AB7"/>
    <w:rsid w:val="00574FFE"/>
    <w:rsid w:val="0057514A"/>
    <w:rsid w:val="005754AE"/>
    <w:rsid w:val="00575590"/>
    <w:rsid w:val="00575815"/>
    <w:rsid w:val="00575D3C"/>
    <w:rsid w:val="00576355"/>
    <w:rsid w:val="0057672C"/>
    <w:rsid w:val="00576C86"/>
    <w:rsid w:val="00576C8A"/>
    <w:rsid w:val="00576CC2"/>
    <w:rsid w:val="00576FB7"/>
    <w:rsid w:val="005771F8"/>
    <w:rsid w:val="0057776D"/>
    <w:rsid w:val="005777A1"/>
    <w:rsid w:val="00580363"/>
    <w:rsid w:val="005808C3"/>
    <w:rsid w:val="0058095A"/>
    <w:rsid w:val="00580A15"/>
    <w:rsid w:val="00580A49"/>
    <w:rsid w:val="00580B00"/>
    <w:rsid w:val="00580B95"/>
    <w:rsid w:val="00581315"/>
    <w:rsid w:val="005813BF"/>
    <w:rsid w:val="00581526"/>
    <w:rsid w:val="005815E7"/>
    <w:rsid w:val="00581DCA"/>
    <w:rsid w:val="00581E9C"/>
    <w:rsid w:val="0058204D"/>
    <w:rsid w:val="00582599"/>
    <w:rsid w:val="0058289C"/>
    <w:rsid w:val="005829E4"/>
    <w:rsid w:val="00582B3C"/>
    <w:rsid w:val="00583067"/>
    <w:rsid w:val="00583B22"/>
    <w:rsid w:val="005840D3"/>
    <w:rsid w:val="005843F9"/>
    <w:rsid w:val="005849FA"/>
    <w:rsid w:val="00584F2D"/>
    <w:rsid w:val="005853FD"/>
    <w:rsid w:val="005862B8"/>
    <w:rsid w:val="00586780"/>
    <w:rsid w:val="005867F6"/>
    <w:rsid w:val="00586B90"/>
    <w:rsid w:val="00586EBF"/>
    <w:rsid w:val="00586F0A"/>
    <w:rsid w:val="00586FBF"/>
    <w:rsid w:val="0058735E"/>
    <w:rsid w:val="00587D59"/>
    <w:rsid w:val="00590121"/>
    <w:rsid w:val="00590370"/>
    <w:rsid w:val="00590A81"/>
    <w:rsid w:val="00590B70"/>
    <w:rsid w:val="00590EA0"/>
    <w:rsid w:val="00590F13"/>
    <w:rsid w:val="005917A5"/>
    <w:rsid w:val="00591861"/>
    <w:rsid w:val="00591AA5"/>
    <w:rsid w:val="00591AAF"/>
    <w:rsid w:val="00591C8E"/>
    <w:rsid w:val="00591F85"/>
    <w:rsid w:val="00592128"/>
    <w:rsid w:val="0059279C"/>
    <w:rsid w:val="00592B84"/>
    <w:rsid w:val="00592DC8"/>
    <w:rsid w:val="00592F95"/>
    <w:rsid w:val="0059344E"/>
    <w:rsid w:val="0059362C"/>
    <w:rsid w:val="00593634"/>
    <w:rsid w:val="00593951"/>
    <w:rsid w:val="00593A3D"/>
    <w:rsid w:val="00593C7F"/>
    <w:rsid w:val="00593D21"/>
    <w:rsid w:val="00593EF2"/>
    <w:rsid w:val="00594314"/>
    <w:rsid w:val="005949E9"/>
    <w:rsid w:val="00594D71"/>
    <w:rsid w:val="005950DD"/>
    <w:rsid w:val="005955E5"/>
    <w:rsid w:val="005958B8"/>
    <w:rsid w:val="00595973"/>
    <w:rsid w:val="00595B60"/>
    <w:rsid w:val="0059692B"/>
    <w:rsid w:val="00597A22"/>
    <w:rsid w:val="00597C6B"/>
    <w:rsid w:val="00597DC7"/>
    <w:rsid w:val="005A0122"/>
    <w:rsid w:val="005A0191"/>
    <w:rsid w:val="005A0239"/>
    <w:rsid w:val="005A049D"/>
    <w:rsid w:val="005A0729"/>
    <w:rsid w:val="005A09DD"/>
    <w:rsid w:val="005A0A9F"/>
    <w:rsid w:val="005A0CD2"/>
    <w:rsid w:val="005A129F"/>
    <w:rsid w:val="005A1452"/>
    <w:rsid w:val="005A149D"/>
    <w:rsid w:val="005A20B7"/>
    <w:rsid w:val="005A2619"/>
    <w:rsid w:val="005A27AA"/>
    <w:rsid w:val="005A27EA"/>
    <w:rsid w:val="005A284A"/>
    <w:rsid w:val="005A28EC"/>
    <w:rsid w:val="005A29A3"/>
    <w:rsid w:val="005A2F70"/>
    <w:rsid w:val="005A327F"/>
    <w:rsid w:val="005A330D"/>
    <w:rsid w:val="005A35CB"/>
    <w:rsid w:val="005A3807"/>
    <w:rsid w:val="005A3AA5"/>
    <w:rsid w:val="005A3B08"/>
    <w:rsid w:val="005A410C"/>
    <w:rsid w:val="005A449A"/>
    <w:rsid w:val="005A47FF"/>
    <w:rsid w:val="005A4A35"/>
    <w:rsid w:val="005A4B5A"/>
    <w:rsid w:val="005A5173"/>
    <w:rsid w:val="005A524A"/>
    <w:rsid w:val="005A550F"/>
    <w:rsid w:val="005A5820"/>
    <w:rsid w:val="005A5AC1"/>
    <w:rsid w:val="005A5B03"/>
    <w:rsid w:val="005A6039"/>
    <w:rsid w:val="005A6BD0"/>
    <w:rsid w:val="005A6C3F"/>
    <w:rsid w:val="005A6CBF"/>
    <w:rsid w:val="005A6D87"/>
    <w:rsid w:val="005A716D"/>
    <w:rsid w:val="005A7756"/>
    <w:rsid w:val="005A7BFA"/>
    <w:rsid w:val="005B0153"/>
    <w:rsid w:val="005B0385"/>
    <w:rsid w:val="005B07B9"/>
    <w:rsid w:val="005B0BD6"/>
    <w:rsid w:val="005B1814"/>
    <w:rsid w:val="005B18AC"/>
    <w:rsid w:val="005B1B51"/>
    <w:rsid w:val="005B1C1B"/>
    <w:rsid w:val="005B24EB"/>
    <w:rsid w:val="005B31F5"/>
    <w:rsid w:val="005B35C2"/>
    <w:rsid w:val="005B36E8"/>
    <w:rsid w:val="005B3B0C"/>
    <w:rsid w:val="005B3CF2"/>
    <w:rsid w:val="005B3FCF"/>
    <w:rsid w:val="005B404D"/>
    <w:rsid w:val="005B405D"/>
    <w:rsid w:val="005B4614"/>
    <w:rsid w:val="005B51A1"/>
    <w:rsid w:val="005B5370"/>
    <w:rsid w:val="005B5470"/>
    <w:rsid w:val="005B6773"/>
    <w:rsid w:val="005B6DFD"/>
    <w:rsid w:val="005B70FB"/>
    <w:rsid w:val="005B72E9"/>
    <w:rsid w:val="005B75AB"/>
    <w:rsid w:val="005B78A3"/>
    <w:rsid w:val="005B7C56"/>
    <w:rsid w:val="005B7C7E"/>
    <w:rsid w:val="005B7E6B"/>
    <w:rsid w:val="005B7F79"/>
    <w:rsid w:val="005C02B5"/>
    <w:rsid w:val="005C0437"/>
    <w:rsid w:val="005C07D5"/>
    <w:rsid w:val="005C08EA"/>
    <w:rsid w:val="005C08F5"/>
    <w:rsid w:val="005C0AFE"/>
    <w:rsid w:val="005C0C82"/>
    <w:rsid w:val="005C0EDC"/>
    <w:rsid w:val="005C1164"/>
    <w:rsid w:val="005C1C01"/>
    <w:rsid w:val="005C2161"/>
    <w:rsid w:val="005C24EE"/>
    <w:rsid w:val="005C2B13"/>
    <w:rsid w:val="005C2CBC"/>
    <w:rsid w:val="005C32B8"/>
    <w:rsid w:val="005C33CF"/>
    <w:rsid w:val="005C352A"/>
    <w:rsid w:val="005C3542"/>
    <w:rsid w:val="005C3694"/>
    <w:rsid w:val="005C3B43"/>
    <w:rsid w:val="005C4011"/>
    <w:rsid w:val="005C42C2"/>
    <w:rsid w:val="005C430B"/>
    <w:rsid w:val="005C4A15"/>
    <w:rsid w:val="005C4AE6"/>
    <w:rsid w:val="005C5239"/>
    <w:rsid w:val="005C52A6"/>
    <w:rsid w:val="005C552E"/>
    <w:rsid w:val="005C56C3"/>
    <w:rsid w:val="005C58F0"/>
    <w:rsid w:val="005C6202"/>
    <w:rsid w:val="005C6667"/>
    <w:rsid w:val="005C791B"/>
    <w:rsid w:val="005C7A64"/>
    <w:rsid w:val="005C7C5B"/>
    <w:rsid w:val="005C7F13"/>
    <w:rsid w:val="005D0850"/>
    <w:rsid w:val="005D163D"/>
    <w:rsid w:val="005D1A3B"/>
    <w:rsid w:val="005D1FB4"/>
    <w:rsid w:val="005D2335"/>
    <w:rsid w:val="005D2498"/>
    <w:rsid w:val="005D3209"/>
    <w:rsid w:val="005D37A8"/>
    <w:rsid w:val="005D38A3"/>
    <w:rsid w:val="005D3E96"/>
    <w:rsid w:val="005D401E"/>
    <w:rsid w:val="005D41C3"/>
    <w:rsid w:val="005D4350"/>
    <w:rsid w:val="005D47D7"/>
    <w:rsid w:val="005D5782"/>
    <w:rsid w:val="005D5991"/>
    <w:rsid w:val="005D5D9A"/>
    <w:rsid w:val="005D5E97"/>
    <w:rsid w:val="005D5EA5"/>
    <w:rsid w:val="005D61D6"/>
    <w:rsid w:val="005D644B"/>
    <w:rsid w:val="005D6454"/>
    <w:rsid w:val="005D6619"/>
    <w:rsid w:val="005D6788"/>
    <w:rsid w:val="005D6EC5"/>
    <w:rsid w:val="005D72A7"/>
    <w:rsid w:val="005D7FF9"/>
    <w:rsid w:val="005E0127"/>
    <w:rsid w:val="005E0552"/>
    <w:rsid w:val="005E11BC"/>
    <w:rsid w:val="005E1349"/>
    <w:rsid w:val="005E155C"/>
    <w:rsid w:val="005E18C0"/>
    <w:rsid w:val="005E1C6A"/>
    <w:rsid w:val="005E2027"/>
    <w:rsid w:val="005E22EE"/>
    <w:rsid w:val="005E2938"/>
    <w:rsid w:val="005E2A4E"/>
    <w:rsid w:val="005E2C96"/>
    <w:rsid w:val="005E2E91"/>
    <w:rsid w:val="005E37E4"/>
    <w:rsid w:val="005E39A1"/>
    <w:rsid w:val="005E3A28"/>
    <w:rsid w:val="005E3B77"/>
    <w:rsid w:val="005E42B2"/>
    <w:rsid w:val="005E4632"/>
    <w:rsid w:val="005E4F33"/>
    <w:rsid w:val="005E4F84"/>
    <w:rsid w:val="005E5895"/>
    <w:rsid w:val="005E5EAC"/>
    <w:rsid w:val="005E601A"/>
    <w:rsid w:val="005E635E"/>
    <w:rsid w:val="005E64EF"/>
    <w:rsid w:val="005E67A9"/>
    <w:rsid w:val="005E6B21"/>
    <w:rsid w:val="005E6C3D"/>
    <w:rsid w:val="005E6DF1"/>
    <w:rsid w:val="005E6FBB"/>
    <w:rsid w:val="005E7183"/>
    <w:rsid w:val="005E71DB"/>
    <w:rsid w:val="005E7A29"/>
    <w:rsid w:val="005E7DED"/>
    <w:rsid w:val="005F0176"/>
    <w:rsid w:val="005F0452"/>
    <w:rsid w:val="005F05DA"/>
    <w:rsid w:val="005F066F"/>
    <w:rsid w:val="005F0799"/>
    <w:rsid w:val="005F07D6"/>
    <w:rsid w:val="005F08DA"/>
    <w:rsid w:val="005F0D62"/>
    <w:rsid w:val="005F0F11"/>
    <w:rsid w:val="005F1307"/>
    <w:rsid w:val="005F159B"/>
    <w:rsid w:val="005F16F0"/>
    <w:rsid w:val="005F1745"/>
    <w:rsid w:val="005F1B99"/>
    <w:rsid w:val="005F1D62"/>
    <w:rsid w:val="005F1E3E"/>
    <w:rsid w:val="005F213C"/>
    <w:rsid w:val="005F21C3"/>
    <w:rsid w:val="005F2706"/>
    <w:rsid w:val="005F2C7E"/>
    <w:rsid w:val="005F2EBA"/>
    <w:rsid w:val="005F311C"/>
    <w:rsid w:val="005F3221"/>
    <w:rsid w:val="005F3BD5"/>
    <w:rsid w:val="005F3D5B"/>
    <w:rsid w:val="005F42EF"/>
    <w:rsid w:val="005F43A7"/>
    <w:rsid w:val="005F43DD"/>
    <w:rsid w:val="005F4BA4"/>
    <w:rsid w:val="005F4CEF"/>
    <w:rsid w:val="005F5FB0"/>
    <w:rsid w:val="005F67AC"/>
    <w:rsid w:val="005F67FA"/>
    <w:rsid w:val="005F6E44"/>
    <w:rsid w:val="005F6F28"/>
    <w:rsid w:val="005F73A0"/>
    <w:rsid w:val="005F74DF"/>
    <w:rsid w:val="005F768F"/>
    <w:rsid w:val="005F7B12"/>
    <w:rsid w:val="005F7C33"/>
    <w:rsid w:val="006002F0"/>
    <w:rsid w:val="00600502"/>
    <w:rsid w:val="00600561"/>
    <w:rsid w:val="00600DB9"/>
    <w:rsid w:val="00600FCF"/>
    <w:rsid w:val="006012D9"/>
    <w:rsid w:val="006018F9"/>
    <w:rsid w:val="00601A54"/>
    <w:rsid w:val="00601BD0"/>
    <w:rsid w:val="00601D82"/>
    <w:rsid w:val="00602374"/>
    <w:rsid w:val="006024C9"/>
    <w:rsid w:val="00602B1A"/>
    <w:rsid w:val="00602ED3"/>
    <w:rsid w:val="00602F21"/>
    <w:rsid w:val="00603118"/>
    <w:rsid w:val="006033B4"/>
    <w:rsid w:val="006039DB"/>
    <w:rsid w:val="00603A3B"/>
    <w:rsid w:val="00603C66"/>
    <w:rsid w:val="006040DB"/>
    <w:rsid w:val="00604757"/>
    <w:rsid w:val="00604EDE"/>
    <w:rsid w:val="00604FC8"/>
    <w:rsid w:val="006053C2"/>
    <w:rsid w:val="006055DA"/>
    <w:rsid w:val="00605B44"/>
    <w:rsid w:val="00605E73"/>
    <w:rsid w:val="00605ECE"/>
    <w:rsid w:val="00606569"/>
    <w:rsid w:val="00606850"/>
    <w:rsid w:val="006069D4"/>
    <w:rsid w:val="00606DA4"/>
    <w:rsid w:val="006079FB"/>
    <w:rsid w:val="006101C1"/>
    <w:rsid w:val="0061034C"/>
    <w:rsid w:val="006108B4"/>
    <w:rsid w:val="006109D7"/>
    <w:rsid w:val="00610CF9"/>
    <w:rsid w:val="00610E2D"/>
    <w:rsid w:val="00611074"/>
    <w:rsid w:val="0061130B"/>
    <w:rsid w:val="00611D3E"/>
    <w:rsid w:val="00611DCC"/>
    <w:rsid w:val="00611E40"/>
    <w:rsid w:val="00611F9A"/>
    <w:rsid w:val="00612B2F"/>
    <w:rsid w:val="00612B8B"/>
    <w:rsid w:val="00612B9C"/>
    <w:rsid w:val="006136F5"/>
    <w:rsid w:val="00613D26"/>
    <w:rsid w:val="0061424C"/>
    <w:rsid w:val="0061494A"/>
    <w:rsid w:val="00614A2F"/>
    <w:rsid w:val="00614B4B"/>
    <w:rsid w:val="00614CA4"/>
    <w:rsid w:val="00614CA9"/>
    <w:rsid w:val="00614DE1"/>
    <w:rsid w:val="0061535A"/>
    <w:rsid w:val="0061555B"/>
    <w:rsid w:val="006156C0"/>
    <w:rsid w:val="00616020"/>
    <w:rsid w:val="00616315"/>
    <w:rsid w:val="00616391"/>
    <w:rsid w:val="006164CB"/>
    <w:rsid w:val="00616524"/>
    <w:rsid w:val="00616796"/>
    <w:rsid w:val="00616A20"/>
    <w:rsid w:val="00616A77"/>
    <w:rsid w:val="00616E74"/>
    <w:rsid w:val="00617208"/>
    <w:rsid w:val="00617CAB"/>
    <w:rsid w:val="00617FC7"/>
    <w:rsid w:val="00620000"/>
    <w:rsid w:val="00620236"/>
    <w:rsid w:val="0062040B"/>
    <w:rsid w:val="006204B3"/>
    <w:rsid w:val="006212BB"/>
    <w:rsid w:val="006215D5"/>
    <w:rsid w:val="0062197D"/>
    <w:rsid w:val="00621DAB"/>
    <w:rsid w:val="00622212"/>
    <w:rsid w:val="0062276B"/>
    <w:rsid w:val="0062328D"/>
    <w:rsid w:val="006233C7"/>
    <w:rsid w:val="00623C30"/>
    <w:rsid w:val="00623F5D"/>
    <w:rsid w:val="00624514"/>
    <w:rsid w:val="006249D7"/>
    <w:rsid w:val="00624C62"/>
    <w:rsid w:val="00624CF2"/>
    <w:rsid w:val="006251D2"/>
    <w:rsid w:val="006252BE"/>
    <w:rsid w:val="006253B5"/>
    <w:rsid w:val="00625492"/>
    <w:rsid w:val="0062555D"/>
    <w:rsid w:val="00625B60"/>
    <w:rsid w:val="00625D99"/>
    <w:rsid w:val="0062634F"/>
    <w:rsid w:val="0062661A"/>
    <w:rsid w:val="00626697"/>
    <w:rsid w:val="00626713"/>
    <w:rsid w:val="006267CB"/>
    <w:rsid w:val="0062686E"/>
    <w:rsid w:val="00626AE5"/>
    <w:rsid w:val="00626BEA"/>
    <w:rsid w:val="00626C30"/>
    <w:rsid w:val="00627034"/>
    <w:rsid w:val="00627161"/>
    <w:rsid w:val="006275EC"/>
    <w:rsid w:val="00627748"/>
    <w:rsid w:val="00627E0C"/>
    <w:rsid w:val="0063009D"/>
    <w:rsid w:val="00630BC6"/>
    <w:rsid w:val="00630CE4"/>
    <w:rsid w:val="006313C1"/>
    <w:rsid w:val="00631647"/>
    <w:rsid w:val="00631BDA"/>
    <w:rsid w:val="00632365"/>
    <w:rsid w:val="006327C9"/>
    <w:rsid w:val="00632BB4"/>
    <w:rsid w:val="00632DFD"/>
    <w:rsid w:val="006331AB"/>
    <w:rsid w:val="00633363"/>
    <w:rsid w:val="0063362D"/>
    <w:rsid w:val="00633645"/>
    <w:rsid w:val="006336AE"/>
    <w:rsid w:val="00633E70"/>
    <w:rsid w:val="0063405A"/>
    <w:rsid w:val="006341D9"/>
    <w:rsid w:val="00634539"/>
    <w:rsid w:val="00634582"/>
    <w:rsid w:val="006347DF"/>
    <w:rsid w:val="0063484E"/>
    <w:rsid w:val="00634CF0"/>
    <w:rsid w:val="0063525E"/>
    <w:rsid w:val="00635624"/>
    <w:rsid w:val="0063569A"/>
    <w:rsid w:val="0063675A"/>
    <w:rsid w:val="00636CC8"/>
    <w:rsid w:val="00636E70"/>
    <w:rsid w:val="0063736C"/>
    <w:rsid w:val="00637370"/>
    <w:rsid w:val="00637BD8"/>
    <w:rsid w:val="00637BF2"/>
    <w:rsid w:val="006401FB"/>
    <w:rsid w:val="0064095D"/>
    <w:rsid w:val="0064096D"/>
    <w:rsid w:val="006409C6"/>
    <w:rsid w:val="00640C21"/>
    <w:rsid w:val="00641297"/>
    <w:rsid w:val="00641299"/>
    <w:rsid w:val="00641402"/>
    <w:rsid w:val="00641423"/>
    <w:rsid w:val="0064171E"/>
    <w:rsid w:val="006419BB"/>
    <w:rsid w:val="00641A26"/>
    <w:rsid w:val="00642530"/>
    <w:rsid w:val="0064283E"/>
    <w:rsid w:val="0064296B"/>
    <w:rsid w:val="00642D2F"/>
    <w:rsid w:val="0064323F"/>
    <w:rsid w:val="00643546"/>
    <w:rsid w:val="006438AF"/>
    <w:rsid w:val="00643B45"/>
    <w:rsid w:val="006443D9"/>
    <w:rsid w:val="00644AAA"/>
    <w:rsid w:val="00644E71"/>
    <w:rsid w:val="00645279"/>
    <w:rsid w:val="0064563E"/>
    <w:rsid w:val="006457F8"/>
    <w:rsid w:val="00645C14"/>
    <w:rsid w:val="006461DE"/>
    <w:rsid w:val="00646D98"/>
    <w:rsid w:val="00647098"/>
    <w:rsid w:val="00647197"/>
    <w:rsid w:val="00647598"/>
    <w:rsid w:val="006476B8"/>
    <w:rsid w:val="00647A87"/>
    <w:rsid w:val="006508AD"/>
    <w:rsid w:val="00650AA1"/>
    <w:rsid w:val="00650AC7"/>
    <w:rsid w:val="00651C72"/>
    <w:rsid w:val="00651E25"/>
    <w:rsid w:val="006525B7"/>
    <w:rsid w:val="006525DB"/>
    <w:rsid w:val="0065275E"/>
    <w:rsid w:val="00652765"/>
    <w:rsid w:val="00652804"/>
    <w:rsid w:val="006528B6"/>
    <w:rsid w:val="00652ABD"/>
    <w:rsid w:val="00652DD1"/>
    <w:rsid w:val="00653206"/>
    <w:rsid w:val="00653344"/>
    <w:rsid w:val="0065425E"/>
    <w:rsid w:val="00654662"/>
    <w:rsid w:val="00654AA0"/>
    <w:rsid w:val="00654AF4"/>
    <w:rsid w:val="00654B9A"/>
    <w:rsid w:val="00654F0A"/>
    <w:rsid w:val="0065511E"/>
    <w:rsid w:val="00655153"/>
    <w:rsid w:val="00655170"/>
    <w:rsid w:val="00655553"/>
    <w:rsid w:val="00655923"/>
    <w:rsid w:val="0065636E"/>
    <w:rsid w:val="00656453"/>
    <w:rsid w:val="00656711"/>
    <w:rsid w:val="0065694E"/>
    <w:rsid w:val="006569F2"/>
    <w:rsid w:val="00656A55"/>
    <w:rsid w:val="00656D31"/>
    <w:rsid w:val="00657122"/>
    <w:rsid w:val="00657692"/>
    <w:rsid w:val="0065784F"/>
    <w:rsid w:val="006579E7"/>
    <w:rsid w:val="00660491"/>
    <w:rsid w:val="00660B22"/>
    <w:rsid w:val="006615A3"/>
    <w:rsid w:val="0066179B"/>
    <w:rsid w:val="00661CF7"/>
    <w:rsid w:val="00662A3E"/>
    <w:rsid w:val="00662E0B"/>
    <w:rsid w:val="00663144"/>
    <w:rsid w:val="0066339A"/>
    <w:rsid w:val="00663646"/>
    <w:rsid w:val="0066376E"/>
    <w:rsid w:val="00664630"/>
    <w:rsid w:val="00664B8C"/>
    <w:rsid w:val="00664BEB"/>
    <w:rsid w:val="00665072"/>
    <w:rsid w:val="00665206"/>
    <w:rsid w:val="006659CF"/>
    <w:rsid w:val="00665AD6"/>
    <w:rsid w:val="00666440"/>
    <w:rsid w:val="006669C0"/>
    <w:rsid w:val="00666DFB"/>
    <w:rsid w:val="006673A2"/>
    <w:rsid w:val="006673E2"/>
    <w:rsid w:val="0066796F"/>
    <w:rsid w:val="00667F4B"/>
    <w:rsid w:val="0067074B"/>
    <w:rsid w:val="00670966"/>
    <w:rsid w:val="0067102A"/>
    <w:rsid w:val="006716A6"/>
    <w:rsid w:val="0067182F"/>
    <w:rsid w:val="00671875"/>
    <w:rsid w:val="00672B6C"/>
    <w:rsid w:val="0067302A"/>
    <w:rsid w:val="00673087"/>
    <w:rsid w:val="0067313F"/>
    <w:rsid w:val="006737E2"/>
    <w:rsid w:val="006738A9"/>
    <w:rsid w:val="00673969"/>
    <w:rsid w:val="006741C8"/>
    <w:rsid w:val="00674434"/>
    <w:rsid w:val="00674828"/>
    <w:rsid w:val="00674D4A"/>
    <w:rsid w:val="00674DDC"/>
    <w:rsid w:val="006750E9"/>
    <w:rsid w:val="00675387"/>
    <w:rsid w:val="00675A41"/>
    <w:rsid w:val="00675B71"/>
    <w:rsid w:val="00675D42"/>
    <w:rsid w:val="00675DAF"/>
    <w:rsid w:val="00675E4E"/>
    <w:rsid w:val="00675F11"/>
    <w:rsid w:val="00675FD3"/>
    <w:rsid w:val="00676240"/>
    <w:rsid w:val="00676349"/>
    <w:rsid w:val="006763E1"/>
    <w:rsid w:val="006767AE"/>
    <w:rsid w:val="00676B75"/>
    <w:rsid w:val="00676BE0"/>
    <w:rsid w:val="00676E44"/>
    <w:rsid w:val="00676F46"/>
    <w:rsid w:val="00677164"/>
    <w:rsid w:val="0067760F"/>
    <w:rsid w:val="0067761D"/>
    <w:rsid w:val="006801DC"/>
    <w:rsid w:val="00680D32"/>
    <w:rsid w:val="0068131A"/>
    <w:rsid w:val="00681DAC"/>
    <w:rsid w:val="00682341"/>
    <w:rsid w:val="006823FF"/>
    <w:rsid w:val="0068287A"/>
    <w:rsid w:val="00682956"/>
    <w:rsid w:val="006829F0"/>
    <w:rsid w:val="00682AAE"/>
    <w:rsid w:val="00682B2B"/>
    <w:rsid w:val="00682E94"/>
    <w:rsid w:val="00682EB3"/>
    <w:rsid w:val="00682EBC"/>
    <w:rsid w:val="00683020"/>
    <w:rsid w:val="0068302C"/>
    <w:rsid w:val="0068371D"/>
    <w:rsid w:val="00683B38"/>
    <w:rsid w:val="00683C81"/>
    <w:rsid w:val="00683D22"/>
    <w:rsid w:val="006847CA"/>
    <w:rsid w:val="0068480F"/>
    <w:rsid w:val="00684885"/>
    <w:rsid w:val="00684E6B"/>
    <w:rsid w:val="00684F3D"/>
    <w:rsid w:val="00684F4E"/>
    <w:rsid w:val="00685189"/>
    <w:rsid w:val="006852E5"/>
    <w:rsid w:val="00685332"/>
    <w:rsid w:val="00685654"/>
    <w:rsid w:val="0068593B"/>
    <w:rsid w:val="00685E8A"/>
    <w:rsid w:val="00685F9C"/>
    <w:rsid w:val="006862BE"/>
    <w:rsid w:val="006863D9"/>
    <w:rsid w:val="00686D89"/>
    <w:rsid w:val="00686E03"/>
    <w:rsid w:val="006874F3"/>
    <w:rsid w:val="006874F8"/>
    <w:rsid w:val="00687546"/>
    <w:rsid w:val="006875B4"/>
    <w:rsid w:val="00687A35"/>
    <w:rsid w:val="00687C33"/>
    <w:rsid w:val="00690244"/>
    <w:rsid w:val="0069073C"/>
    <w:rsid w:val="00690868"/>
    <w:rsid w:val="006909CC"/>
    <w:rsid w:val="00690B4B"/>
    <w:rsid w:val="00690D4B"/>
    <w:rsid w:val="006911EE"/>
    <w:rsid w:val="00691272"/>
    <w:rsid w:val="006912B2"/>
    <w:rsid w:val="0069133F"/>
    <w:rsid w:val="00691AF3"/>
    <w:rsid w:val="00692164"/>
    <w:rsid w:val="00692AF5"/>
    <w:rsid w:val="00692B3C"/>
    <w:rsid w:val="00692C70"/>
    <w:rsid w:val="006932B4"/>
    <w:rsid w:val="00693332"/>
    <w:rsid w:val="006938A6"/>
    <w:rsid w:val="0069395D"/>
    <w:rsid w:val="00693F45"/>
    <w:rsid w:val="00693F72"/>
    <w:rsid w:val="006941A2"/>
    <w:rsid w:val="00694428"/>
    <w:rsid w:val="00694DDC"/>
    <w:rsid w:val="00694FE6"/>
    <w:rsid w:val="0069518D"/>
    <w:rsid w:val="00695384"/>
    <w:rsid w:val="0069545E"/>
    <w:rsid w:val="00695CB2"/>
    <w:rsid w:val="00696027"/>
    <w:rsid w:val="0069658D"/>
    <w:rsid w:val="006967A3"/>
    <w:rsid w:val="006969E0"/>
    <w:rsid w:val="00696A77"/>
    <w:rsid w:val="006971FB"/>
    <w:rsid w:val="00697211"/>
    <w:rsid w:val="006974D9"/>
    <w:rsid w:val="00697AE8"/>
    <w:rsid w:val="006A0B74"/>
    <w:rsid w:val="006A13FE"/>
    <w:rsid w:val="006A1690"/>
    <w:rsid w:val="006A1987"/>
    <w:rsid w:val="006A19CA"/>
    <w:rsid w:val="006A1AA1"/>
    <w:rsid w:val="006A1BF9"/>
    <w:rsid w:val="006A1CB3"/>
    <w:rsid w:val="006A2883"/>
    <w:rsid w:val="006A2AC5"/>
    <w:rsid w:val="006A34C1"/>
    <w:rsid w:val="006A370A"/>
    <w:rsid w:val="006A3B8D"/>
    <w:rsid w:val="006A3D70"/>
    <w:rsid w:val="006A3E00"/>
    <w:rsid w:val="006A4185"/>
    <w:rsid w:val="006A4458"/>
    <w:rsid w:val="006A4896"/>
    <w:rsid w:val="006A49E8"/>
    <w:rsid w:val="006A5795"/>
    <w:rsid w:val="006A5F86"/>
    <w:rsid w:val="006A6013"/>
    <w:rsid w:val="006A6040"/>
    <w:rsid w:val="006A60C6"/>
    <w:rsid w:val="006A66C2"/>
    <w:rsid w:val="006A6882"/>
    <w:rsid w:val="006A6B11"/>
    <w:rsid w:val="006A6E2A"/>
    <w:rsid w:val="006A759E"/>
    <w:rsid w:val="006A77DA"/>
    <w:rsid w:val="006B026A"/>
    <w:rsid w:val="006B04AC"/>
    <w:rsid w:val="006B0FDF"/>
    <w:rsid w:val="006B1868"/>
    <w:rsid w:val="006B19A6"/>
    <w:rsid w:val="006B1A84"/>
    <w:rsid w:val="006B1EC3"/>
    <w:rsid w:val="006B1F85"/>
    <w:rsid w:val="006B1FC1"/>
    <w:rsid w:val="006B1FC5"/>
    <w:rsid w:val="006B30BE"/>
    <w:rsid w:val="006B3125"/>
    <w:rsid w:val="006B3922"/>
    <w:rsid w:val="006B3927"/>
    <w:rsid w:val="006B3AC2"/>
    <w:rsid w:val="006B3E01"/>
    <w:rsid w:val="006B43AD"/>
    <w:rsid w:val="006B43DB"/>
    <w:rsid w:val="006B45C0"/>
    <w:rsid w:val="006B4ADF"/>
    <w:rsid w:val="006B4B8D"/>
    <w:rsid w:val="006B504F"/>
    <w:rsid w:val="006B59E4"/>
    <w:rsid w:val="006B5C43"/>
    <w:rsid w:val="006B5FAF"/>
    <w:rsid w:val="006B6121"/>
    <w:rsid w:val="006B6286"/>
    <w:rsid w:val="006B6A81"/>
    <w:rsid w:val="006B6DA0"/>
    <w:rsid w:val="006B6E96"/>
    <w:rsid w:val="006B6EDA"/>
    <w:rsid w:val="006B73D2"/>
    <w:rsid w:val="006B7A8D"/>
    <w:rsid w:val="006B7E24"/>
    <w:rsid w:val="006C0C7E"/>
    <w:rsid w:val="006C0CDD"/>
    <w:rsid w:val="006C0CEB"/>
    <w:rsid w:val="006C0CF5"/>
    <w:rsid w:val="006C13E1"/>
    <w:rsid w:val="006C1813"/>
    <w:rsid w:val="006C1BFC"/>
    <w:rsid w:val="006C1C32"/>
    <w:rsid w:val="006C1ECF"/>
    <w:rsid w:val="006C2383"/>
    <w:rsid w:val="006C2781"/>
    <w:rsid w:val="006C2B9C"/>
    <w:rsid w:val="006C2CA9"/>
    <w:rsid w:val="006C333C"/>
    <w:rsid w:val="006C34A6"/>
    <w:rsid w:val="006C3CA0"/>
    <w:rsid w:val="006C4489"/>
    <w:rsid w:val="006C469C"/>
    <w:rsid w:val="006C5423"/>
    <w:rsid w:val="006C591A"/>
    <w:rsid w:val="006C5A05"/>
    <w:rsid w:val="006C625A"/>
    <w:rsid w:val="006C6AE6"/>
    <w:rsid w:val="006C6D45"/>
    <w:rsid w:val="006C6E3E"/>
    <w:rsid w:val="006C7007"/>
    <w:rsid w:val="006C7645"/>
    <w:rsid w:val="006C7955"/>
    <w:rsid w:val="006C7E3C"/>
    <w:rsid w:val="006C7E99"/>
    <w:rsid w:val="006D01BC"/>
    <w:rsid w:val="006D0467"/>
    <w:rsid w:val="006D0782"/>
    <w:rsid w:val="006D07F0"/>
    <w:rsid w:val="006D1469"/>
    <w:rsid w:val="006D1533"/>
    <w:rsid w:val="006D169C"/>
    <w:rsid w:val="006D1899"/>
    <w:rsid w:val="006D18E5"/>
    <w:rsid w:val="006D1C93"/>
    <w:rsid w:val="006D1D7B"/>
    <w:rsid w:val="006D209E"/>
    <w:rsid w:val="006D24D9"/>
    <w:rsid w:val="006D25AD"/>
    <w:rsid w:val="006D27DA"/>
    <w:rsid w:val="006D2CD4"/>
    <w:rsid w:val="006D2CFA"/>
    <w:rsid w:val="006D2FB6"/>
    <w:rsid w:val="006D3369"/>
    <w:rsid w:val="006D3416"/>
    <w:rsid w:val="006D34E0"/>
    <w:rsid w:val="006D3A6F"/>
    <w:rsid w:val="006D401A"/>
    <w:rsid w:val="006D4181"/>
    <w:rsid w:val="006D4B17"/>
    <w:rsid w:val="006D4DC2"/>
    <w:rsid w:val="006D4DFF"/>
    <w:rsid w:val="006D53E7"/>
    <w:rsid w:val="006D542C"/>
    <w:rsid w:val="006D5B90"/>
    <w:rsid w:val="006D5BE0"/>
    <w:rsid w:val="006D63A6"/>
    <w:rsid w:val="006D674B"/>
    <w:rsid w:val="006D67E7"/>
    <w:rsid w:val="006D6A04"/>
    <w:rsid w:val="006D6BB8"/>
    <w:rsid w:val="006D70D1"/>
    <w:rsid w:val="006D7212"/>
    <w:rsid w:val="006D7316"/>
    <w:rsid w:val="006D757D"/>
    <w:rsid w:val="006D7A98"/>
    <w:rsid w:val="006D7BD0"/>
    <w:rsid w:val="006D7BEE"/>
    <w:rsid w:val="006D7E8A"/>
    <w:rsid w:val="006E0761"/>
    <w:rsid w:val="006E088E"/>
    <w:rsid w:val="006E09D5"/>
    <w:rsid w:val="006E09FA"/>
    <w:rsid w:val="006E0A4D"/>
    <w:rsid w:val="006E0ADE"/>
    <w:rsid w:val="006E1013"/>
    <w:rsid w:val="006E1227"/>
    <w:rsid w:val="006E13CE"/>
    <w:rsid w:val="006E1632"/>
    <w:rsid w:val="006E1A0C"/>
    <w:rsid w:val="006E1AFD"/>
    <w:rsid w:val="006E1CF5"/>
    <w:rsid w:val="006E2284"/>
    <w:rsid w:val="006E2581"/>
    <w:rsid w:val="006E27B9"/>
    <w:rsid w:val="006E2894"/>
    <w:rsid w:val="006E2B6F"/>
    <w:rsid w:val="006E2BB0"/>
    <w:rsid w:val="006E2C2E"/>
    <w:rsid w:val="006E2CE8"/>
    <w:rsid w:val="006E2CEC"/>
    <w:rsid w:val="006E30B1"/>
    <w:rsid w:val="006E34B5"/>
    <w:rsid w:val="006E37EA"/>
    <w:rsid w:val="006E3929"/>
    <w:rsid w:val="006E39DA"/>
    <w:rsid w:val="006E39FB"/>
    <w:rsid w:val="006E3BB9"/>
    <w:rsid w:val="006E3BF7"/>
    <w:rsid w:val="006E3F63"/>
    <w:rsid w:val="006E3FC8"/>
    <w:rsid w:val="006E40A3"/>
    <w:rsid w:val="006E45ED"/>
    <w:rsid w:val="006E53D3"/>
    <w:rsid w:val="006E55B7"/>
    <w:rsid w:val="006E5759"/>
    <w:rsid w:val="006E58FC"/>
    <w:rsid w:val="006E5925"/>
    <w:rsid w:val="006E5D1F"/>
    <w:rsid w:val="006E60EE"/>
    <w:rsid w:val="006E66C4"/>
    <w:rsid w:val="006E6803"/>
    <w:rsid w:val="006E6DAD"/>
    <w:rsid w:val="006E6F9E"/>
    <w:rsid w:val="006E7025"/>
    <w:rsid w:val="006E727B"/>
    <w:rsid w:val="006E7326"/>
    <w:rsid w:val="006E7348"/>
    <w:rsid w:val="006E75AC"/>
    <w:rsid w:val="006E7672"/>
    <w:rsid w:val="006E7774"/>
    <w:rsid w:val="006E7C0B"/>
    <w:rsid w:val="006F002B"/>
    <w:rsid w:val="006F004B"/>
    <w:rsid w:val="006F02E2"/>
    <w:rsid w:val="006F0637"/>
    <w:rsid w:val="006F08E7"/>
    <w:rsid w:val="006F0939"/>
    <w:rsid w:val="006F0B08"/>
    <w:rsid w:val="006F1968"/>
    <w:rsid w:val="006F1E45"/>
    <w:rsid w:val="006F1E6A"/>
    <w:rsid w:val="006F1E6E"/>
    <w:rsid w:val="006F22ED"/>
    <w:rsid w:val="006F2374"/>
    <w:rsid w:val="006F2436"/>
    <w:rsid w:val="006F2664"/>
    <w:rsid w:val="006F2886"/>
    <w:rsid w:val="006F2F5C"/>
    <w:rsid w:val="006F37BB"/>
    <w:rsid w:val="006F3A89"/>
    <w:rsid w:val="006F3CB7"/>
    <w:rsid w:val="006F4083"/>
    <w:rsid w:val="006F4254"/>
    <w:rsid w:val="006F42B3"/>
    <w:rsid w:val="006F434C"/>
    <w:rsid w:val="006F43E2"/>
    <w:rsid w:val="006F4494"/>
    <w:rsid w:val="006F4526"/>
    <w:rsid w:val="006F46E0"/>
    <w:rsid w:val="006F49B5"/>
    <w:rsid w:val="006F51BA"/>
    <w:rsid w:val="006F5736"/>
    <w:rsid w:val="006F5748"/>
    <w:rsid w:val="006F58B8"/>
    <w:rsid w:val="006F6002"/>
    <w:rsid w:val="006F6014"/>
    <w:rsid w:val="006F6058"/>
    <w:rsid w:val="006F6952"/>
    <w:rsid w:val="006F6C16"/>
    <w:rsid w:val="006F6C7B"/>
    <w:rsid w:val="006F6C93"/>
    <w:rsid w:val="006F70D6"/>
    <w:rsid w:val="006F76E9"/>
    <w:rsid w:val="006F7834"/>
    <w:rsid w:val="007000D4"/>
    <w:rsid w:val="007005DC"/>
    <w:rsid w:val="007008E0"/>
    <w:rsid w:val="00700D58"/>
    <w:rsid w:val="007012ED"/>
    <w:rsid w:val="00701672"/>
    <w:rsid w:val="0070171F"/>
    <w:rsid w:val="00701D5B"/>
    <w:rsid w:val="007028FF"/>
    <w:rsid w:val="00702FD2"/>
    <w:rsid w:val="00703028"/>
    <w:rsid w:val="00703259"/>
    <w:rsid w:val="0070339B"/>
    <w:rsid w:val="0070340C"/>
    <w:rsid w:val="00703618"/>
    <w:rsid w:val="00703D75"/>
    <w:rsid w:val="00703DEF"/>
    <w:rsid w:val="0070407C"/>
    <w:rsid w:val="007042ED"/>
    <w:rsid w:val="0070465D"/>
    <w:rsid w:val="007047B3"/>
    <w:rsid w:val="00704E32"/>
    <w:rsid w:val="00704FCD"/>
    <w:rsid w:val="0070534B"/>
    <w:rsid w:val="007057D7"/>
    <w:rsid w:val="00705D0A"/>
    <w:rsid w:val="00706300"/>
    <w:rsid w:val="007065D5"/>
    <w:rsid w:val="00706887"/>
    <w:rsid w:val="00706914"/>
    <w:rsid w:val="00706A4C"/>
    <w:rsid w:val="00706BC3"/>
    <w:rsid w:val="007070BF"/>
    <w:rsid w:val="0070719A"/>
    <w:rsid w:val="007077BF"/>
    <w:rsid w:val="00710240"/>
    <w:rsid w:val="00710572"/>
    <w:rsid w:val="0071058F"/>
    <w:rsid w:val="0071063F"/>
    <w:rsid w:val="007107DF"/>
    <w:rsid w:val="00710CDF"/>
    <w:rsid w:val="00710DB4"/>
    <w:rsid w:val="007110CE"/>
    <w:rsid w:val="007110FE"/>
    <w:rsid w:val="007115AF"/>
    <w:rsid w:val="00711716"/>
    <w:rsid w:val="00711A50"/>
    <w:rsid w:val="00712638"/>
    <w:rsid w:val="00712938"/>
    <w:rsid w:val="00712A0B"/>
    <w:rsid w:val="00712C1E"/>
    <w:rsid w:val="00712C3E"/>
    <w:rsid w:val="00712C6F"/>
    <w:rsid w:val="0071396F"/>
    <w:rsid w:val="00713B55"/>
    <w:rsid w:val="00713E8F"/>
    <w:rsid w:val="00714031"/>
    <w:rsid w:val="007141EA"/>
    <w:rsid w:val="00714783"/>
    <w:rsid w:val="007149F6"/>
    <w:rsid w:val="0071507D"/>
    <w:rsid w:val="0071546F"/>
    <w:rsid w:val="00715758"/>
    <w:rsid w:val="00715A78"/>
    <w:rsid w:val="00715CB9"/>
    <w:rsid w:val="00716665"/>
    <w:rsid w:val="00717526"/>
    <w:rsid w:val="00717A80"/>
    <w:rsid w:val="00720256"/>
    <w:rsid w:val="00720507"/>
    <w:rsid w:val="00720525"/>
    <w:rsid w:val="00720560"/>
    <w:rsid w:val="00720758"/>
    <w:rsid w:val="007211CC"/>
    <w:rsid w:val="00721306"/>
    <w:rsid w:val="007213F9"/>
    <w:rsid w:val="00721458"/>
    <w:rsid w:val="0072175A"/>
    <w:rsid w:val="00721CEF"/>
    <w:rsid w:val="00721EA8"/>
    <w:rsid w:val="007222A4"/>
    <w:rsid w:val="00722ADB"/>
    <w:rsid w:val="00722B32"/>
    <w:rsid w:val="007230BC"/>
    <w:rsid w:val="007240EC"/>
    <w:rsid w:val="0072444A"/>
    <w:rsid w:val="00724695"/>
    <w:rsid w:val="00724BA9"/>
    <w:rsid w:val="00724DD8"/>
    <w:rsid w:val="00725579"/>
    <w:rsid w:val="007258D8"/>
    <w:rsid w:val="00725A4B"/>
    <w:rsid w:val="00725B19"/>
    <w:rsid w:val="00725C2E"/>
    <w:rsid w:val="0072631A"/>
    <w:rsid w:val="00726AEF"/>
    <w:rsid w:val="00726D42"/>
    <w:rsid w:val="00726E07"/>
    <w:rsid w:val="00727202"/>
    <w:rsid w:val="00727852"/>
    <w:rsid w:val="007300F3"/>
    <w:rsid w:val="0073011E"/>
    <w:rsid w:val="0073028B"/>
    <w:rsid w:val="007309D7"/>
    <w:rsid w:val="00730A11"/>
    <w:rsid w:val="00730E25"/>
    <w:rsid w:val="00730F32"/>
    <w:rsid w:val="00731D7D"/>
    <w:rsid w:val="00732085"/>
    <w:rsid w:val="0073265D"/>
    <w:rsid w:val="00732814"/>
    <w:rsid w:val="00732868"/>
    <w:rsid w:val="00732A4B"/>
    <w:rsid w:val="00732B01"/>
    <w:rsid w:val="00732E22"/>
    <w:rsid w:val="00733177"/>
    <w:rsid w:val="00733193"/>
    <w:rsid w:val="007335F6"/>
    <w:rsid w:val="0073386E"/>
    <w:rsid w:val="007338C0"/>
    <w:rsid w:val="007338D2"/>
    <w:rsid w:val="0073392D"/>
    <w:rsid w:val="00733AE5"/>
    <w:rsid w:val="00733C1B"/>
    <w:rsid w:val="00734119"/>
    <w:rsid w:val="0073416C"/>
    <w:rsid w:val="0073446C"/>
    <w:rsid w:val="0073462D"/>
    <w:rsid w:val="00734984"/>
    <w:rsid w:val="00734D0B"/>
    <w:rsid w:val="00735076"/>
    <w:rsid w:val="00735AE9"/>
    <w:rsid w:val="00735FA7"/>
    <w:rsid w:val="00736086"/>
    <w:rsid w:val="00736165"/>
    <w:rsid w:val="007363A4"/>
    <w:rsid w:val="0073656F"/>
    <w:rsid w:val="0073659A"/>
    <w:rsid w:val="00737093"/>
    <w:rsid w:val="007374FC"/>
    <w:rsid w:val="00737583"/>
    <w:rsid w:val="0074065D"/>
    <w:rsid w:val="0074081D"/>
    <w:rsid w:val="00740EA0"/>
    <w:rsid w:val="00741366"/>
    <w:rsid w:val="007413A9"/>
    <w:rsid w:val="00741C62"/>
    <w:rsid w:val="007424AB"/>
    <w:rsid w:val="007429B7"/>
    <w:rsid w:val="00742C0C"/>
    <w:rsid w:val="00743018"/>
    <w:rsid w:val="007435A7"/>
    <w:rsid w:val="00743870"/>
    <w:rsid w:val="00743C94"/>
    <w:rsid w:val="00744119"/>
    <w:rsid w:val="00744559"/>
    <w:rsid w:val="00744DA1"/>
    <w:rsid w:val="00744DF3"/>
    <w:rsid w:val="00744EA1"/>
    <w:rsid w:val="00745B49"/>
    <w:rsid w:val="00745EE9"/>
    <w:rsid w:val="00745F57"/>
    <w:rsid w:val="00746126"/>
    <w:rsid w:val="007462D6"/>
    <w:rsid w:val="0074637F"/>
    <w:rsid w:val="00746781"/>
    <w:rsid w:val="007467C5"/>
    <w:rsid w:val="00746B2B"/>
    <w:rsid w:val="0074714B"/>
    <w:rsid w:val="007473EB"/>
    <w:rsid w:val="00747654"/>
    <w:rsid w:val="00747C62"/>
    <w:rsid w:val="00747D2B"/>
    <w:rsid w:val="0075031F"/>
    <w:rsid w:val="007504E1"/>
    <w:rsid w:val="007505C7"/>
    <w:rsid w:val="007508CE"/>
    <w:rsid w:val="00750CE7"/>
    <w:rsid w:val="00751230"/>
    <w:rsid w:val="00751A7A"/>
    <w:rsid w:val="00751C28"/>
    <w:rsid w:val="00751ED6"/>
    <w:rsid w:val="007521CD"/>
    <w:rsid w:val="0075288F"/>
    <w:rsid w:val="007528C9"/>
    <w:rsid w:val="00752D6A"/>
    <w:rsid w:val="00753D77"/>
    <w:rsid w:val="007543C5"/>
    <w:rsid w:val="0075461D"/>
    <w:rsid w:val="00754769"/>
    <w:rsid w:val="007548F6"/>
    <w:rsid w:val="00754A02"/>
    <w:rsid w:val="00754ABE"/>
    <w:rsid w:val="00754C38"/>
    <w:rsid w:val="00754DD2"/>
    <w:rsid w:val="007550D1"/>
    <w:rsid w:val="007554A6"/>
    <w:rsid w:val="00755692"/>
    <w:rsid w:val="00755A7C"/>
    <w:rsid w:val="007560B1"/>
    <w:rsid w:val="007561BF"/>
    <w:rsid w:val="0075661C"/>
    <w:rsid w:val="00756796"/>
    <w:rsid w:val="00756DE1"/>
    <w:rsid w:val="00757557"/>
    <w:rsid w:val="0075755A"/>
    <w:rsid w:val="007576F7"/>
    <w:rsid w:val="0075778E"/>
    <w:rsid w:val="007578DF"/>
    <w:rsid w:val="00757A8C"/>
    <w:rsid w:val="00757CA6"/>
    <w:rsid w:val="00757DC6"/>
    <w:rsid w:val="00760027"/>
    <w:rsid w:val="007609C2"/>
    <w:rsid w:val="00760A4B"/>
    <w:rsid w:val="00760CD6"/>
    <w:rsid w:val="00761056"/>
    <w:rsid w:val="007613BB"/>
    <w:rsid w:val="00761475"/>
    <w:rsid w:val="007616EE"/>
    <w:rsid w:val="00761DB9"/>
    <w:rsid w:val="0076234A"/>
    <w:rsid w:val="00762704"/>
    <w:rsid w:val="00762B09"/>
    <w:rsid w:val="00762B9D"/>
    <w:rsid w:val="007631F5"/>
    <w:rsid w:val="007635D1"/>
    <w:rsid w:val="00764003"/>
    <w:rsid w:val="007640A0"/>
    <w:rsid w:val="007640F0"/>
    <w:rsid w:val="00764942"/>
    <w:rsid w:val="00764C84"/>
    <w:rsid w:val="00764E54"/>
    <w:rsid w:val="00764FC9"/>
    <w:rsid w:val="00765595"/>
    <w:rsid w:val="00765758"/>
    <w:rsid w:val="00765785"/>
    <w:rsid w:val="007657B9"/>
    <w:rsid w:val="00766244"/>
    <w:rsid w:val="00766405"/>
    <w:rsid w:val="00766F3C"/>
    <w:rsid w:val="00766F49"/>
    <w:rsid w:val="00767303"/>
    <w:rsid w:val="00767346"/>
    <w:rsid w:val="007673BE"/>
    <w:rsid w:val="00767C6B"/>
    <w:rsid w:val="00767D5E"/>
    <w:rsid w:val="00767D8E"/>
    <w:rsid w:val="00770223"/>
    <w:rsid w:val="00770545"/>
    <w:rsid w:val="00771251"/>
    <w:rsid w:val="0077143C"/>
    <w:rsid w:val="00771B44"/>
    <w:rsid w:val="00771FE2"/>
    <w:rsid w:val="007720CD"/>
    <w:rsid w:val="007720FB"/>
    <w:rsid w:val="007721A7"/>
    <w:rsid w:val="007722AF"/>
    <w:rsid w:val="007725E6"/>
    <w:rsid w:val="007728C0"/>
    <w:rsid w:val="00772910"/>
    <w:rsid w:val="00772C61"/>
    <w:rsid w:val="00772C66"/>
    <w:rsid w:val="0077307D"/>
    <w:rsid w:val="00773183"/>
    <w:rsid w:val="00773700"/>
    <w:rsid w:val="007739A0"/>
    <w:rsid w:val="00773D56"/>
    <w:rsid w:val="007740C3"/>
    <w:rsid w:val="0077440D"/>
    <w:rsid w:val="0077451F"/>
    <w:rsid w:val="00774BCE"/>
    <w:rsid w:val="00774C83"/>
    <w:rsid w:val="00775177"/>
    <w:rsid w:val="00775B0D"/>
    <w:rsid w:val="00776245"/>
    <w:rsid w:val="00776A97"/>
    <w:rsid w:val="00777012"/>
    <w:rsid w:val="0077739A"/>
    <w:rsid w:val="00777600"/>
    <w:rsid w:val="00777679"/>
    <w:rsid w:val="007776DD"/>
    <w:rsid w:val="00777737"/>
    <w:rsid w:val="00777892"/>
    <w:rsid w:val="007778F0"/>
    <w:rsid w:val="0077797C"/>
    <w:rsid w:val="00777D68"/>
    <w:rsid w:val="007801C8"/>
    <w:rsid w:val="007807E0"/>
    <w:rsid w:val="00780A32"/>
    <w:rsid w:val="00781223"/>
    <w:rsid w:val="00781307"/>
    <w:rsid w:val="0078186C"/>
    <w:rsid w:val="0078190A"/>
    <w:rsid w:val="007819EC"/>
    <w:rsid w:val="00781BF6"/>
    <w:rsid w:val="00782185"/>
    <w:rsid w:val="007821FB"/>
    <w:rsid w:val="00782203"/>
    <w:rsid w:val="00782CD7"/>
    <w:rsid w:val="00782D18"/>
    <w:rsid w:val="00782F3E"/>
    <w:rsid w:val="00783054"/>
    <w:rsid w:val="007830F2"/>
    <w:rsid w:val="007839D6"/>
    <w:rsid w:val="00784664"/>
    <w:rsid w:val="00784FE1"/>
    <w:rsid w:val="00785119"/>
    <w:rsid w:val="0078589C"/>
    <w:rsid w:val="00785B71"/>
    <w:rsid w:val="00785CBC"/>
    <w:rsid w:val="00785E42"/>
    <w:rsid w:val="0078616C"/>
    <w:rsid w:val="0078688C"/>
    <w:rsid w:val="007869AD"/>
    <w:rsid w:val="00786FFA"/>
    <w:rsid w:val="00787719"/>
    <w:rsid w:val="00787B42"/>
    <w:rsid w:val="0079002D"/>
    <w:rsid w:val="00790110"/>
    <w:rsid w:val="007901A6"/>
    <w:rsid w:val="00790588"/>
    <w:rsid w:val="007907A2"/>
    <w:rsid w:val="007907A7"/>
    <w:rsid w:val="007909A4"/>
    <w:rsid w:val="00790CD2"/>
    <w:rsid w:val="00790D84"/>
    <w:rsid w:val="0079113C"/>
    <w:rsid w:val="00791B90"/>
    <w:rsid w:val="00791FEB"/>
    <w:rsid w:val="007920AA"/>
    <w:rsid w:val="0079221D"/>
    <w:rsid w:val="00792483"/>
    <w:rsid w:val="007933D9"/>
    <w:rsid w:val="007938C0"/>
    <w:rsid w:val="00793BA0"/>
    <w:rsid w:val="00793F5B"/>
    <w:rsid w:val="0079409E"/>
    <w:rsid w:val="00794234"/>
    <w:rsid w:val="00794595"/>
    <w:rsid w:val="0079487A"/>
    <w:rsid w:val="00794D93"/>
    <w:rsid w:val="00794FD7"/>
    <w:rsid w:val="00795337"/>
    <w:rsid w:val="007957A3"/>
    <w:rsid w:val="007959B5"/>
    <w:rsid w:val="0079642A"/>
    <w:rsid w:val="00796530"/>
    <w:rsid w:val="007966A6"/>
    <w:rsid w:val="007968BB"/>
    <w:rsid w:val="00796E4F"/>
    <w:rsid w:val="00796FEF"/>
    <w:rsid w:val="00797126"/>
    <w:rsid w:val="00797170"/>
    <w:rsid w:val="0079750C"/>
    <w:rsid w:val="00797527"/>
    <w:rsid w:val="007975D7"/>
    <w:rsid w:val="0079794C"/>
    <w:rsid w:val="00797E60"/>
    <w:rsid w:val="00797FBA"/>
    <w:rsid w:val="007A005D"/>
    <w:rsid w:val="007A050D"/>
    <w:rsid w:val="007A07E4"/>
    <w:rsid w:val="007A0C03"/>
    <w:rsid w:val="007A0D2D"/>
    <w:rsid w:val="007A10D4"/>
    <w:rsid w:val="007A1534"/>
    <w:rsid w:val="007A1B37"/>
    <w:rsid w:val="007A2703"/>
    <w:rsid w:val="007A2755"/>
    <w:rsid w:val="007A28DA"/>
    <w:rsid w:val="007A305B"/>
    <w:rsid w:val="007A31EC"/>
    <w:rsid w:val="007A35BE"/>
    <w:rsid w:val="007A387B"/>
    <w:rsid w:val="007A397A"/>
    <w:rsid w:val="007A3DA4"/>
    <w:rsid w:val="007A3DF3"/>
    <w:rsid w:val="007A3ED3"/>
    <w:rsid w:val="007A435A"/>
    <w:rsid w:val="007A49C8"/>
    <w:rsid w:val="007A4CD8"/>
    <w:rsid w:val="007A5493"/>
    <w:rsid w:val="007A5885"/>
    <w:rsid w:val="007A5B90"/>
    <w:rsid w:val="007A5BB1"/>
    <w:rsid w:val="007A6875"/>
    <w:rsid w:val="007A6FF9"/>
    <w:rsid w:val="007A7636"/>
    <w:rsid w:val="007A768D"/>
    <w:rsid w:val="007B0193"/>
    <w:rsid w:val="007B01AA"/>
    <w:rsid w:val="007B0B67"/>
    <w:rsid w:val="007B14C1"/>
    <w:rsid w:val="007B1A9E"/>
    <w:rsid w:val="007B1ACD"/>
    <w:rsid w:val="007B1CBE"/>
    <w:rsid w:val="007B1CE5"/>
    <w:rsid w:val="007B1D75"/>
    <w:rsid w:val="007B1E60"/>
    <w:rsid w:val="007B21E1"/>
    <w:rsid w:val="007B23B8"/>
    <w:rsid w:val="007B27A2"/>
    <w:rsid w:val="007B2A95"/>
    <w:rsid w:val="007B31B0"/>
    <w:rsid w:val="007B34CA"/>
    <w:rsid w:val="007B3612"/>
    <w:rsid w:val="007B3966"/>
    <w:rsid w:val="007B3A12"/>
    <w:rsid w:val="007B3A22"/>
    <w:rsid w:val="007B3C60"/>
    <w:rsid w:val="007B3F43"/>
    <w:rsid w:val="007B4174"/>
    <w:rsid w:val="007B444D"/>
    <w:rsid w:val="007B456B"/>
    <w:rsid w:val="007B4A6F"/>
    <w:rsid w:val="007B4CEC"/>
    <w:rsid w:val="007B5752"/>
    <w:rsid w:val="007B602D"/>
    <w:rsid w:val="007B6170"/>
    <w:rsid w:val="007B62AE"/>
    <w:rsid w:val="007B690F"/>
    <w:rsid w:val="007B6ECE"/>
    <w:rsid w:val="007B76A7"/>
    <w:rsid w:val="007B7D94"/>
    <w:rsid w:val="007B7DB2"/>
    <w:rsid w:val="007C00D1"/>
    <w:rsid w:val="007C01E1"/>
    <w:rsid w:val="007C0480"/>
    <w:rsid w:val="007C0645"/>
    <w:rsid w:val="007C06BE"/>
    <w:rsid w:val="007C09A2"/>
    <w:rsid w:val="007C0B52"/>
    <w:rsid w:val="007C0FE3"/>
    <w:rsid w:val="007C14E7"/>
    <w:rsid w:val="007C14F3"/>
    <w:rsid w:val="007C17DA"/>
    <w:rsid w:val="007C1E8F"/>
    <w:rsid w:val="007C20B7"/>
    <w:rsid w:val="007C2140"/>
    <w:rsid w:val="007C230A"/>
    <w:rsid w:val="007C2703"/>
    <w:rsid w:val="007C2E32"/>
    <w:rsid w:val="007C338D"/>
    <w:rsid w:val="007C3DAC"/>
    <w:rsid w:val="007C4767"/>
    <w:rsid w:val="007C47BA"/>
    <w:rsid w:val="007C4AF7"/>
    <w:rsid w:val="007C4D1C"/>
    <w:rsid w:val="007C4D6B"/>
    <w:rsid w:val="007C57F3"/>
    <w:rsid w:val="007C5D83"/>
    <w:rsid w:val="007C5E2E"/>
    <w:rsid w:val="007C5FFC"/>
    <w:rsid w:val="007C6296"/>
    <w:rsid w:val="007C63EA"/>
    <w:rsid w:val="007C6575"/>
    <w:rsid w:val="007C6622"/>
    <w:rsid w:val="007C6E7C"/>
    <w:rsid w:val="007C7028"/>
    <w:rsid w:val="007C7277"/>
    <w:rsid w:val="007C72CF"/>
    <w:rsid w:val="007C76FB"/>
    <w:rsid w:val="007C7CAC"/>
    <w:rsid w:val="007C7F73"/>
    <w:rsid w:val="007D0557"/>
    <w:rsid w:val="007D06CE"/>
    <w:rsid w:val="007D1018"/>
    <w:rsid w:val="007D1752"/>
    <w:rsid w:val="007D17F8"/>
    <w:rsid w:val="007D1DB7"/>
    <w:rsid w:val="007D1F24"/>
    <w:rsid w:val="007D26D0"/>
    <w:rsid w:val="007D2959"/>
    <w:rsid w:val="007D2C7E"/>
    <w:rsid w:val="007D2E5F"/>
    <w:rsid w:val="007D3312"/>
    <w:rsid w:val="007D3597"/>
    <w:rsid w:val="007D39F1"/>
    <w:rsid w:val="007D3C0A"/>
    <w:rsid w:val="007D40B8"/>
    <w:rsid w:val="007D486A"/>
    <w:rsid w:val="007D48AD"/>
    <w:rsid w:val="007D4906"/>
    <w:rsid w:val="007D49BA"/>
    <w:rsid w:val="007D4B1D"/>
    <w:rsid w:val="007D4E2F"/>
    <w:rsid w:val="007D5517"/>
    <w:rsid w:val="007D5C0C"/>
    <w:rsid w:val="007D5EC5"/>
    <w:rsid w:val="007D68CB"/>
    <w:rsid w:val="007D6C73"/>
    <w:rsid w:val="007D6F36"/>
    <w:rsid w:val="007D7D30"/>
    <w:rsid w:val="007D7EA8"/>
    <w:rsid w:val="007D7EB2"/>
    <w:rsid w:val="007E006B"/>
    <w:rsid w:val="007E0121"/>
    <w:rsid w:val="007E066A"/>
    <w:rsid w:val="007E0813"/>
    <w:rsid w:val="007E0964"/>
    <w:rsid w:val="007E0AF7"/>
    <w:rsid w:val="007E108D"/>
    <w:rsid w:val="007E1177"/>
    <w:rsid w:val="007E1187"/>
    <w:rsid w:val="007E1510"/>
    <w:rsid w:val="007E1AAC"/>
    <w:rsid w:val="007E1C1A"/>
    <w:rsid w:val="007E1D1A"/>
    <w:rsid w:val="007E1F39"/>
    <w:rsid w:val="007E1F4D"/>
    <w:rsid w:val="007E1F52"/>
    <w:rsid w:val="007E2376"/>
    <w:rsid w:val="007E23BD"/>
    <w:rsid w:val="007E2ACB"/>
    <w:rsid w:val="007E2ADE"/>
    <w:rsid w:val="007E30DE"/>
    <w:rsid w:val="007E3934"/>
    <w:rsid w:val="007E3C68"/>
    <w:rsid w:val="007E3C7C"/>
    <w:rsid w:val="007E4038"/>
    <w:rsid w:val="007E420F"/>
    <w:rsid w:val="007E4992"/>
    <w:rsid w:val="007E4A37"/>
    <w:rsid w:val="007E4B84"/>
    <w:rsid w:val="007E4C0A"/>
    <w:rsid w:val="007E4CB2"/>
    <w:rsid w:val="007E524E"/>
    <w:rsid w:val="007E53E7"/>
    <w:rsid w:val="007E54FC"/>
    <w:rsid w:val="007E5D2F"/>
    <w:rsid w:val="007E5E4B"/>
    <w:rsid w:val="007E5E98"/>
    <w:rsid w:val="007E617B"/>
    <w:rsid w:val="007E641C"/>
    <w:rsid w:val="007E6A40"/>
    <w:rsid w:val="007E6A9A"/>
    <w:rsid w:val="007E6E60"/>
    <w:rsid w:val="007E6E84"/>
    <w:rsid w:val="007E6E9E"/>
    <w:rsid w:val="007E7237"/>
    <w:rsid w:val="007E751E"/>
    <w:rsid w:val="007E76B7"/>
    <w:rsid w:val="007E7947"/>
    <w:rsid w:val="007E7AAE"/>
    <w:rsid w:val="007F013F"/>
    <w:rsid w:val="007F034B"/>
    <w:rsid w:val="007F0BCC"/>
    <w:rsid w:val="007F0C13"/>
    <w:rsid w:val="007F0E5D"/>
    <w:rsid w:val="007F1109"/>
    <w:rsid w:val="007F19E7"/>
    <w:rsid w:val="007F1DEB"/>
    <w:rsid w:val="007F267F"/>
    <w:rsid w:val="007F272D"/>
    <w:rsid w:val="007F2811"/>
    <w:rsid w:val="007F2821"/>
    <w:rsid w:val="007F2CE5"/>
    <w:rsid w:val="007F3068"/>
    <w:rsid w:val="007F3568"/>
    <w:rsid w:val="007F388F"/>
    <w:rsid w:val="007F41C8"/>
    <w:rsid w:val="007F4409"/>
    <w:rsid w:val="007F44C6"/>
    <w:rsid w:val="007F46FE"/>
    <w:rsid w:val="007F4BF1"/>
    <w:rsid w:val="007F4C1F"/>
    <w:rsid w:val="007F4CB3"/>
    <w:rsid w:val="007F5528"/>
    <w:rsid w:val="007F5FF7"/>
    <w:rsid w:val="007F6457"/>
    <w:rsid w:val="007F67FF"/>
    <w:rsid w:val="007F6AB0"/>
    <w:rsid w:val="007F77E8"/>
    <w:rsid w:val="007F78A8"/>
    <w:rsid w:val="007F7D9D"/>
    <w:rsid w:val="007F7FD6"/>
    <w:rsid w:val="00801745"/>
    <w:rsid w:val="00801A47"/>
    <w:rsid w:val="008023D4"/>
    <w:rsid w:val="00802A35"/>
    <w:rsid w:val="00802B6D"/>
    <w:rsid w:val="00803359"/>
    <w:rsid w:val="00803664"/>
    <w:rsid w:val="00803E02"/>
    <w:rsid w:val="00803F95"/>
    <w:rsid w:val="00803FB8"/>
    <w:rsid w:val="008044A3"/>
    <w:rsid w:val="00804578"/>
    <w:rsid w:val="008046E7"/>
    <w:rsid w:val="00804730"/>
    <w:rsid w:val="00804BBC"/>
    <w:rsid w:val="00804F99"/>
    <w:rsid w:val="008054D1"/>
    <w:rsid w:val="008058A8"/>
    <w:rsid w:val="00805C23"/>
    <w:rsid w:val="008062D7"/>
    <w:rsid w:val="008066EA"/>
    <w:rsid w:val="0080690A"/>
    <w:rsid w:val="00806B8D"/>
    <w:rsid w:val="00807483"/>
    <w:rsid w:val="00807C33"/>
    <w:rsid w:val="00807E72"/>
    <w:rsid w:val="008103F1"/>
    <w:rsid w:val="008104CF"/>
    <w:rsid w:val="008104E4"/>
    <w:rsid w:val="00810556"/>
    <w:rsid w:val="008106C0"/>
    <w:rsid w:val="00810778"/>
    <w:rsid w:val="008108CA"/>
    <w:rsid w:val="00810B7D"/>
    <w:rsid w:val="00810CB3"/>
    <w:rsid w:val="00811519"/>
    <w:rsid w:val="008115AB"/>
    <w:rsid w:val="0081209C"/>
    <w:rsid w:val="008122FA"/>
    <w:rsid w:val="008132BB"/>
    <w:rsid w:val="00813AD3"/>
    <w:rsid w:val="008153C1"/>
    <w:rsid w:val="00815C15"/>
    <w:rsid w:val="00815DD9"/>
    <w:rsid w:val="0081629F"/>
    <w:rsid w:val="00817A69"/>
    <w:rsid w:val="00820117"/>
    <w:rsid w:val="00820256"/>
    <w:rsid w:val="00820481"/>
    <w:rsid w:val="00820ACE"/>
    <w:rsid w:val="00821133"/>
    <w:rsid w:val="0082134C"/>
    <w:rsid w:val="0082141F"/>
    <w:rsid w:val="00821C7B"/>
    <w:rsid w:val="00821E7C"/>
    <w:rsid w:val="00822177"/>
    <w:rsid w:val="00822198"/>
    <w:rsid w:val="0082243F"/>
    <w:rsid w:val="00822465"/>
    <w:rsid w:val="00822848"/>
    <w:rsid w:val="00822999"/>
    <w:rsid w:val="00822C7E"/>
    <w:rsid w:val="00822DF1"/>
    <w:rsid w:val="00822E6B"/>
    <w:rsid w:val="00822F0C"/>
    <w:rsid w:val="008230BF"/>
    <w:rsid w:val="00823349"/>
    <w:rsid w:val="00823793"/>
    <w:rsid w:val="008237C5"/>
    <w:rsid w:val="008238EA"/>
    <w:rsid w:val="00823AEC"/>
    <w:rsid w:val="00823FFF"/>
    <w:rsid w:val="00824000"/>
    <w:rsid w:val="008241EC"/>
    <w:rsid w:val="008242DC"/>
    <w:rsid w:val="008247FF"/>
    <w:rsid w:val="00824C32"/>
    <w:rsid w:val="00824E19"/>
    <w:rsid w:val="00824F9F"/>
    <w:rsid w:val="00825D93"/>
    <w:rsid w:val="00825DE4"/>
    <w:rsid w:val="00825EB6"/>
    <w:rsid w:val="008267A4"/>
    <w:rsid w:val="00826B2B"/>
    <w:rsid w:val="00827754"/>
    <w:rsid w:val="0082779A"/>
    <w:rsid w:val="00827B42"/>
    <w:rsid w:val="00827C08"/>
    <w:rsid w:val="00827CAC"/>
    <w:rsid w:val="00830853"/>
    <w:rsid w:val="0083099B"/>
    <w:rsid w:val="008309A9"/>
    <w:rsid w:val="00830B10"/>
    <w:rsid w:val="00830CC9"/>
    <w:rsid w:val="008310C2"/>
    <w:rsid w:val="008317FE"/>
    <w:rsid w:val="00831B09"/>
    <w:rsid w:val="00831B2F"/>
    <w:rsid w:val="00831B3D"/>
    <w:rsid w:val="00831F55"/>
    <w:rsid w:val="00832170"/>
    <w:rsid w:val="00832252"/>
    <w:rsid w:val="008324D1"/>
    <w:rsid w:val="008328A1"/>
    <w:rsid w:val="00833412"/>
    <w:rsid w:val="008335F0"/>
    <w:rsid w:val="00833B85"/>
    <w:rsid w:val="00833C1A"/>
    <w:rsid w:val="00833DC0"/>
    <w:rsid w:val="00833F72"/>
    <w:rsid w:val="008341BF"/>
    <w:rsid w:val="008342A4"/>
    <w:rsid w:val="00834335"/>
    <w:rsid w:val="00834372"/>
    <w:rsid w:val="00834577"/>
    <w:rsid w:val="00834835"/>
    <w:rsid w:val="00834982"/>
    <w:rsid w:val="008349C7"/>
    <w:rsid w:val="00834A81"/>
    <w:rsid w:val="00834BAD"/>
    <w:rsid w:val="00835298"/>
    <w:rsid w:val="00835B37"/>
    <w:rsid w:val="00836C15"/>
    <w:rsid w:val="00837191"/>
    <w:rsid w:val="0083772D"/>
    <w:rsid w:val="00837862"/>
    <w:rsid w:val="00837C6C"/>
    <w:rsid w:val="00837C9E"/>
    <w:rsid w:val="00840558"/>
    <w:rsid w:val="008409EF"/>
    <w:rsid w:val="00840CD8"/>
    <w:rsid w:val="00840CFF"/>
    <w:rsid w:val="00841673"/>
    <w:rsid w:val="00841753"/>
    <w:rsid w:val="00841A51"/>
    <w:rsid w:val="00841C79"/>
    <w:rsid w:val="008421AC"/>
    <w:rsid w:val="00842300"/>
    <w:rsid w:val="00842D1F"/>
    <w:rsid w:val="00842EFD"/>
    <w:rsid w:val="008431EE"/>
    <w:rsid w:val="00844FD7"/>
    <w:rsid w:val="00844FEF"/>
    <w:rsid w:val="0084500B"/>
    <w:rsid w:val="008450B2"/>
    <w:rsid w:val="00845AF8"/>
    <w:rsid w:val="00846421"/>
    <w:rsid w:val="00846700"/>
    <w:rsid w:val="008468AE"/>
    <w:rsid w:val="0084694C"/>
    <w:rsid w:val="00846A79"/>
    <w:rsid w:val="00846AA0"/>
    <w:rsid w:val="00846F4D"/>
    <w:rsid w:val="0084773A"/>
    <w:rsid w:val="00847AFF"/>
    <w:rsid w:val="00847C61"/>
    <w:rsid w:val="0085095E"/>
    <w:rsid w:val="00850B8C"/>
    <w:rsid w:val="00850EFD"/>
    <w:rsid w:val="008510F9"/>
    <w:rsid w:val="0085199D"/>
    <w:rsid w:val="00851B80"/>
    <w:rsid w:val="00851DBF"/>
    <w:rsid w:val="008524D3"/>
    <w:rsid w:val="0085278D"/>
    <w:rsid w:val="00852835"/>
    <w:rsid w:val="008540B1"/>
    <w:rsid w:val="008545FA"/>
    <w:rsid w:val="00855521"/>
    <w:rsid w:val="00855562"/>
    <w:rsid w:val="008562FE"/>
    <w:rsid w:val="0085646B"/>
    <w:rsid w:val="00856B03"/>
    <w:rsid w:val="00856BA5"/>
    <w:rsid w:val="0085703D"/>
    <w:rsid w:val="00857BF6"/>
    <w:rsid w:val="00860127"/>
    <w:rsid w:val="0086052B"/>
    <w:rsid w:val="00860805"/>
    <w:rsid w:val="008609F7"/>
    <w:rsid w:val="00860D66"/>
    <w:rsid w:val="00860F93"/>
    <w:rsid w:val="008612F4"/>
    <w:rsid w:val="008614CD"/>
    <w:rsid w:val="008615B1"/>
    <w:rsid w:val="00861D2D"/>
    <w:rsid w:val="00861DE4"/>
    <w:rsid w:val="00861FF9"/>
    <w:rsid w:val="00862743"/>
    <w:rsid w:val="00862A89"/>
    <w:rsid w:val="00862D98"/>
    <w:rsid w:val="00863297"/>
    <w:rsid w:val="0086342F"/>
    <w:rsid w:val="00863988"/>
    <w:rsid w:val="00864067"/>
    <w:rsid w:val="008643B1"/>
    <w:rsid w:val="00864663"/>
    <w:rsid w:val="008648D6"/>
    <w:rsid w:val="00864CE3"/>
    <w:rsid w:val="0086519F"/>
    <w:rsid w:val="00865644"/>
    <w:rsid w:val="0086564B"/>
    <w:rsid w:val="00865740"/>
    <w:rsid w:val="00865BD5"/>
    <w:rsid w:val="00865C51"/>
    <w:rsid w:val="00865E2C"/>
    <w:rsid w:val="00865EEC"/>
    <w:rsid w:val="00866255"/>
    <w:rsid w:val="00866D82"/>
    <w:rsid w:val="00867F63"/>
    <w:rsid w:val="00870887"/>
    <w:rsid w:val="00870C38"/>
    <w:rsid w:val="00870C96"/>
    <w:rsid w:val="00870F6E"/>
    <w:rsid w:val="0087110E"/>
    <w:rsid w:val="00871498"/>
    <w:rsid w:val="0087149E"/>
    <w:rsid w:val="00871552"/>
    <w:rsid w:val="0087189F"/>
    <w:rsid w:val="00871C21"/>
    <w:rsid w:val="00872235"/>
    <w:rsid w:val="00872281"/>
    <w:rsid w:val="0087237B"/>
    <w:rsid w:val="00872501"/>
    <w:rsid w:val="008729A2"/>
    <w:rsid w:val="00872A2A"/>
    <w:rsid w:val="00872B3A"/>
    <w:rsid w:val="00872F7D"/>
    <w:rsid w:val="00873195"/>
    <w:rsid w:val="0087367F"/>
    <w:rsid w:val="00873874"/>
    <w:rsid w:val="00873BC9"/>
    <w:rsid w:val="008740EE"/>
    <w:rsid w:val="00874117"/>
    <w:rsid w:val="00874138"/>
    <w:rsid w:val="0087418A"/>
    <w:rsid w:val="008749C5"/>
    <w:rsid w:val="00874A06"/>
    <w:rsid w:val="00874B7A"/>
    <w:rsid w:val="008753C3"/>
    <w:rsid w:val="00875656"/>
    <w:rsid w:val="00875B17"/>
    <w:rsid w:val="00875BF7"/>
    <w:rsid w:val="00875DE5"/>
    <w:rsid w:val="0087629A"/>
    <w:rsid w:val="00876DA0"/>
    <w:rsid w:val="008771FC"/>
    <w:rsid w:val="008775C1"/>
    <w:rsid w:val="008776F9"/>
    <w:rsid w:val="00877FCE"/>
    <w:rsid w:val="00877FD7"/>
    <w:rsid w:val="00880CF9"/>
    <w:rsid w:val="00880E67"/>
    <w:rsid w:val="00881B8B"/>
    <w:rsid w:val="00881B93"/>
    <w:rsid w:val="00882038"/>
    <w:rsid w:val="008822FD"/>
    <w:rsid w:val="0088274A"/>
    <w:rsid w:val="00882946"/>
    <w:rsid w:val="008829DB"/>
    <w:rsid w:val="00882B02"/>
    <w:rsid w:val="00882ED5"/>
    <w:rsid w:val="008831E6"/>
    <w:rsid w:val="008832F9"/>
    <w:rsid w:val="008840BC"/>
    <w:rsid w:val="008843BD"/>
    <w:rsid w:val="00884441"/>
    <w:rsid w:val="00884558"/>
    <w:rsid w:val="00884881"/>
    <w:rsid w:val="00884A35"/>
    <w:rsid w:val="00885052"/>
    <w:rsid w:val="0088564B"/>
    <w:rsid w:val="00885A90"/>
    <w:rsid w:val="00885B9F"/>
    <w:rsid w:val="008865B1"/>
    <w:rsid w:val="00886B93"/>
    <w:rsid w:val="00886C1F"/>
    <w:rsid w:val="00886F71"/>
    <w:rsid w:val="0088735E"/>
    <w:rsid w:val="00887700"/>
    <w:rsid w:val="00887A6A"/>
    <w:rsid w:val="00887C1F"/>
    <w:rsid w:val="0089035A"/>
    <w:rsid w:val="00890790"/>
    <w:rsid w:val="008909DE"/>
    <w:rsid w:val="00890AD7"/>
    <w:rsid w:val="00890B33"/>
    <w:rsid w:val="00890B97"/>
    <w:rsid w:val="00891087"/>
    <w:rsid w:val="008911CB"/>
    <w:rsid w:val="00891565"/>
    <w:rsid w:val="008916CC"/>
    <w:rsid w:val="008918E3"/>
    <w:rsid w:val="00891C50"/>
    <w:rsid w:val="00891E4B"/>
    <w:rsid w:val="0089201A"/>
    <w:rsid w:val="00892026"/>
    <w:rsid w:val="008929A7"/>
    <w:rsid w:val="00892F21"/>
    <w:rsid w:val="00892F82"/>
    <w:rsid w:val="0089315B"/>
    <w:rsid w:val="0089347A"/>
    <w:rsid w:val="00893828"/>
    <w:rsid w:val="008940E0"/>
    <w:rsid w:val="008944B0"/>
    <w:rsid w:val="008948B9"/>
    <w:rsid w:val="00895119"/>
    <w:rsid w:val="00895F16"/>
    <w:rsid w:val="008961E1"/>
    <w:rsid w:val="0089740B"/>
    <w:rsid w:val="00897A0F"/>
    <w:rsid w:val="00897BC2"/>
    <w:rsid w:val="00897E4F"/>
    <w:rsid w:val="008A01C1"/>
    <w:rsid w:val="008A02BF"/>
    <w:rsid w:val="008A0378"/>
    <w:rsid w:val="008A0589"/>
    <w:rsid w:val="008A0798"/>
    <w:rsid w:val="008A09C4"/>
    <w:rsid w:val="008A0C97"/>
    <w:rsid w:val="008A160C"/>
    <w:rsid w:val="008A1D0D"/>
    <w:rsid w:val="008A1F55"/>
    <w:rsid w:val="008A229E"/>
    <w:rsid w:val="008A2378"/>
    <w:rsid w:val="008A2B8D"/>
    <w:rsid w:val="008A2F7E"/>
    <w:rsid w:val="008A3215"/>
    <w:rsid w:val="008A337B"/>
    <w:rsid w:val="008A3641"/>
    <w:rsid w:val="008A36A0"/>
    <w:rsid w:val="008A3D03"/>
    <w:rsid w:val="008A3E3D"/>
    <w:rsid w:val="008A4BBD"/>
    <w:rsid w:val="008A4D97"/>
    <w:rsid w:val="008A4E60"/>
    <w:rsid w:val="008A4F3E"/>
    <w:rsid w:val="008A54C7"/>
    <w:rsid w:val="008A55B1"/>
    <w:rsid w:val="008A5970"/>
    <w:rsid w:val="008A656A"/>
    <w:rsid w:val="008A666A"/>
    <w:rsid w:val="008A6693"/>
    <w:rsid w:val="008A66CE"/>
    <w:rsid w:val="008A680F"/>
    <w:rsid w:val="008A78A6"/>
    <w:rsid w:val="008A7A22"/>
    <w:rsid w:val="008A7FED"/>
    <w:rsid w:val="008B03E9"/>
    <w:rsid w:val="008B0517"/>
    <w:rsid w:val="008B085F"/>
    <w:rsid w:val="008B089E"/>
    <w:rsid w:val="008B09A0"/>
    <w:rsid w:val="008B0B5E"/>
    <w:rsid w:val="008B0ECD"/>
    <w:rsid w:val="008B135E"/>
    <w:rsid w:val="008B17FC"/>
    <w:rsid w:val="008B1B2B"/>
    <w:rsid w:val="008B1B59"/>
    <w:rsid w:val="008B1B81"/>
    <w:rsid w:val="008B1B88"/>
    <w:rsid w:val="008B1BA2"/>
    <w:rsid w:val="008B249D"/>
    <w:rsid w:val="008B26EE"/>
    <w:rsid w:val="008B2718"/>
    <w:rsid w:val="008B292C"/>
    <w:rsid w:val="008B2BFA"/>
    <w:rsid w:val="008B2E69"/>
    <w:rsid w:val="008B330D"/>
    <w:rsid w:val="008B38B0"/>
    <w:rsid w:val="008B3FCE"/>
    <w:rsid w:val="008B3FE8"/>
    <w:rsid w:val="008B4756"/>
    <w:rsid w:val="008B4AC0"/>
    <w:rsid w:val="008B4CD2"/>
    <w:rsid w:val="008B5244"/>
    <w:rsid w:val="008B57B5"/>
    <w:rsid w:val="008B57E9"/>
    <w:rsid w:val="008B5CB0"/>
    <w:rsid w:val="008B60A0"/>
    <w:rsid w:val="008B644E"/>
    <w:rsid w:val="008B66E4"/>
    <w:rsid w:val="008B75FE"/>
    <w:rsid w:val="008B76F7"/>
    <w:rsid w:val="008B7AD6"/>
    <w:rsid w:val="008B7B38"/>
    <w:rsid w:val="008B7D46"/>
    <w:rsid w:val="008C0052"/>
    <w:rsid w:val="008C0079"/>
    <w:rsid w:val="008C06A2"/>
    <w:rsid w:val="008C0A65"/>
    <w:rsid w:val="008C13F1"/>
    <w:rsid w:val="008C21E7"/>
    <w:rsid w:val="008C27F1"/>
    <w:rsid w:val="008C2AB5"/>
    <w:rsid w:val="008C31D5"/>
    <w:rsid w:val="008C33DA"/>
    <w:rsid w:val="008C38C8"/>
    <w:rsid w:val="008C3F35"/>
    <w:rsid w:val="008C4020"/>
    <w:rsid w:val="008C42F5"/>
    <w:rsid w:val="008C461A"/>
    <w:rsid w:val="008C4906"/>
    <w:rsid w:val="008C4B5C"/>
    <w:rsid w:val="008C4D74"/>
    <w:rsid w:val="008C52D7"/>
    <w:rsid w:val="008C5432"/>
    <w:rsid w:val="008C5972"/>
    <w:rsid w:val="008C5C6A"/>
    <w:rsid w:val="008C5DCB"/>
    <w:rsid w:val="008C650E"/>
    <w:rsid w:val="008C659D"/>
    <w:rsid w:val="008C6868"/>
    <w:rsid w:val="008C6B6B"/>
    <w:rsid w:val="008C7338"/>
    <w:rsid w:val="008C79D2"/>
    <w:rsid w:val="008D075B"/>
    <w:rsid w:val="008D0E2B"/>
    <w:rsid w:val="008D10AB"/>
    <w:rsid w:val="008D153B"/>
    <w:rsid w:val="008D16BE"/>
    <w:rsid w:val="008D17E3"/>
    <w:rsid w:val="008D19EB"/>
    <w:rsid w:val="008D1A7A"/>
    <w:rsid w:val="008D210E"/>
    <w:rsid w:val="008D2390"/>
    <w:rsid w:val="008D243E"/>
    <w:rsid w:val="008D2621"/>
    <w:rsid w:val="008D26E2"/>
    <w:rsid w:val="008D282F"/>
    <w:rsid w:val="008D2850"/>
    <w:rsid w:val="008D29BF"/>
    <w:rsid w:val="008D2B92"/>
    <w:rsid w:val="008D3092"/>
    <w:rsid w:val="008D38B8"/>
    <w:rsid w:val="008D3948"/>
    <w:rsid w:val="008D3C1F"/>
    <w:rsid w:val="008D3C56"/>
    <w:rsid w:val="008D3D95"/>
    <w:rsid w:val="008D3E86"/>
    <w:rsid w:val="008D481D"/>
    <w:rsid w:val="008D4859"/>
    <w:rsid w:val="008D4D94"/>
    <w:rsid w:val="008D4E0A"/>
    <w:rsid w:val="008D53AE"/>
    <w:rsid w:val="008D5B59"/>
    <w:rsid w:val="008D628D"/>
    <w:rsid w:val="008D651B"/>
    <w:rsid w:val="008D65BD"/>
    <w:rsid w:val="008D66E8"/>
    <w:rsid w:val="008D6CAE"/>
    <w:rsid w:val="008D6FE3"/>
    <w:rsid w:val="008D78AD"/>
    <w:rsid w:val="008D7A0F"/>
    <w:rsid w:val="008E0525"/>
    <w:rsid w:val="008E0544"/>
    <w:rsid w:val="008E065E"/>
    <w:rsid w:val="008E08F7"/>
    <w:rsid w:val="008E098F"/>
    <w:rsid w:val="008E0AEE"/>
    <w:rsid w:val="008E0B3D"/>
    <w:rsid w:val="008E0EBF"/>
    <w:rsid w:val="008E1267"/>
    <w:rsid w:val="008E131E"/>
    <w:rsid w:val="008E1698"/>
    <w:rsid w:val="008E18DB"/>
    <w:rsid w:val="008E19A2"/>
    <w:rsid w:val="008E1F1D"/>
    <w:rsid w:val="008E2764"/>
    <w:rsid w:val="008E31B8"/>
    <w:rsid w:val="008E3414"/>
    <w:rsid w:val="008E34ED"/>
    <w:rsid w:val="008E34F6"/>
    <w:rsid w:val="008E35DC"/>
    <w:rsid w:val="008E3AFF"/>
    <w:rsid w:val="008E3DDA"/>
    <w:rsid w:val="008E3ECF"/>
    <w:rsid w:val="008E430A"/>
    <w:rsid w:val="008E44F8"/>
    <w:rsid w:val="008E45D4"/>
    <w:rsid w:val="008E48F0"/>
    <w:rsid w:val="008E4B50"/>
    <w:rsid w:val="008E4EBA"/>
    <w:rsid w:val="008E50FB"/>
    <w:rsid w:val="008E5193"/>
    <w:rsid w:val="008E5346"/>
    <w:rsid w:val="008E5B37"/>
    <w:rsid w:val="008E6944"/>
    <w:rsid w:val="008E6EC5"/>
    <w:rsid w:val="008E7054"/>
    <w:rsid w:val="008E7291"/>
    <w:rsid w:val="008E7A45"/>
    <w:rsid w:val="008F0966"/>
    <w:rsid w:val="008F0A29"/>
    <w:rsid w:val="008F0F58"/>
    <w:rsid w:val="008F15AF"/>
    <w:rsid w:val="008F1740"/>
    <w:rsid w:val="008F1E20"/>
    <w:rsid w:val="008F1E77"/>
    <w:rsid w:val="008F24E7"/>
    <w:rsid w:val="008F2AA7"/>
    <w:rsid w:val="008F2ADD"/>
    <w:rsid w:val="008F300D"/>
    <w:rsid w:val="008F3255"/>
    <w:rsid w:val="008F33F8"/>
    <w:rsid w:val="008F3C16"/>
    <w:rsid w:val="008F3CEF"/>
    <w:rsid w:val="008F43A2"/>
    <w:rsid w:val="008F45C3"/>
    <w:rsid w:val="008F490C"/>
    <w:rsid w:val="008F4CAB"/>
    <w:rsid w:val="008F4E8D"/>
    <w:rsid w:val="008F52D8"/>
    <w:rsid w:val="008F5306"/>
    <w:rsid w:val="008F5AA7"/>
    <w:rsid w:val="008F5FE3"/>
    <w:rsid w:val="008F6695"/>
    <w:rsid w:val="008F6779"/>
    <w:rsid w:val="008F7C15"/>
    <w:rsid w:val="008F7D93"/>
    <w:rsid w:val="009005FB"/>
    <w:rsid w:val="009006AA"/>
    <w:rsid w:val="00901604"/>
    <w:rsid w:val="0090178F"/>
    <w:rsid w:val="00901DA7"/>
    <w:rsid w:val="0090201D"/>
    <w:rsid w:val="009023CB"/>
    <w:rsid w:val="009024AE"/>
    <w:rsid w:val="00902527"/>
    <w:rsid w:val="00902A49"/>
    <w:rsid w:val="00902AC9"/>
    <w:rsid w:val="00902B6C"/>
    <w:rsid w:val="009032E3"/>
    <w:rsid w:val="00903465"/>
    <w:rsid w:val="00903A6F"/>
    <w:rsid w:val="00903CF7"/>
    <w:rsid w:val="009041FC"/>
    <w:rsid w:val="00904299"/>
    <w:rsid w:val="009046BF"/>
    <w:rsid w:val="00904744"/>
    <w:rsid w:val="00904A6A"/>
    <w:rsid w:val="00904B20"/>
    <w:rsid w:val="00904EAE"/>
    <w:rsid w:val="00905492"/>
    <w:rsid w:val="00905552"/>
    <w:rsid w:val="009055FC"/>
    <w:rsid w:val="00905821"/>
    <w:rsid w:val="009058DB"/>
    <w:rsid w:val="0090610D"/>
    <w:rsid w:val="00906574"/>
    <w:rsid w:val="00906B35"/>
    <w:rsid w:val="00906CEE"/>
    <w:rsid w:val="00906F22"/>
    <w:rsid w:val="00907956"/>
    <w:rsid w:val="00907FC1"/>
    <w:rsid w:val="0091017A"/>
    <w:rsid w:val="009101F8"/>
    <w:rsid w:val="00910789"/>
    <w:rsid w:val="0091109F"/>
    <w:rsid w:val="0091116B"/>
    <w:rsid w:val="00911322"/>
    <w:rsid w:val="00911751"/>
    <w:rsid w:val="00911A51"/>
    <w:rsid w:val="00911B4C"/>
    <w:rsid w:val="00911BBD"/>
    <w:rsid w:val="00911DD4"/>
    <w:rsid w:val="009121B3"/>
    <w:rsid w:val="0091261D"/>
    <w:rsid w:val="009126BD"/>
    <w:rsid w:val="00912A6D"/>
    <w:rsid w:val="00912AD3"/>
    <w:rsid w:val="0091312B"/>
    <w:rsid w:val="009133C7"/>
    <w:rsid w:val="00913771"/>
    <w:rsid w:val="00913949"/>
    <w:rsid w:val="00913AC6"/>
    <w:rsid w:val="00913D9D"/>
    <w:rsid w:val="0091452D"/>
    <w:rsid w:val="00914693"/>
    <w:rsid w:val="0091480D"/>
    <w:rsid w:val="009153EF"/>
    <w:rsid w:val="00915885"/>
    <w:rsid w:val="00915D7D"/>
    <w:rsid w:val="00915EC8"/>
    <w:rsid w:val="00916291"/>
    <w:rsid w:val="00916350"/>
    <w:rsid w:val="009166C6"/>
    <w:rsid w:val="00916743"/>
    <w:rsid w:val="0091683A"/>
    <w:rsid w:val="00916F34"/>
    <w:rsid w:val="00917345"/>
    <w:rsid w:val="009177F1"/>
    <w:rsid w:val="0092019F"/>
    <w:rsid w:val="009204BD"/>
    <w:rsid w:val="0092069B"/>
    <w:rsid w:val="0092091E"/>
    <w:rsid w:val="00920943"/>
    <w:rsid w:val="00921266"/>
    <w:rsid w:val="00921779"/>
    <w:rsid w:val="0092181E"/>
    <w:rsid w:val="0092188E"/>
    <w:rsid w:val="00921AD9"/>
    <w:rsid w:val="009223F7"/>
    <w:rsid w:val="00923261"/>
    <w:rsid w:val="0092377E"/>
    <w:rsid w:val="00923B4A"/>
    <w:rsid w:val="00923C9F"/>
    <w:rsid w:val="00923FD3"/>
    <w:rsid w:val="00924243"/>
    <w:rsid w:val="00924A3B"/>
    <w:rsid w:val="00924B63"/>
    <w:rsid w:val="00924F06"/>
    <w:rsid w:val="00925130"/>
    <w:rsid w:val="00925316"/>
    <w:rsid w:val="009256F9"/>
    <w:rsid w:val="00925CE2"/>
    <w:rsid w:val="009268E3"/>
    <w:rsid w:val="00926EF3"/>
    <w:rsid w:val="009272BF"/>
    <w:rsid w:val="00927BB5"/>
    <w:rsid w:val="0093038E"/>
    <w:rsid w:val="0093047E"/>
    <w:rsid w:val="00931196"/>
    <w:rsid w:val="009315A9"/>
    <w:rsid w:val="0093195C"/>
    <w:rsid w:val="009319D7"/>
    <w:rsid w:val="00931B71"/>
    <w:rsid w:val="00931FEA"/>
    <w:rsid w:val="00932061"/>
    <w:rsid w:val="0093228D"/>
    <w:rsid w:val="00932474"/>
    <w:rsid w:val="009327C3"/>
    <w:rsid w:val="00933226"/>
    <w:rsid w:val="00933273"/>
    <w:rsid w:val="009333BF"/>
    <w:rsid w:val="0093388C"/>
    <w:rsid w:val="00933B0D"/>
    <w:rsid w:val="00933C36"/>
    <w:rsid w:val="00933C4F"/>
    <w:rsid w:val="00933CCF"/>
    <w:rsid w:val="00933D16"/>
    <w:rsid w:val="00933DB2"/>
    <w:rsid w:val="00933E24"/>
    <w:rsid w:val="009341F2"/>
    <w:rsid w:val="009347C3"/>
    <w:rsid w:val="00934B3B"/>
    <w:rsid w:val="00935316"/>
    <w:rsid w:val="009361B1"/>
    <w:rsid w:val="009361F3"/>
    <w:rsid w:val="00936A1D"/>
    <w:rsid w:val="00936F94"/>
    <w:rsid w:val="00937484"/>
    <w:rsid w:val="0093748F"/>
    <w:rsid w:val="00937930"/>
    <w:rsid w:val="00937A18"/>
    <w:rsid w:val="00937C0C"/>
    <w:rsid w:val="00937D72"/>
    <w:rsid w:val="00940079"/>
    <w:rsid w:val="009400DC"/>
    <w:rsid w:val="00940749"/>
    <w:rsid w:val="009407CD"/>
    <w:rsid w:val="00940A52"/>
    <w:rsid w:val="00940DFD"/>
    <w:rsid w:val="00941130"/>
    <w:rsid w:val="00941688"/>
    <w:rsid w:val="009418A5"/>
    <w:rsid w:val="00941A50"/>
    <w:rsid w:val="00941C0F"/>
    <w:rsid w:val="00941C55"/>
    <w:rsid w:val="009421D5"/>
    <w:rsid w:val="00942555"/>
    <w:rsid w:val="00942ACC"/>
    <w:rsid w:val="00943055"/>
    <w:rsid w:val="00943762"/>
    <w:rsid w:val="00943A04"/>
    <w:rsid w:val="009443F0"/>
    <w:rsid w:val="0094461A"/>
    <w:rsid w:val="00944667"/>
    <w:rsid w:val="0094477D"/>
    <w:rsid w:val="0094513E"/>
    <w:rsid w:val="009452B7"/>
    <w:rsid w:val="009454CE"/>
    <w:rsid w:val="00945685"/>
    <w:rsid w:val="00945827"/>
    <w:rsid w:val="0094682A"/>
    <w:rsid w:val="00946C40"/>
    <w:rsid w:val="00946CFB"/>
    <w:rsid w:val="00946D82"/>
    <w:rsid w:val="00946D89"/>
    <w:rsid w:val="00946E86"/>
    <w:rsid w:val="00947C71"/>
    <w:rsid w:val="00947FE5"/>
    <w:rsid w:val="00950AE2"/>
    <w:rsid w:val="00950D6E"/>
    <w:rsid w:val="00950DDE"/>
    <w:rsid w:val="009513AF"/>
    <w:rsid w:val="0095180A"/>
    <w:rsid w:val="00951A7D"/>
    <w:rsid w:val="00951FA5"/>
    <w:rsid w:val="00951FCB"/>
    <w:rsid w:val="0095265A"/>
    <w:rsid w:val="00952EED"/>
    <w:rsid w:val="009534EA"/>
    <w:rsid w:val="00953604"/>
    <w:rsid w:val="0095376D"/>
    <w:rsid w:val="00953998"/>
    <w:rsid w:val="00953C43"/>
    <w:rsid w:val="00953DFD"/>
    <w:rsid w:val="00953EB6"/>
    <w:rsid w:val="009540A9"/>
    <w:rsid w:val="00954C11"/>
    <w:rsid w:val="00954F7B"/>
    <w:rsid w:val="00954FB2"/>
    <w:rsid w:val="00955163"/>
    <w:rsid w:val="00955560"/>
    <w:rsid w:val="00955A47"/>
    <w:rsid w:val="00955EFC"/>
    <w:rsid w:val="009560EF"/>
    <w:rsid w:val="009564E4"/>
    <w:rsid w:val="009564EF"/>
    <w:rsid w:val="0095743D"/>
    <w:rsid w:val="00957770"/>
    <w:rsid w:val="00957D03"/>
    <w:rsid w:val="00957D6A"/>
    <w:rsid w:val="00957EE2"/>
    <w:rsid w:val="00960503"/>
    <w:rsid w:val="00960D70"/>
    <w:rsid w:val="00961864"/>
    <w:rsid w:val="00961B4F"/>
    <w:rsid w:val="0096206E"/>
    <w:rsid w:val="0096278C"/>
    <w:rsid w:val="009627CE"/>
    <w:rsid w:val="00962A76"/>
    <w:rsid w:val="009631BA"/>
    <w:rsid w:val="0096332C"/>
    <w:rsid w:val="0096377C"/>
    <w:rsid w:val="0096389C"/>
    <w:rsid w:val="0096412B"/>
    <w:rsid w:val="00964335"/>
    <w:rsid w:val="009645DB"/>
    <w:rsid w:val="00964E7E"/>
    <w:rsid w:val="0096557D"/>
    <w:rsid w:val="00965983"/>
    <w:rsid w:val="0096656D"/>
    <w:rsid w:val="009665F7"/>
    <w:rsid w:val="00966844"/>
    <w:rsid w:val="00966850"/>
    <w:rsid w:val="009668E8"/>
    <w:rsid w:val="009669D8"/>
    <w:rsid w:val="009675A5"/>
    <w:rsid w:val="009679C6"/>
    <w:rsid w:val="00967A65"/>
    <w:rsid w:val="00967B97"/>
    <w:rsid w:val="00967D3D"/>
    <w:rsid w:val="009708F1"/>
    <w:rsid w:val="00970BB6"/>
    <w:rsid w:val="00970DBF"/>
    <w:rsid w:val="00971005"/>
    <w:rsid w:val="009711B2"/>
    <w:rsid w:val="009713DD"/>
    <w:rsid w:val="00971572"/>
    <w:rsid w:val="00971606"/>
    <w:rsid w:val="0097164D"/>
    <w:rsid w:val="0097194D"/>
    <w:rsid w:val="0097195A"/>
    <w:rsid w:val="00971B0B"/>
    <w:rsid w:val="00971C67"/>
    <w:rsid w:val="00971D59"/>
    <w:rsid w:val="009720C1"/>
    <w:rsid w:val="009726DB"/>
    <w:rsid w:val="009733D5"/>
    <w:rsid w:val="0097342B"/>
    <w:rsid w:val="009736FB"/>
    <w:rsid w:val="00973AA7"/>
    <w:rsid w:val="00973E78"/>
    <w:rsid w:val="00974299"/>
    <w:rsid w:val="009745FF"/>
    <w:rsid w:val="00974811"/>
    <w:rsid w:val="00974908"/>
    <w:rsid w:val="00974C96"/>
    <w:rsid w:val="00974EDA"/>
    <w:rsid w:val="00975119"/>
    <w:rsid w:val="009755A9"/>
    <w:rsid w:val="0097578B"/>
    <w:rsid w:val="009757CE"/>
    <w:rsid w:val="00975A4D"/>
    <w:rsid w:val="00975FD9"/>
    <w:rsid w:val="009764FD"/>
    <w:rsid w:val="0097655B"/>
    <w:rsid w:val="0097684D"/>
    <w:rsid w:val="0097702A"/>
    <w:rsid w:val="009770D8"/>
    <w:rsid w:val="0097738D"/>
    <w:rsid w:val="009773E8"/>
    <w:rsid w:val="009776EB"/>
    <w:rsid w:val="00977F46"/>
    <w:rsid w:val="00980107"/>
    <w:rsid w:val="00980825"/>
    <w:rsid w:val="00980A50"/>
    <w:rsid w:val="00981704"/>
    <w:rsid w:val="00981D98"/>
    <w:rsid w:val="00981FE8"/>
    <w:rsid w:val="00982012"/>
    <w:rsid w:val="00982119"/>
    <w:rsid w:val="00982449"/>
    <w:rsid w:val="009826AA"/>
    <w:rsid w:val="00982AE5"/>
    <w:rsid w:val="00982B1F"/>
    <w:rsid w:val="00982D46"/>
    <w:rsid w:val="0098346B"/>
    <w:rsid w:val="00983D8A"/>
    <w:rsid w:val="00983DF4"/>
    <w:rsid w:val="00984288"/>
    <w:rsid w:val="00984313"/>
    <w:rsid w:val="009845F3"/>
    <w:rsid w:val="00984964"/>
    <w:rsid w:val="00984C16"/>
    <w:rsid w:val="009851F7"/>
    <w:rsid w:val="009856BC"/>
    <w:rsid w:val="00985D19"/>
    <w:rsid w:val="00986121"/>
    <w:rsid w:val="009862CD"/>
    <w:rsid w:val="00986E36"/>
    <w:rsid w:val="00986E41"/>
    <w:rsid w:val="00986E49"/>
    <w:rsid w:val="00987059"/>
    <w:rsid w:val="0098768F"/>
    <w:rsid w:val="00987791"/>
    <w:rsid w:val="00987A7D"/>
    <w:rsid w:val="00987FA7"/>
    <w:rsid w:val="00990C7E"/>
    <w:rsid w:val="00990D16"/>
    <w:rsid w:val="00990EFF"/>
    <w:rsid w:val="00991038"/>
    <w:rsid w:val="0099120D"/>
    <w:rsid w:val="00991543"/>
    <w:rsid w:val="00991C98"/>
    <w:rsid w:val="00991F5D"/>
    <w:rsid w:val="00992727"/>
    <w:rsid w:val="009928C5"/>
    <w:rsid w:val="00992B24"/>
    <w:rsid w:val="00992D25"/>
    <w:rsid w:val="00993360"/>
    <w:rsid w:val="009936BA"/>
    <w:rsid w:val="00993973"/>
    <w:rsid w:val="00993F31"/>
    <w:rsid w:val="00994211"/>
    <w:rsid w:val="00994415"/>
    <w:rsid w:val="00994446"/>
    <w:rsid w:val="009948C4"/>
    <w:rsid w:val="009948ED"/>
    <w:rsid w:val="0099518F"/>
    <w:rsid w:val="009953BE"/>
    <w:rsid w:val="009955CD"/>
    <w:rsid w:val="0099582E"/>
    <w:rsid w:val="00995850"/>
    <w:rsid w:val="00995A5F"/>
    <w:rsid w:val="00995BB9"/>
    <w:rsid w:val="00995D58"/>
    <w:rsid w:val="00995D63"/>
    <w:rsid w:val="00996110"/>
    <w:rsid w:val="009967B8"/>
    <w:rsid w:val="00996ADF"/>
    <w:rsid w:val="00996AE9"/>
    <w:rsid w:val="00996BD0"/>
    <w:rsid w:val="00996BD1"/>
    <w:rsid w:val="00996C21"/>
    <w:rsid w:val="00996EA1"/>
    <w:rsid w:val="0099791C"/>
    <w:rsid w:val="009979A5"/>
    <w:rsid w:val="00997E9A"/>
    <w:rsid w:val="009A0615"/>
    <w:rsid w:val="009A089C"/>
    <w:rsid w:val="009A0A43"/>
    <w:rsid w:val="009A0AFD"/>
    <w:rsid w:val="009A0DFF"/>
    <w:rsid w:val="009A0ECB"/>
    <w:rsid w:val="009A0ED9"/>
    <w:rsid w:val="009A16DB"/>
    <w:rsid w:val="009A2163"/>
    <w:rsid w:val="009A261B"/>
    <w:rsid w:val="009A2AFF"/>
    <w:rsid w:val="009A303C"/>
    <w:rsid w:val="009A3A68"/>
    <w:rsid w:val="009A3DBD"/>
    <w:rsid w:val="009A40C8"/>
    <w:rsid w:val="009A4C5C"/>
    <w:rsid w:val="009A4F77"/>
    <w:rsid w:val="009A578A"/>
    <w:rsid w:val="009A57D5"/>
    <w:rsid w:val="009A62DA"/>
    <w:rsid w:val="009A64E7"/>
    <w:rsid w:val="009A6757"/>
    <w:rsid w:val="009A6ADC"/>
    <w:rsid w:val="009A6AE9"/>
    <w:rsid w:val="009A6CA6"/>
    <w:rsid w:val="009A6F81"/>
    <w:rsid w:val="009A73FD"/>
    <w:rsid w:val="009A7B7A"/>
    <w:rsid w:val="009B02A0"/>
    <w:rsid w:val="009B0699"/>
    <w:rsid w:val="009B075F"/>
    <w:rsid w:val="009B098F"/>
    <w:rsid w:val="009B0D16"/>
    <w:rsid w:val="009B112B"/>
    <w:rsid w:val="009B1375"/>
    <w:rsid w:val="009B1569"/>
    <w:rsid w:val="009B15B4"/>
    <w:rsid w:val="009B1986"/>
    <w:rsid w:val="009B20DB"/>
    <w:rsid w:val="009B27B6"/>
    <w:rsid w:val="009B2834"/>
    <w:rsid w:val="009B2B65"/>
    <w:rsid w:val="009B2D82"/>
    <w:rsid w:val="009B30F5"/>
    <w:rsid w:val="009B3418"/>
    <w:rsid w:val="009B39E8"/>
    <w:rsid w:val="009B3DDE"/>
    <w:rsid w:val="009B4504"/>
    <w:rsid w:val="009B452D"/>
    <w:rsid w:val="009B4A3A"/>
    <w:rsid w:val="009B4C08"/>
    <w:rsid w:val="009B4CBC"/>
    <w:rsid w:val="009B4FD0"/>
    <w:rsid w:val="009B51D3"/>
    <w:rsid w:val="009B5329"/>
    <w:rsid w:val="009B54AE"/>
    <w:rsid w:val="009B5509"/>
    <w:rsid w:val="009B5585"/>
    <w:rsid w:val="009B5B43"/>
    <w:rsid w:val="009B5DF3"/>
    <w:rsid w:val="009B61F1"/>
    <w:rsid w:val="009B6249"/>
    <w:rsid w:val="009B6911"/>
    <w:rsid w:val="009B6968"/>
    <w:rsid w:val="009B69BD"/>
    <w:rsid w:val="009B6CB5"/>
    <w:rsid w:val="009B710B"/>
    <w:rsid w:val="009B77AA"/>
    <w:rsid w:val="009B7A8C"/>
    <w:rsid w:val="009B7C20"/>
    <w:rsid w:val="009B7C9E"/>
    <w:rsid w:val="009B7E6C"/>
    <w:rsid w:val="009B7E9F"/>
    <w:rsid w:val="009B7FCE"/>
    <w:rsid w:val="009C0292"/>
    <w:rsid w:val="009C086C"/>
    <w:rsid w:val="009C0959"/>
    <w:rsid w:val="009C0A31"/>
    <w:rsid w:val="009C0ABE"/>
    <w:rsid w:val="009C0B4D"/>
    <w:rsid w:val="009C0D39"/>
    <w:rsid w:val="009C197D"/>
    <w:rsid w:val="009C1CF3"/>
    <w:rsid w:val="009C2292"/>
    <w:rsid w:val="009C234E"/>
    <w:rsid w:val="009C25A2"/>
    <w:rsid w:val="009C293D"/>
    <w:rsid w:val="009C2C18"/>
    <w:rsid w:val="009C32F1"/>
    <w:rsid w:val="009C3E4C"/>
    <w:rsid w:val="009C3EB3"/>
    <w:rsid w:val="009C42F0"/>
    <w:rsid w:val="009C4526"/>
    <w:rsid w:val="009C46FE"/>
    <w:rsid w:val="009C480E"/>
    <w:rsid w:val="009C481B"/>
    <w:rsid w:val="009C4B58"/>
    <w:rsid w:val="009C4C6F"/>
    <w:rsid w:val="009C4EC4"/>
    <w:rsid w:val="009C5176"/>
    <w:rsid w:val="009C5251"/>
    <w:rsid w:val="009C55E0"/>
    <w:rsid w:val="009C5829"/>
    <w:rsid w:val="009C6019"/>
    <w:rsid w:val="009C60F7"/>
    <w:rsid w:val="009C614E"/>
    <w:rsid w:val="009C61C1"/>
    <w:rsid w:val="009C644F"/>
    <w:rsid w:val="009C6814"/>
    <w:rsid w:val="009C68D6"/>
    <w:rsid w:val="009C6921"/>
    <w:rsid w:val="009C6A15"/>
    <w:rsid w:val="009C6B63"/>
    <w:rsid w:val="009C6D38"/>
    <w:rsid w:val="009C6D47"/>
    <w:rsid w:val="009C7677"/>
    <w:rsid w:val="009C7E6B"/>
    <w:rsid w:val="009C7E88"/>
    <w:rsid w:val="009D008C"/>
    <w:rsid w:val="009D03CC"/>
    <w:rsid w:val="009D04FB"/>
    <w:rsid w:val="009D0A99"/>
    <w:rsid w:val="009D0C71"/>
    <w:rsid w:val="009D0E68"/>
    <w:rsid w:val="009D0EEA"/>
    <w:rsid w:val="009D190F"/>
    <w:rsid w:val="009D19F3"/>
    <w:rsid w:val="009D1AEF"/>
    <w:rsid w:val="009D1B90"/>
    <w:rsid w:val="009D1C0F"/>
    <w:rsid w:val="009D1C22"/>
    <w:rsid w:val="009D2052"/>
    <w:rsid w:val="009D25D5"/>
    <w:rsid w:val="009D2BB4"/>
    <w:rsid w:val="009D2CE7"/>
    <w:rsid w:val="009D2CF9"/>
    <w:rsid w:val="009D2EC5"/>
    <w:rsid w:val="009D2F54"/>
    <w:rsid w:val="009D3025"/>
    <w:rsid w:val="009D31D7"/>
    <w:rsid w:val="009D322A"/>
    <w:rsid w:val="009D37A5"/>
    <w:rsid w:val="009D37D3"/>
    <w:rsid w:val="009D3B68"/>
    <w:rsid w:val="009D3C57"/>
    <w:rsid w:val="009D3DA7"/>
    <w:rsid w:val="009D3FEF"/>
    <w:rsid w:val="009D4632"/>
    <w:rsid w:val="009D469E"/>
    <w:rsid w:val="009D4E1E"/>
    <w:rsid w:val="009D5104"/>
    <w:rsid w:val="009D548E"/>
    <w:rsid w:val="009D55C9"/>
    <w:rsid w:val="009D5848"/>
    <w:rsid w:val="009D5863"/>
    <w:rsid w:val="009D58D8"/>
    <w:rsid w:val="009D593D"/>
    <w:rsid w:val="009D595D"/>
    <w:rsid w:val="009D5B64"/>
    <w:rsid w:val="009D5F14"/>
    <w:rsid w:val="009D68F7"/>
    <w:rsid w:val="009D6A98"/>
    <w:rsid w:val="009D6D70"/>
    <w:rsid w:val="009D6EC1"/>
    <w:rsid w:val="009D6FAA"/>
    <w:rsid w:val="009D7AFA"/>
    <w:rsid w:val="009D7FB1"/>
    <w:rsid w:val="009E01E5"/>
    <w:rsid w:val="009E01FE"/>
    <w:rsid w:val="009E0782"/>
    <w:rsid w:val="009E13B7"/>
    <w:rsid w:val="009E17D7"/>
    <w:rsid w:val="009E18FB"/>
    <w:rsid w:val="009E19DA"/>
    <w:rsid w:val="009E27DA"/>
    <w:rsid w:val="009E27EB"/>
    <w:rsid w:val="009E2867"/>
    <w:rsid w:val="009E2925"/>
    <w:rsid w:val="009E2B37"/>
    <w:rsid w:val="009E2C40"/>
    <w:rsid w:val="009E2DF2"/>
    <w:rsid w:val="009E2F42"/>
    <w:rsid w:val="009E3213"/>
    <w:rsid w:val="009E326C"/>
    <w:rsid w:val="009E3281"/>
    <w:rsid w:val="009E358F"/>
    <w:rsid w:val="009E361B"/>
    <w:rsid w:val="009E3628"/>
    <w:rsid w:val="009E3F0A"/>
    <w:rsid w:val="009E42D8"/>
    <w:rsid w:val="009E4ABD"/>
    <w:rsid w:val="009E4E18"/>
    <w:rsid w:val="009E50B7"/>
    <w:rsid w:val="009E57FC"/>
    <w:rsid w:val="009E5D3B"/>
    <w:rsid w:val="009E5F6A"/>
    <w:rsid w:val="009E60FB"/>
    <w:rsid w:val="009E6230"/>
    <w:rsid w:val="009E657A"/>
    <w:rsid w:val="009E6C46"/>
    <w:rsid w:val="009E7184"/>
    <w:rsid w:val="009E74B1"/>
    <w:rsid w:val="009E7524"/>
    <w:rsid w:val="009E76ED"/>
    <w:rsid w:val="009E79AD"/>
    <w:rsid w:val="009E7E1E"/>
    <w:rsid w:val="009F0172"/>
    <w:rsid w:val="009F0491"/>
    <w:rsid w:val="009F0912"/>
    <w:rsid w:val="009F11DF"/>
    <w:rsid w:val="009F11F2"/>
    <w:rsid w:val="009F1524"/>
    <w:rsid w:val="009F1581"/>
    <w:rsid w:val="009F158A"/>
    <w:rsid w:val="009F17A8"/>
    <w:rsid w:val="009F206A"/>
    <w:rsid w:val="009F2468"/>
    <w:rsid w:val="009F28C4"/>
    <w:rsid w:val="009F3138"/>
    <w:rsid w:val="009F316D"/>
    <w:rsid w:val="009F3867"/>
    <w:rsid w:val="009F3E6E"/>
    <w:rsid w:val="009F3EF0"/>
    <w:rsid w:val="009F429A"/>
    <w:rsid w:val="009F44F1"/>
    <w:rsid w:val="009F4655"/>
    <w:rsid w:val="009F4724"/>
    <w:rsid w:val="009F4BA6"/>
    <w:rsid w:val="009F4F59"/>
    <w:rsid w:val="009F5062"/>
    <w:rsid w:val="009F61E5"/>
    <w:rsid w:val="009F6640"/>
    <w:rsid w:val="009F67AC"/>
    <w:rsid w:val="009F6A4C"/>
    <w:rsid w:val="009F77D9"/>
    <w:rsid w:val="00A000FB"/>
    <w:rsid w:val="00A003F4"/>
    <w:rsid w:val="00A00798"/>
    <w:rsid w:val="00A00CF8"/>
    <w:rsid w:val="00A00E56"/>
    <w:rsid w:val="00A00F92"/>
    <w:rsid w:val="00A01456"/>
    <w:rsid w:val="00A021D2"/>
    <w:rsid w:val="00A022C5"/>
    <w:rsid w:val="00A02621"/>
    <w:rsid w:val="00A02642"/>
    <w:rsid w:val="00A02873"/>
    <w:rsid w:val="00A028D2"/>
    <w:rsid w:val="00A029EF"/>
    <w:rsid w:val="00A02B51"/>
    <w:rsid w:val="00A02EAF"/>
    <w:rsid w:val="00A03D75"/>
    <w:rsid w:val="00A03F14"/>
    <w:rsid w:val="00A03F18"/>
    <w:rsid w:val="00A03F9F"/>
    <w:rsid w:val="00A043EC"/>
    <w:rsid w:val="00A0444D"/>
    <w:rsid w:val="00A0459D"/>
    <w:rsid w:val="00A04B3F"/>
    <w:rsid w:val="00A04BFD"/>
    <w:rsid w:val="00A04D5C"/>
    <w:rsid w:val="00A052E0"/>
    <w:rsid w:val="00A05575"/>
    <w:rsid w:val="00A05752"/>
    <w:rsid w:val="00A059AE"/>
    <w:rsid w:val="00A05B55"/>
    <w:rsid w:val="00A05B5F"/>
    <w:rsid w:val="00A05B9F"/>
    <w:rsid w:val="00A05C38"/>
    <w:rsid w:val="00A05E7A"/>
    <w:rsid w:val="00A06A62"/>
    <w:rsid w:val="00A06BE2"/>
    <w:rsid w:val="00A07089"/>
    <w:rsid w:val="00A07268"/>
    <w:rsid w:val="00A072DD"/>
    <w:rsid w:val="00A073F5"/>
    <w:rsid w:val="00A074BA"/>
    <w:rsid w:val="00A07A8F"/>
    <w:rsid w:val="00A07E4D"/>
    <w:rsid w:val="00A10C71"/>
    <w:rsid w:val="00A11128"/>
    <w:rsid w:val="00A1157D"/>
    <w:rsid w:val="00A115F3"/>
    <w:rsid w:val="00A1160D"/>
    <w:rsid w:val="00A11725"/>
    <w:rsid w:val="00A11A45"/>
    <w:rsid w:val="00A11BD8"/>
    <w:rsid w:val="00A11C34"/>
    <w:rsid w:val="00A11D08"/>
    <w:rsid w:val="00A1214D"/>
    <w:rsid w:val="00A1247C"/>
    <w:rsid w:val="00A125FF"/>
    <w:rsid w:val="00A131E7"/>
    <w:rsid w:val="00A139F8"/>
    <w:rsid w:val="00A13B8B"/>
    <w:rsid w:val="00A140E9"/>
    <w:rsid w:val="00A1419B"/>
    <w:rsid w:val="00A141CD"/>
    <w:rsid w:val="00A146D2"/>
    <w:rsid w:val="00A14E48"/>
    <w:rsid w:val="00A14F83"/>
    <w:rsid w:val="00A152A4"/>
    <w:rsid w:val="00A15DD4"/>
    <w:rsid w:val="00A15ED5"/>
    <w:rsid w:val="00A1629F"/>
    <w:rsid w:val="00A1638F"/>
    <w:rsid w:val="00A16463"/>
    <w:rsid w:val="00A16B03"/>
    <w:rsid w:val="00A16B05"/>
    <w:rsid w:val="00A16C5D"/>
    <w:rsid w:val="00A1714C"/>
    <w:rsid w:val="00A171A8"/>
    <w:rsid w:val="00A20E92"/>
    <w:rsid w:val="00A212B1"/>
    <w:rsid w:val="00A2161C"/>
    <w:rsid w:val="00A21735"/>
    <w:rsid w:val="00A21749"/>
    <w:rsid w:val="00A21774"/>
    <w:rsid w:val="00A2181C"/>
    <w:rsid w:val="00A21B15"/>
    <w:rsid w:val="00A21FF6"/>
    <w:rsid w:val="00A223FB"/>
    <w:rsid w:val="00A2281A"/>
    <w:rsid w:val="00A22F81"/>
    <w:rsid w:val="00A22FA3"/>
    <w:rsid w:val="00A23300"/>
    <w:rsid w:val="00A23781"/>
    <w:rsid w:val="00A240A7"/>
    <w:rsid w:val="00A2482D"/>
    <w:rsid w:val="00A24B2C"/>
    <w:rsid w:val="00A250A4"/>
    <w:rsid w:val="00A2520D"/>
    <w:rsid w:val="00A25860"/>
    <w:rsid w:val="00A26089"/>
    <w:rsid w:val="00A262D4"/>
    <w:rsid w:val="00A2645C"/>
    <w:rsid w:val="00A26FC4"/>
    <w:rsid w:val="00A26FD8"/>
    <w:rsid w:val="00A2706C"/>
    <w:rsid w:val="00A271E6"/>
    <w:rsid w:val="00A27209"/>
    <w:rsid w:val="00A274CC"/>
    <w:rsid w:val="00A27A79"/>
    <w:rsid w:val="00A30272"/>
    <w:rsid w:val="00A30841"/>
    <w:rsid w:val="00A30FD0"/>
    <w:rsid w:val="00A31344"/>
    <w:rsid w:val="00A31809"/>
    <w:rsid w:val="00A31B90"/>
    <w:rsid w:val="00A32F20"/>
    <w:rsid w:val="00A332F4"/>
    <w:rsid w:val="00A33758"/>
    <w:rsid w:val="00A33CA6"/>
    <w:rsid w:val="00A3450F"/>
    <w:rsid w:val="00A3465C"/>
    <w:rsid w:val="00A3485D"/>
    <w:rsid w:val="00A3493A"/>
    <w:rsid w:val="00A34AF9"/>
    <w:rsid w:val="00A34C60"/>
    <w:rsid w:val="00A35BEC"/>
    <w:rsid w:val="00A36BB5"/>
    <w:rsid w:val="00A36D19"/>
    <w:rsid w:val="00A36F7E"/>
    <w:rsid w:val="00A36F9A"/>
    <w:rsid w:val="00A37A30"/>
    <w:rsid w:val="00A37FA0"/>
    <w:rsid w:val="00A37FAA"/>
    <w:rsid w:val="00A405DF"/>
    <w:rsid w:val="00A40EFC"/>
    <w:rsid w:val="00A41144"/>
    <w:rsid w:val="00A416C0"/>
    <w:rsid w:val="00A41B49"/>
    <w:rsid w:val="00A42384"/>
    <w:rsid w:val="00A427E5"/>
    <w:rsid w:val="00A42933"/>
    <w:rsid w:val="00A42CC5"/>
    <w:rsid w:val="00A43073"/>
    <w:rsid w:val="00A436AC"/>
    <w:rsid w:val="00A43A8C"/>
    <w:rsid w:val="00A43AC5"/>
    <w:rsid w:val="00A43CB7"/>
    <w:rsid w:val="00A43E1C"/>
    <w:rsid w:val="00A440C5"/>
    <w:rsid w:val="00A44A98"/>
    <w:rsid w:val="00A44D0A"/>
    <w:rsid w:val="00A44D53"/>
    <w:rsid w:val="00A450BB"/>
    <w:rsid w:val="00A45555"/>
    <w:rsid w:val="00A45884"/>
    <w:rsid w:val="00A45A0A"/>
    <w:rsid w:val="00A45CC0"/>
    <w:rsid w:val="00A45D78"/>
    <w:rsid w:val="00A45F56"/>
    <w:rsid w:val="00A46016"/>
    <w:rsid w:val="00A46069"/>
    <w:rsid w:val="00A4647D"/>
    <w:rsid w:val="00A46549"/>
    <w:rsid w:val="00A468B9"/>
    <w:rsid w:val="00A468C7"/>
    <w:rsid w:val="00A471DD"/>
    <w:rsid w:val="00A477C8"/>
    <w:rsid w:val="00A47959"/>
    <w:rsid w:val="00A47ED5"/>
    <w:rsid w:val="00A5012A"/>
    <w:rsid w:val="00A50358"/>
    <w:rsid w:val="00A504B9"/>
    <w:rsid w:val="00A50903"/>
    <w:rsid w:val="00A50A80"/>
    <w:rsid w:val="00A50CE7"/>
    <w:rsid w:val="00A51015"/>
    <w:rsid w:val="00A51201"/>
    <w:rsid w:val="00A515F4"/>
    <w:rsid w:val="00A518D5"/>
    <w:rsid w:val="00A51D0F"/>
    <w:rsid w:val="00A51FAC"/>
    <w:rsid w:val="00A520EB"/>
    <w:rsid w:val="00A5211C"/>
    <w:rsid w:val="00A52360"/>
    <w:rsid w:val="00A52950"/>
    <w:rsid w:val="00A52E53"/>
    <w:rsid w:val="00A52F6E"/>
    <w:rsid w:val="00A53B17"/>
    <w:rsid w:val="00A53DF0"/>
    <w:rsid w:val="00A53EAC"/>
    <w:rsid w:val="00A53ECB"/>
    <w:rsid w:val="00A53EE4"/>
    <w:rsid w:val="00A54606"/>
    <w:rsid w:val="00A54D2C"/>
    <w:rsid w:val="00A54E67"/>
    <w:rsid w:val="00A54E8C"/>
    <w:rsid w:val="00A555AF"/>
    <w:rsid w:val="00A5618C"/>
    <w:rsid w:val="00A56367"/>
    <w:rsid w:val="00A56B58"/>
    <w:rsid w:val="00A56C84"/>
    <w:rsid w:val="00A56E92"/>
    <w:rsid w:val="00A57003"/>
    <w:rsid w:val="00A576BE"/>
    <w:rsid w:val="00A57804"/>
    <w:rsid w:val="00A5792E"/>
    <w:rsid w:val="00A57AEE"/>
    <w:rsid w:val="00A57F64"/>
    <w:rsid w:val="00A57F7B"/>
    <w:rsid w:val="00A57FE9"/>
    <w:rsid w:val="00A601B5"/>
    <w:rsid w:val="00A60729"/>
    <w:rsid w:val="00A613AD"/>
    <w:rsid w:val="00A613FE"/>
    <w:rsid w:val="00A61922"/>
    <w:rsid w:val="00A62324"/>
    <w:rsid w:val="00A62904"/>
    <w:rsid w:val="00A62A09"/>
    <w:rsid w:val="00A62B0C"/>
    <w:rsid w:val="00A62FA0"/>
    <w:rsid w:val="00A632C0"/>
    <w:rsid w:val="00A632CB"/>
    <w:rsid w:val="00A6357E"/>
    <w:rsid w:val="00A63900"/>
    <w:rsid w:val="00A63BC0"/>
    <w:rsid w:val="00A63C88"/>
    <w:rsid w:val="00A64412"/>
    <w:rsid w:val="00A6478A"/>
    <w:rsid w:val="00A64D3A"/>
    <w:rsid w:val="00A65060"/>
    <w:rsid w:val="00A653E2"/>
    <w:rsid w:val="00A65690"/>
    <w:rsid w:val="00A658FF"/>
    <w:rsid w:val="00A6649A"/>
    <w:rsid w:val="00A6678D"/>
    <w:rsid w:val="00A66797"/>
    <w:rsid w:val="00A668F3"/>
    <w:rsid w:val="00A66C06"/>
    <w:rsid w:val="00A66D91"/>
    <w:rsid w:val="00A66EE4"/>
    <w:rsid w:val="00A678A5"/>
    <w:rsid w:val="00A70501"/>
    <w:rsid w:val="00A70D43"/>
    <w:rsid w:val="00A70F8D"/>
    <w:rsid w:val="00A713CE"/>
    <w:rsid w:val="00A71D8A"/>
    <w:rsid w:val="00A7205E"/>
    <w:rsid w:val="00A722BB"/>
    <w:rsid w:val="00A72343"/>
    <w:rsid w:val="00A7271C"/>
    <w:rsid w:val="00A7290A"/>
    <w:rsid w:val="00A729D8"/>
    <w:rsid w:val="00A72A26"/>
    <w:rsid w:val="00A72CAA"/>
    <w:rsid w:val="00A72D04"/>
    <w:rsid w:val="00A73304"/>
    <w:rsid w:val="00A737D5"/>
    <w:rsid w:val="00A739D5"/>
    <w:rsid w:val="00A73B6A"/>
    <w:rsid w:val="00A73C24"/>
    <w:rsid w:val="00A73D9D"/>
    <w:rsid w:val="00A74034"/>
    <w:rsid w:val="00A74903"/>
    <w:rsid w:val="00A74D14"/>
    <w:rsid w:val="00A7619D"/>
    <w:rsid w:val="00A76589"/>
    <w:rsid w:val="00A766BC"/>
    <w:rsid w:val="00A76BF8"/>
    <w:rsid w:val="00A77143"/>
    <w:rsid w:val="00A77217"/>
    <w:rsid w:val="00A773C7"/>
    <w:rsid w:val="00A7757C"/>
    <w:rsid w:val="00A7792B"/>
    <w:rsid w:val="00A77984"/>
    <w:rsid w:val="00A77F13"/>
    <w:rsid w:val="00A8029D"/>
    <w:rsid w:val="00A807CE"/>
    <w:rsid w:val="00A812BB"/>
    <w:rsid w:val="00A8161E"/>
    <w:rsid w:val="00A8194B"/>
    <w:rsid w:val="00A82337"/>
    <w:rsid w:val="00A8246B"/>
    <w:rsid w:val="00A8260B"/>
    <w:rsid w:val="00A83AA3"/>
    <w:rsid w:val="00A83D7B"/>
    <w:rsid w:val="00A841C3"/>
    <w:rsid w:val="00A84384"/>
    <w:rsid w:val="00A84C60"/>
    <w:rsid w:val="00A85A17"/>
    <w:rsid w:val="00A85F83"/>
    <w:rsid w:val="00A860F1"/>
    <w:rsid w:val="00A86105"/>
    <w:rsid w:val="00A86B09"/>
    <w:rsid w:val="00A86D77"/>
    <w:rsid w:val="00A86F66"/>
    <w:rsid w:val="00A86FDB"/>
    <w:rsid w:val="00A87078"/>
    <w:rsid w:val="00A873FB"/>
    <w:rsid w:val="00A877F7"/>
    <w:rsid w:val="00A8783C"/>
    <w:rsid w:val="00A87844"/>
    <w:rsid w:val="00A87D32"/>
    <w:rsid w:val="00A87D75"/>
    <w:rsid w:val="00A87E73"/>
    <w:rsid w:val="00A87FDD"/>
    <w:rsid w:val="00A90961"/>
    <w:rsid w:val="00A90EBF"/>
    <w:rsid w:val="00A911EE"/>
    <w:rsid w:val="00A914AA"/>
    <w:rsid w:val="00A91C36"/>
    <w:rsid w:val="00A921D2"/>
    <w:rsid w:val="00A92225"/>
    <w:rsid w:val="00A929E7"/>
    <w:rsid w:val="00A92AE4"/>
    <w:rsid w:val="00A92B70"/>
    <w:rsid w:val="00A93866"/>
    <w:rsid w:val="00A93DE0"/>
    <w:rsid w:val="00A93E25"/>
    <w:rsid w:val="00A93E81"/>
    <w:rsid w:val="00A943E9"/>
    <w:rsid w:val="00A94551"/>
    <w:rsid w:val="00A94783"/>
    <w:rsid w:val="00A94A16"/>
    <w:rsid w:val="00A94B3C"/>
    <w:rsid w:val="00A94DEA"/>
    <w:rsid w:val="00A95387"/>
    <w:rsid w:val="00A956AB"/>
    <w:rsid w:val="00A95970"/>
    <w:rsid w:val="00A95B1C"/>
    <w:rsid w:val="00A95DD6"/>
    <w:rsid w:val="00A9624B"/>
    <w:rsid w:val="00A96549"/>
    <w:rsid w:val="00A965EE"/>
    <w:rsid w:val="00A96664"/>
    <w:rsid w:val="00A96735"/>
    <w:rsid w:val="00A973AC"/>
    <w:rsid w:val="00A9763F"/>
    <w:rsid w:val="00A977E8"/>
    <w:rsid w:val="00A978BA"/>
    <w:rsid w:val="00A97CA9"/>
    <w:rsid w:val="00AA0AA3"/>
    <w:rsid w:val="00AA0F7A"/>
    <w:rsid w:val="00AA0FC5"/>
    <w:rsid w:val="00AA14AF"/>
    <w:rsid w:val="00AA1ADB"/>
    <w:rsid w:val="00AA1C52"/>
    <w:rsid w:val="00AA2162"/>
    <w:rsid w:val="00AA24B7"/>
    <w:rsid w:val="00AA315D"/>
    <w:rsid w:val="00AA31BB"/>
    <w:rsid w:val="00AA34F4"/>
    <w:rsid w:val="00AA3774"/>
    <w:rsid w:val="00AA378B"/>
    <w:rsid w:val="00AA38D7"/>
    <w:rsid w:val="00AA395E"/>
    <w:rsid w:val="00AA3B64"/>
    <w:rsid w:val="00AA40F7"/>
    <w:rsid w:val="00AA4465"/>
    <w:rsid w:val="00AA44B9"/>
    <w:rsid w:val="00AA54E7"/>
    <w:rsid w:val="00AA5E16"/>
    <w:rsid w:val="00AA601C"/>
    <w:rsid w:val="00AA624E"/>
    <w:rsid w:val="00AA6254"/>
    <w:rsid w:val="00AA6AE4"/>
    <w:rsid w:val="00AA6D6E"/>
    <w:rsid w:val="00AA7076"/>
    <w:rsid w:val="00AA7098"/>
    <w:rsid w:val="00AA7251"/>
    <w:rsid w:val="00AA726B"/>
    <w:rsid w:val="00AA7767"/>
    <w:rsid w:val="00AA789B"/>
    <w:rsid w:val="00AA7AA2"/>
    <w:rsid w:val="00AA7DCC"/>
    <w:rsid w:val="00AA7E51"/>
    <w:rsid w:val="00AA7E79"/>
    <w:rsid w:val="00AB0401"/>
    <w:rsid w:val="00AB0409"/>
    <w:rsid w:val="00AB0466"/>
    <w:rsid w:val="00AB0854"/>
    <w:rsid w:val="00AB09E9"/>
    <w:rsid w:val="00AB0B67"/>
    <w:rsid w:val="00AB0B6D"/>
    <w:rsid w:val="00AB0EE1"/>
    <w:rsid w:val="00AB1427"/>
    <w:rsid w:val="00AB188D"/>
    <w:rsid w:val="00AB22B2"/>
    <w:rsid w:val="00AB2ADF"/>
    <w:rsid w:val="00AB2E86"/>
    <w:rsid w:val="00AB349D"/>
    <w:rsid w:val="00AB378A"/>
    <w:rsid w:val="00AB39DC"/>
    <w:rsid w:val="00AB3FD4"/>
    <w:rsid w:val="00AB4085"/>
    <w:rsid w:val="00AB4DBC"/>
    <w:rsid w:val="00AB4DD8"/>
    <w:rsid w:val="00AB5334"/>
    <w:rsid w:val="00AB569D"/>
    <w:rsid w:val="00AB5929"/>
    <w:rsid w:val="00AB5AC1"/>
    <w:rsid w:val="00AB5E96"/>
    <w:rsid w:val="00AB5F1C"/>
    <w:rsid w:val="00AB605B"/>
    <w:rsid w:val="00AB626E"/>
    <w:rsid w:val="00AB64FB"/>
    <w:rsid w:val="00AB66F5"/>
    <w:rsid w:val="00AB67AC"/>
    <w:rsid w:val="00AB6913"/>
    <w:rsid w:val="00AB6926"/>
    <w:rsid w:val="00AB6DD6"/>
    <w:rsid w:val="00AB6FA6"/>
    <w:rsid w:val="00AB7756"/>
    <w:rsid w:val="00AB7770"/>
    <w:rsid w:val="00AB78DD"/>
    <w:rsid w:val="00AC00DE"/>
    <w:rsid w:val="00AC01F7"/>
    <w:rsid w:val="00AC0383"/>
    <w:rsid w:val="00AC07BA"/>
    <w:rsid w:val="00AC0A1E"/>
    <w:rsid w:val="00AC0A77"/>
    <w:rsid w:val="00AC0F4E"/>
    <w:rsid w:val="00AC124B"/>
    <w:rsid w:val="00AC1287"/>
    <w:rsid w:val="00AC151B"/>
    <w:rsid w:val="00AC1FA3"/>
    <w:rsid w:val="00AC2291"/>
    <w:rsid w:val="00AC2C33"/>
    <w:rsid w:val="00AC3301"/>
    <w:rsid w:val="00AC34C7"/>
    <w:rsid w:val="00AC4209"/>
    <w:rsid w:val="00AC451E"/>
    <w:rsid w:val="00AC4550"/>
    <w:rsid w:val="00AC46F7"/>
    <w:rsid w:val="00AC4CFB"/>
    <w:rsid w:val="00AC537E"/>
    <w:rsid w:val="00AC5700"/>
    <w:rsid w:val="00AC57BD"/>
    <w:rsid w:val="00AC5962"/>
    <w:rsid w:val="00AC6081"/>
    <w:rsid w:val="00AC60DA"/>
    <w:rsid w:val="00AC6191"/>
    <w:rsid w:val="00AC6271"/>
    <w:rsid w:val="00AC727E"/>
    <w:rsid w:val="00AD061F"/>
    <w:rsid w:val="00AD078B"/>
    <w:rsid w:val="00AD082D"/>
    <w:rsid w:val="00AD0881"/>
    <w:rsid w:val="00AD0A44"/>
    <w:rsid w:val="00AD0A4E"/>
    <w:rsid w:val="00AD0A78"/>
    <w:rsid w:val="00AD0B57"/>
    <w:rsid w:val="00AD1777"/>
    <w:rsid w:val="00AD1CD5"/>
    <w:rsid w:val="00AD1F48"/>
    <w:rsid w:val="00AD2451"/>
    <w:rsid w:val="00AD26CB"/>
    <w:rsid w:val="00AD2C4E"/>
    <w:rsid w:val="00AD2C8F"/>
    <w:rsid w:val="00AD2CCE"/>
    <w:rsid w:val="00AD32CC"/>
    <w:rsid w:val="00AD32F2"/>
    <w:rsid w:val="00AD34EC"/>
    <w:rsid w:val="00AD3754"/>
    <w:rsid w:val="00AD3D51"/>
    <w:rsid w:val="00AD3DC6"/>
    <w:rsid w:val="00AD3EF3"/>
    <w:rsid w:val="00AD47B7"/>
    <w:rsid w:val="00AD4FEE"/>
    <w:rsid w:val="00AD5B58"/>
    <w:rsid w:val="00AD5BF9"/>
    <w:rsid w:val="00AD60CE"/>
    <w:rsid w:val="00AD621F"/>
    <w:rsid w:val="00AD6288"/>
    <w:rsid w:val="00AD656E"/>
    <w:rsid w:val="00AD66E8"/>
    <w:rsid w:val="00AD68F5"/>
    <w:rsid w:val="00AD72A1"/>
    <w:rsid w:val="00AD7B90"/>
    <w:rsid w:val="00AD7F12"/>
    <w:rsid w:val="00AE0434"/>
    <w:rsid w:val="00AE0468"/>
    <w:rsid w:val="00AE0506"/>
    <w:rsid w:val="00AE08D7"/>
    <w:rsid w:val="00AE08E0"/>
    <w:rsid w:val="00AE0978"/>
    <w:rsid w:val="00AE0A18"/>
    <w:rsid w:val="00AE0BB5"/>
    <w:rsid w:val="00AE0DA5"/>
    <w:rsid w:val="00AE15C9"/>
    <w:rsid w:val="00AE1771"/>
    <w:rsid w:val="00AE2072"/>
    <w:rsid w:val="00AE20AD"/>
    <w:rsid w:val="00AE2176"/>
    <w:rsid w:val="00AE2356"/>
    <w:rsid w:val="00AE23FE"/>
    <w:rsid w:val="00AE2402"/>
    <w:rsid w:val="00AE284A"/>
    <w:rsid w:val="00AE29DF"/>
    <w:rsid w:val="00AE2FE0"/>
    <w:rsid w:val="00AE333E"/>
    <w:rsid w:val="00AE3528"/>
    <w:rsid w:val="00AE3806"/>
    <w:rsid w:val="00AE3EED"/>
    <w:rsid w:val="00AE401D"/>
    <w:rsid w:val="00AE4065"/>
    <w:rsid w:val="00AE40E5"/>
    <w:rsid w:val="00AE4401"/>
    <w:rsid w:val="00AE4773"/>
    <w:rsid w:val="00AE4E89"/>
    <w:rsid w:val="00AE4FBA"/>
    <w:rsid w:val="00AE51FD"/>
    <w:rsid w:val="00AE52D3"/>
    <w:rsid w:val="00AE5A45"/>
    <w:rsid w:val="00AE5A86"/>
    <w:rsid w:val="00AE5B1F"/>
    <w:rsid w:val="00AE67A1"/>
    <w:rsid w:val="00AE69AC"/>
    <w:rsid w:val="00AE72C6"/>
    <w:rsid w:val="00AE738D"/>
    <w:rsid w:val="00AE7DE1"/>
    <w:rsid w:val="00AF04BA"/>
    <w:rsid w:val="00AF0623"/>
    <w:rsid w:val="00AF0741"/>
    <w:rsid w:val="00AF0CF7"/>
    <w:rsid w:val="00AF0D2F"/>
    <w:rsid w:val="00AF0DAD"/>
    <w:rsid w:val="00AF0F23"/>
    <w:rsid w:val="00AF10E2"/>
    <w:rsid w:val="00AF1570"/>
    <w:rsid w:val="00AF16A8"/>
    <w:rsid w:val="00AF1A44"/>
    <w:rsid w:val="00AF1B1C"/>
    <w:rsid w:val="00AF2562"/>
    <w:rsid w:val="00AF27EF"/>
    <w:rsid w:val="00AF2E82"/>
    <w:rsid w:val="00AF32BC"/>
    <w:rsid w:val="00AF337D"/>
    <w:rsid w:val="00AF37E9"/>
    <w:rsid w:val="00AF3AA1"/>
    <w:rsid w:val="00AF420E"/>
    <w:rsid w:val="00AF4328"/>
    <w:rsid w:val="00AF472F"/>
    <w:rsid w:val="00AF4D2D"/>
    <w:rsid w:val="00AF4FCF"/>
    <w:rsid w:val="00AF5019"/>
    <w:rsid w:val="00AF51C1"/>
    <w:rsid w:val="00AF5EC1"/>
    <w:rsid w:val="00AF5EDB"/>
    <w:rsid w:val="00AF627A"/>
    <w:rsid w:val="00AF64B1"/>
    <w:rsid w:val="00AF661A"/>
    <w:rsid w:val="00AF685F"/>
    <w:rsid w:val="00AF6D9A"/>
    <w:rsid w:val="00AF6F6E"/>
    <w:rsid w:val="00AF7F79"/>
    <w:rsid w:val="00AF7F7C"/>
    <w:rsid w:val="00AF7FB9"/>
    <w:rsid w:val="00B00030"/>
    <w:rsid w:val="00B00064"/>
    <w:rsid w:val="00B00583"/>
    <w:rsid w:val="00B00863"/>
    <w:rsid w:val="00B00AF2"/>
    <w:rsid w:val="00B00B9B"/>
    <w:rsid w:val="00B00DF5"/>
    <w:rsid w:val="00B0104C"/>
    <w:rsid w:val="00B014F4"/>
    <w:rsid w:val="00B0166D"/>
    <w:rsid w:val="00B01781"/>
    <w:rsid w:val="00B0185B"/>
    <w:rsid w:val="00B0191D"/>
    <w:rsid w:val="00B02043"/>
    <w:rsid w:val="00B02184"/>
    <w:rsid w:val="00B024AD"/>
    <w:rsid w:val="00B02C1B"/>
    <w:rsid w:val="00B02C74"/>
    <w:rsid w:val="00B030F0"/>
    <w:rsid w:val="00B0339E"/>
    <w:rsid w:val="00B03884"/>
    <w:rsid w:val="00B03CBC"/>
    <w:rsid w:val="00B03D36"/>
    <w:rsid w:val="00B04409"/>
    <w:rsid w:val="00B049C8"/>
    <w:rsid w:val="00B04B33"/>
    <w:rsid w:val="00B04EE6"/>
    <w:rsid w:val="00B052F9"/>
    <w:rsid w:val="00B053F7"/>
    <w:rsid w:val="00B058F1"/>
    <w:rsid w:val="00B05B80"/>
    <w:rsid w:val="00B05BE4"/>
    <w:rsid w:val="00B05D61"/>
    <w:rsid w:val="00B06751"/>
    <w:rsid w:val="00B06872"/>
    <w:rsid w:val="00B06B76"/>
    <w:rsid w:val="00B06FE1"/>
    <w:rsid w:val="00B077CF"/>
    <w:rsid w:val="00B0786D"/>
    <w:rsid w:val="00B0792B"/>
    <w:rsid w:val="00B07B6B"/>
    <w:rsid w:val="00B103A9"/>
    <w:rsid w:val="00B11096"/>
    <w:rsid w:val="00B11348"/>
    <w:rsid w:val="00B11D3F"/>
    <w:rsid w:val="00B1202A"/>
    <w:rsid w:val="00B12353"/>
    <w:rsid w:val="00B12BC3"/>
    <w:rsid w:val="00B12F9C"/>
    <w:rsid w:val="00B130D1"/>
    <w:rsid w:val="00B139F3"/>
    <w:rsid w:val="00B13B4F"/>
    <w:rsid w:val="00B13B92"/>
    <w:rsid w:val="00B13BF4"/>
    <w:rsid w:val="00B13FCC"/>
    <w:rsid w:val="00B143C7"/>
    <w:rsid w:val="00B145C3"/>
    <w:rsid w:val="00B1478F"/>
    <w:rsid w:val="00B14849"/>
    <w:rsid w:val="00B148A4"/>
    <w:rsid w:val="00B14A5E"/>
    <w:rsid w:val="00B14C34"/>
    <w:rsid w:val="00B14E48"/>
    <w:rsid w:val="00B15AD4"/>
    <w:rsid w:val="00B15AD9"/>
    <w:rsid w:val="00B15B90"/>
    <w:rsid w:val="00B15E3A"/>
    <w:rsid w:val="00B167BB"/>
    <w:rsid w:val="00B16913"/>
    <w:rsid w:val="00B16A52"/>
    <w:rsid w:val="00B170A8"/>
    <w:rsid w:val="00B177C2"/>
    <w:rsid w:val="00B178F2"/>
    <w:rsid w:val="00B17A41"/>
    <w:rsid w:val="00B17C90"/>
    <w:rsid w:val="00B17CDC"/>
    <w:rsid w:val="00B2087D"/>
    <w:rsid w:val="00B20A4A"/>
    <w:rsid w:val="00B20B65"/>
    <w:rsid w:val="00B20C10"/>
    <w:rsid w:val="00B214D8"/>
    <w:rsid w:val="00B21A8C"/>
    <w:rsid w:val="00B21E1B"/>
    <w:rsid w:val="00B221AC"/>
    <w:rsid w:val="00B22206"/>
    <w:rsid w:val="00B2252B"/>
    <w:rsid w:val="00B22832"/>
    <w:rsid w:val="00B22CDD"/>
    <w:rsid w:val="00B22D22"/>
    <w:rsid w:val="00B22D3E"/>
    <w:rsid w:val="00B22F2A"/>
    <w:rsid w:val="00B23674"/>
    <w:rsid w:val="00B23813"/>
    <w:rsid w:val="00B23A3B"/>
    <w:rsid w:val="00B23D66"/>
    <w:rsid w:val="00B23F2D"/>
    <w:rsid w:val="00B23F3A"/>
    <w:rsid w:val="00B23FD1"/>
    <w:rsid w:val="00B242F5"/>
    <w:rsid w:val="00B24351"/>
    <w:rsid w:val="00B24954"/>
    <w:rsid w:val="00B24C57"/>
    <w:rsid w:val="00B24E63"/>
    <w:rsid w:val="00B252F7"/>
    <w:rsid w:val="00B256D4"/>
    <w:rsid w:val="00B25CB1"/>
    <w:rsid w:val="00B262FC"/>
    <w:rsid w:val="00B26719"/>
    <w:rsid w:val="00B267A3"/>
    <w:rsid w:val="00B27483"/>
    <w:rsid w:val="00B27713"/>
    <w:rsid w:val="00B27828"/>
    <w:rsid w:val="00B27852"/>
    <w:rsid w:val="00B278C1"/>
    <w:rsid w:val="00B307F6"/>
    <w:rsid w:val="00B30CCD"/>
    <w:rsid w:val="00B30D0A"/>
    <w:rsid w:val="00B30E24"/>
    <w:rsid w:val="00B30EE3"/>
    <w:rsid w:val="00B30F64"/>
    <w:rsid w:val="00B310AB"/>
    <w:rsid w:val="00B3134A"/>
    <w:rsid w:val="00B3135E"/>
    <w:rsid w:val="00B314A2"/>
    <w:rsid w:val="00B318D4"/>
    <w:rsid w:val="00B319C5"/>
    <w:rsid w:val="00B31C83"/>
    <w:rsid w:val="00B322DC"/>
    <w:rsid w:val="00B32C5B"/>
    <w:rsid w:val="00B32EDB"/>
    <w:rsid w:val="00B33179"/>
    <w:rsid w:val="00B3363C"/>
    <w:rsid w:val="00B33DA5"/>
    <w:rsid w:val="00B342E0"/>
    <w:rsid w:val="00B3439F"/>
    <w:rsid w:val="00B34F68"/>
    <w:rsid w:val="00B35A07"/>
    <w:rsid w:val="00B35A5A"/>
    <w:rsid w:val="00B35E3B"/>
    <w:rsid w:val="00B363BA"/>
    <w:rsid w:val="00B36773"/>
    <w:rsid w:val="00B3684B"/>
    <w:rsid w:val="00B36C9D"/>
    <w:rsid w:val="00B37CA3"/>
    <w:rsid w:val="00B37DF9"/>
    <w:rsid w:val="00B40082"/>
    <w:rsid w:val="00B401CF"/>
    <w:rsid w:val="00B40372"/>
    <w:rsid w:val="00B409E4"/>
    <w:rsid w:val="00B40A43"/>
    <w:rsid w:val="00B4114C"/>
    <w:rsid w:val="00B411AB"/>
    <w:rsid w:val="00B415C5"/>
    <w:rsid w:val="00B4164B"/>
    <w:rsid w:val="00B4201B"/>
    <w:rsid w:val="00B420C0"/>
    <w:rsid w:val="00B42527"/>
    <w:rsid w:val="00B42590"/>
    <w:rsid w:val="00B42704"/>
    <w:rsid w:val="00B4284A"/>
    <w:rsid w:val="00B4297E"/>
    <w:rsid w:val="00B42980"/>
    <w:rsid w:val="00B4298B"/>
    <w:rsid w:val="00B4298F"/>
    <w:rsid w:val="00B44292"/>
    <w:rsid w:val="00B44668"/>
    <w:rsid w:val="00B4467B"/>
    <w:rsid w:val="00B449A7"/>
    <w:rsid w:val="00B44A04"/>
    <w:rsid w:val="00B44DDE"/>
    <w:rsid w:val="00B44F96"/>
    <w:rsid w:val="00B4506A"/>
    <w:rsid w:val="00B45571"/>
    <w:rsid w:val="00B45FBD"/>
    <w:rsid w:val="00B46022"/>
    <w:rsid w:val="00B46C40"/>
    <w:rsid w:val="00B46E44"/>
    <w:rsid w:val="00B47282"/>
    <w:rsid w:val="00B4729B"/>
    <w:rsid w:val="00B472A8"/>
    <w:rsid w:val="00B47351"/>
    <w:rsid w:val="00B47AD5"/>
    <w:rsid w:val="00B47C57"/>
    <w:rsid w:val="00B47C92"/>
    <w:rsid w:val="00B47DDE"/>
    <w:rsid w:val="00B47F51"/>
    <w:rsid w:val="00B5005B"/>
    <w:rsid w:val="00B501BB"/>
    <w:rsid w:val="00B50664"/>
    <w:rsid w:val="00B50691"/>
    <w:rsid w:val="00B51526"/>
    <w:rsid w:val="00B5178B"/>
    <w:rsid w:val="00B51944"/>
    <w:rsid w:val="00B51C6F"/>
    <w:rsid w:val="00B52026"/>
    <w:rsid w:val="00B520AE"/>
    <w:rsid w:val="00B5211E"/>
    <w:rsid w:val="00B52213"/>
    <w:rsid w:val="00B52DD4"/>
    <w:rsid w:val="00B53285"/>
    <w:rsid w:val="00B54880"/>
    <w:rsid w:val="00B55208"/>
    <w:rsid w:val="00B557CD"/>
    <w:rsid w:val="00B55CB2"/>
    <w:rsid w:val="00B55E1A"/>
    <w:rsid w:val="00B55F6F"/>
    <w:rsid w:val="00B56191"/>
    <w:rsid w:val="00B567E4"/>
    <w:rsid w:val="00B56884"/>
    <w:rsid w:val="00B56B65"/>
    <w:rsid w:val="00B56D16"/>
    <w:rsid w:val="00B56E30"/>
    <w:rsid w:val="00B56EA1"/>
    <w:rsid w:val="00B571E6"/>
    <w:rsid w:val="00B572C8"/>
    <w:rsid w:val="00B57378"/>
    <w:rsid w:val="00B57769"/>
    <w:rsid w:val="00B57AA2"/>
    <w:rsid w:val="00B57ADA"/>
    <w:rsid w:val="00B60C5D"/>
    <w:rsid w:val="00B61058"/>
    <w:rsid w:val="00B615AC"/>
    <w:rsid w:val="00B61898"/>
    <w:rsid w:val="00B61A48"/>
    <w:rsid w:val="00B620E5"/>
    <w:rsid w:val="00B6215A"/>
    <w:rsid w:val="00B6230B"/>
    <w:rsid w:val="00B624B0"/>
    <w:rsid w:val="00B62910"/>
    <w:rsid w:val="00B635B1"/>
    <w:rsid w:val="00B63A88"/>
    <w:rsid w:val="00B63ABD"/>
    <w:rsid w:val="00B63C00"/>
    <w:rsid w:val="00B64014"/>
    <w:rsid w:val="00B64C09"/>
    <w:rsid w:val="00B64C37"/>
    <w:rsid w:val="00B64C53"/>
    <w:rsid w:val="00B64C6F"/>
    <w:rsid w:val="00B64E8A"/>
    <w:rsid w:val="00B6527E"/>
    <w:rsid w:val="00B66A35"/>
    <w:rsid w:val="00B66CF1"/>
    <w:rsid w:val="00B66FBA"/>
    <w:rsid w:val="00B67659"/>
    <w:rsid w:val="00B67D48"/>
    <w:rsid w:val="00B70ABB"/>
    <w:rsid w:val="00B70CE0"/>
    <w:rsid w:val="00B70D60"/>
    <w:rsid w:val="00B70E68"/>
    <w:rsid w:val="00B715B5"/>
    <w:rsid w:val="00B717E8"/>
    <w:rsid w:val="00B71939"/>
    <w:rsid w:val="00B71AE7"/>
    <w:rsid w:val="00B71B42"/>
    <w:rsid w:val="00B71CA5"/>
    <w:rsid w:val="00B7207E"/>
    <w:rsid w:val="00B72292"/>
    <w:rsid w:val="00B72669"/>
    <w:rsid w:val="00B72AD5"/>
    <w:rsid w:val="00B72B1F"/>
    <w:rsid w:val="00B72E6A"/>
    <w:rsid w:val="00B73D21"/>
    <w:rsid w:val="00B7410C"/>
    <w:rsid w:val="00B74288"/>
    <w:rsid w:val="00B742B1"/>
    <w:rsid w:val="00B74A01"/>
    <w:rsid w:val="00B74C82"/>
    <w:rsid w:val="00B74E76"/>
    <w:rsid w:val="00B75606"/>
    <w:rsid w:val="00B75791"/>
    <w:rsid w:val="00B75A34"/>
    <w:rsid w:val="00B75AE1"/>
    <w:rsid w:val="00B75C19"/>
    <w:rsid w:val="00B762C4"/>
    <w:rsid w:val="00B76A46"/>
    <w:rsid w:val="00B77397"/>
    <w:rsid w:val="00B800B7"/>
    <w:rsid w:val="00B8028A"/>
    <w:rsid w:val="00B80841"/>
    <w:rsid w:val="00B808AC"/>
    <w:rsid w:val="00B80938"/>
    <w:rsid w:val="00B80C87"/>
    <w:rsid w:val="00B80C8E"/>
    <w:rsid w:val="00B8159D"/>
    <w:rsid w:val="00B81C9B"/>
    <w:rsid w:val="00B81DA5"/>
    <w:rsid w:val="00B81DB8"/>
    <w:rsid w:val="00B8232F"/>
    <w:rsid w:val="00B82BF9"/>
    <w:rsid w:val="00B82D23"/>
    <w:rsid w:val="00B830A7"/>
    <w:rsid w:val="00B8381C"/>
    <w:rsid w:val="00B842D2"/>
    <w:rsid w:val="00B84534"/>
    <w:rsid w:val="00B8464D"/>
    <w:rsid w:val="00B84E1B"/>
    <w:rsid w:val="00B84E46"/>
    <w:rsid w:val="00B851F9"/>
    <w:rsid w:val="00B85353"/>
    <w:rsid w:val="00B856BA"/>
    <w:rsid w:val="00B85FDA"/>
    <w:rsid w:val="00B86058"/>
    <w:rsid w:val="00B860C7"/>
    <w:rsid w:val="00B8622F"/>
    <w:rsid w:val="00B86409"/>
    <w:rsid w:val="00B86455"/>
    <w:rsid w:val="00B867D4"/>
    <w:rsid w:val="00B86C5D"/>
    <w:rsid w:val="00B8715A"/>
    <w:rsid w:val="00B87272"/>
    <w:rsid w:val="00B872EB"/>
    <w:rsid w:val="00B8771D"/>
    <w:rsid w:val="00B87796"/>
    <w:rsid w:val="00B87809"/>
    <w:rsid w:val="00B87A31"/>
    <w:rsid w:val="00B87A64"/>
    <w:rsid w:val="00B90023"/>
    <w:rsid w:val="00B900D5"/>
    <w:rsid w:val="00B90339"/>
    <w:rsid w:val="00B903D4"/>
    <w:rsid w:val="00B90447"/>
    <w:rsid w:val="00B9047C"/>
    <w:rsid w:val="00B90971"/>
    <w:rsid w:val="00B90D67"/>
    <w:rsid w:val="00B90E11"/>
    <w:rsid w:val="00B9144D"/>
    <w:rsid w:val="00B91494"/>
    <w:rsid w:val="00B915C3"/>
    <w:rsid w:val="00B91637"/>
    <w:rsid w:val="00B918F7"/>
    <w:rsid w:val="00B91B23"/>
    <w:rsid w:val="00B92222"/>
    <w:rsid w:val="00B92462"/>
    <w:rsid w:val="00B92780"/>
    <w:rsid w:val="00B92921"/>
    <w:rsid w:val="00B92A88"/>
    <w:rsid w:val="00B92DFE"/>
    <w:rsid w:val="00B93063"/>
    <w:rsid w:val="00B93078"/>
    <w:rsid w:val="00B9328E"/>
    <w:rsid w:val="00B93D55"/>
    <w:rsid w:val="00B93E29"/>
    <w:rsid w:val="00B94410"/>
    <w:rsid w:val="00B949E7"/>
    <w:rsid w:val="00B94AD6"/>
    <w:rsid w:val="00B956D7"/>
    <w:rsid w:val="00B966DC"/>
    <w:rsid w:val="00B96958"/>
    <w:rsid w:val="00B96A43"/>
    <w:rsid w:val="00B96A71"/>
    <w:rsid w:val="00B96BFD"/>
    <w:rsid w:val="00B9701E"/>
    <w:rsid w:val="00B97098"/>
    <w:rsid w:val="00B97587"/>
    <w:rsid w:val="00B9771B"/>
    <w:rsid w:val="00B9772F"/>
    <w:rsid w:val="00B97E94"/>
    <w:rsid w:val="00BA01B6"/>
    <w:rsid w:val="00BA0C95"/>
    <w:rsid w:val="00BA0F47"/>
    <w:rsid w:val="00BA1471"/>
    <w:rsid w:val="00BA18F2"/>
    <w:rsid w:val="00BA1F71"/>
    <w:rsid w:val="00BA203D"/>
    <w:rsid w:val="00BA2176"/>
    <w:rsid w:val="00BA2610"/>
    <w:rsid w:val="00BA28E3"/>
    <w:rsid w:val="00BA3442"/>
    <w:rsid w:val="00BA389B"/>
    <w:rsid w:val="00BA41E9"/>
    <w:rsid w:val="00BA472A"/>
    <w:rsid w:val="00BA4751"/>
    <w:rsid w:val="00BA47BE"/>
    <w:rsid w:val="00BA4D3F"/>
    <w:rsid w:val="00BA5378"/>
    <w:rsid w:val="00BA544B"/>
    <w:rsid w:val="00BA562C"/>
    <w:rsid w:val="00BA6175"/>
    <w:rsid w:val="00BA620C"/>
    <w:rsid w:val="00BA625D"/>
    <w:rsid w:val="00BA646C"/>
    <w:rsid w:val="00BA653F"/>
    <w:rsid w:val="00BA6DAF"/>
    <w:rsid w:val="00BA6EB3"/>
    <w:rsid w:val="00BA756A"/>
    <w:rsid w:val="00BA7D84"/>
    <w:rsid w:val="00BB015F"/>
    <w:rsid w:val="00BB0479"/>
    <w:rsid w:val="00BB0755"/>
    <w:rsid w:val="00BB0A67"/>
    <w:rsid w:val="00BB1247"/>
    <w:rsid w:val="00BB1C6B"/>
    <w:rsid w:val="00BB22C0"/>
    <w:rsid w:val="00BB23D3"/>
    <w:rsid w:val="00BB24F6"/>
    <w:rsid w:val="00BB2584"/>
    <w:rsid w:val="00BB2650"/>
    <w:rsid w:val="00BB26CB"/>
    <w:rsid w:val="00BB2BBD"/>
    <w:rsid w:val="00BB2D2B"/>
    <w:rsid w:val="00BB2EA8"/>
    <w:rsid w:val="00BB31D6"/>
    <w:rsid w:val="00BB3539"/>
    <w:rsid w:val="00BB3A59"/>
    <w:rsid w:val="00BB3BAE"/>
    <w:rsid w:val="00BB3D77"/>
    <w:rsid w:val="00BB3F08"/>
    <w:rsid w:val="00BB408E"/>
    <w:rsid w:val="00BB4964"/>
    <w:rsid w:val="00BB57C9"/>
    <w:rsid w:val="00BB5C7B"/>
    <w:rsid w:val="00BB5F0E"/>
    <w:rsid w:val="00BB6837"/>
    <w:rsid w:val="00BB70B6"/>
    <w:rsid w:val="00BB7747"/>
    <w:rsid w:val="00BB7EA0"/>
    <w:rsid w:val="00BB7EFB"/>
    <w:rsid w:val="00BB7F05"/>
    <w:rsid w:val="00BC02F2"/>
    <w:rsid w:val="00BC0C24"/>
    <w:rsid w:val="00BC15AD"/>
    <w:rsid w:val="00BC1789"/>
    <w:rsid w:val="00BC17D1"/>
    <w:rsid w:val="00BC1C40"/>
    <w:rsid w:val="00BC1D91"/>
    <w:rsid w:val="00BC1DDD"/>
    <w:rsid w:val="00BC1EC9"/>
    <w:rsid w:val="00BC20E6"/>
    <w:rsid w:val="00BC20F1"/>
    <w:rsid w:val="00BC2860"/>
    <w:rsid w:val="00BC2975"/>
    <w:rsid w:val="00BC2EEF"/>
    <w:rsid w:val="00BC31E1"/>
    <w:rsid w:val="00BC3308"/>
    <w:rsid w:val="00BC36E6"/>
    <w:rsid w:val="00BC428A"/>
    <w:rsid w:val="00BC4677"/>
    <w:rsid w:val="00BC48AB"/>
    <w:rsid w:val="00BC5377"/>
    <w:rsid w:val="00BC57F6"/>
    <w:rsid w:val="00BC580B"/>
    <w:rsid w:val="00BC5AD8"/>
    <w:rsid w:val="00BC5C43"/>
    <w:rsid w:val="00BC5ECE"/>
    <w:rsid w:val="00BC620F"/>
    <w:rsid w:val="00BC6546"/>
    <w:rsid w:val="00BC6930"/>
    <w:rsid w:val="00BC6982"/>
    <w:rsid w:val="00BC6CB5"/>
    <w:rsid w:val="00BD0948"/>
    <w:rsid w:val="00BD0C37"/>
    <w:rsid w:val="00BD0D8A"/>
    <w:rsid w:val="00BD12E0"/>
    <w:rsid w:val="00BD1550"/>
    <w:rsid w:val="00BD181F"/>
    <w:rsid w:val="00BD1901"/>
    <w:rsid w:val="00BD197B"/>
    <w:rsid w:val="00BD1A8F"/>
    <w:rsid w:val="00BD1B25"/>
    <w:rsid w:val="00BD1E09"/>
    <w:rsid w:val="00BD2363"/>
    <w:rsid w:val="00BD2508"/>
    <w:rsid w:val="00BD269D"/>
    <w:rsid w:val="00BD27CF"/>
    <w:rsid w:val="00BD2BF3"/>
    <w:rsid w:val="00BD2CDA"/>
    <w:rsid w:val="00BD2F1A"/>
    <w:rsid w:val="00BD3081"/>
    <w:rsid w:val="00BD3157"/>
    <w:rsid w:val="00BD34C9"/>
    <w:rsid w:val="00BD377A"/>
    <w:rsid w:val="00BD3B9F"/>
    <w:rsid w:val="00BD4019"/>
    <w:rsid w:val="00BD4179"/>
    <w:rsid w:val="00BD457F"/>
    <w:rsid w:val="00BD4792"/>
    <w:rsid w:val="00BD484E"/>
    <w:rsid w:val="00BD4CEE"/>
    <w:rsid w:val="00BD5A42"/>
    <w:rsid w:val="00BD5B3C"/>
    <w:rsid w:val="00BD5EDC"/>
    <w:rsid w:val="00BD60F0"/>
    <w:rsid w:val="00BD64EA"/>
    <w:rsid w:val="00BD67B4"/>
    <w:rsid w:val="00BD67CB"/>
    <w:rsid w:val="00BD693B"/>
    <w:rsid w:val="00BD6BDA"/>
    <w:rsid w:val="00BD7D0F"/>
    <w:rsid w:val="00BD7DD8"/>
    <w:rsid w:val="00BD7E5A"/>
    <w:rsid w:val="00BE0061"/>
    <w:rsid w:val="00BE0993"/>
    <w:rsid w:val="00BE0F9D"/>
    <w:rsid w:val="00BE1100"/>
    <w:rsid w:val="00BE19A6"/>
    <w:rsid w:val="00BE1AF3"/>
    <w:rsid w:val="00BE20DF"/>
    <w:rsid w:val="00BE211B"/>
    <w:rsid w:val="00BE25E2"/>
    <w:rsid w:val="00BE25EE"/>
    <w:rsid w:val="00BE28D9"/>
    <w:rsid w:val="00BE2A3A"/>
    <w:rsid w:val="00BE2C07"/>
    <w:rsid w:val="00BE3358"/>
    <w:rsid w:val="00BE3903"/>
    <w:rsid w:val="00BE3A07"/>
    <w:rsid w:val="00BE3CBD"/>
    <w:rsid w:val="00BE4163"/>
    <w:rsid w:val="00BE43E7"/>
    <w:rsid w:val="00BE4497"/>
    <w:rsid w:val="00BE4887"/>
    <w:rsid w:val="00BE4B9F"/>
    <w:rsid w:val="00BE5314"/>
    <w:rsid w:val="00BE5AE5"/>
    <w:rsid w:val="00BE5BB0"/>
    <w:rsid w:val="00BE5F67"/>
    <w:rsid w:val="00BE64B9"/>
    <w:rsid w:val="00BE704D"/>
    <w:rsid w:val="00BE764B"/>
    <w:rsid w:val="00BE7688"/>
    <w:rsid w:val="00BE7983"/>
    <w:rsid w:val="00BE7AE1"/>
    <w:rsid w:val="00BF003D"/>
    <w:rsid w:val="00BF058C"/>
    <w:rsid w:val="00BF0D1A"/>
    <w:rsid w:val="00BF14DE"/>
    <w:rsid w:val="00BF1B5C"/>
    <w:rsid w:val="00BF2713"/>
    <w:rsid w:val="00BF2CBD"/>
    <w:rsid w:val="00BF306C"/>
    <w:rsid w:val="00BF32C2"/>
    <w:rsid w:val="00BF3716"/>
    <w:rsid w:val="00BF3D04"/>
    <w:rsid w:val="00BF4079"/>
    <w:rsid w:val="00BF42C1"/>
    <w:rsid w:val="00BF4AF0"/>
    <w:rsid w:val="00BF5017"/>
    <w:rsid w:val="00BF5279"/>
    <w:rsid w:val="00BF54AB"/>
    <w:rsid w:val="00BF57E8"/>
    <w:rsid w:val="00BF5F21"/>
    <w:rsid w:val="00BF5F68"/>
    <w:rsid w:val="00BF6097"/>
    <w:rsid w:val="00BF61C6"/>
    <w:rsid w:val="00BF6B82"/>
    <w:rsid w:val="00BF723B"/>
    <w:rsid w:val="00BF74FE"/>
    <w:rsid w:val="00BF7BD6"/>
    <w:rsid w:val="00BF7C2B"/>
    <w:rsid w:val="00C0051D"/>
    <w:rsid w:val="00C006E7"/>
    <w:rsid w:val="00C007C6"/>
    <w:rsid w:val="00C01375"/>
    <w:rsid w:val="00C024A4"/>
    <w:rsid w:val="00C02740"/>
    <w:rsid w:val="00C028BF"/>
    <w:rsid w:val="00C02B71"/>
    <w:rsid w:val="00C02BBD"/>
    <w:rsid w:val="00C02D59"/>
    <w:rsid w:val="00C0395A"/>
    <w:rsid w:val="00C040B9"/>
    <w:rsid w:val="00C04375"/>
    <w:rsid w:val="00C0444F"/>
    <w:rsid w:val="00C04793"/>
    <w:rsid w:val="00C04967"/>
    <w:rsid w:val="00C049F0"/>
    <w:rsid w:val="00C04B33"/>
    <w:rsid w:val="00C04F0B"/>
    <w:rsid w:val="00C05AF1"/>
    <w:rsid w:val="00C05E96"/>
    <w:rsid w:val="00C05EF3"/>
    <w:rsid w:val="00C062DC"/>
    <w:rsid w:val="00C062FD"/>
    <w:rsid w:val="00C06725"/>
    <w:rsid w:val="00C06AD5"/>
    <w:rsid w:val="00C06D07"/>
    <w:rsid w:val="00C07239"/>
    <w:rsid w:val="00C074CB"/>
    <w:rsid w:val="00C0751B"/>
    <w:rsid w:val="00C07B3B"/>
    <w:rsid w:val="00C07E9E"/>
    <w:rsid w:val="00C07F4F"/>
    <w:rsid w:val="00C1011F"/>
    <w:rsid w:val="00C11017"/>
    <w:rsid w:val="00C11476"/>
    <w:rsid w:val="00C11535"/>
    <w:rsid w:val="00C11568"/>
    <w:rsid w:val="00C115CF"/>
    <w:rsid w:val="00C11794"/>
    <w:rsid w:val="00C11836"/>
    <w:rsid w:val="00C11EA7"/>
    <w:rsid w:val="00C11F15"/>
    <w:rsid w:val="00C12024"/>
    <w:rsid w:val="00C122B4"/>
    <w:rsid w:val="00C124A2"/>
    <w:rsid w:val="00C12598"/>
    <w:rsid w:val="00C12975"/>
    <w:rsid w:val="00C12D4E"/>
    <w:rsid w:val="00C13757"/>
    <w:rsid w:val="00C13771"/>
    <w:rsid w:val="00C13BC3"/>
    <w:rsid w:val="00C14658"/>
    <w:rsid w:val="00C14C22"/>
    <w:rsid w:val="00C152D2"/>
    <w:rsid w:val="00C154FD"/>
    <w:rsid w:val="00C159EF"/>
    <w:rsid w:val="00C165EA"/>
    <w:rsid w:val="00C16661"/>
    <w:rsid w:val="00C16667"/>
    <w:rsid w:val="00C1686C"/>
    <w:rsid w:val="00C1712C"/>
    <w:rsid w:val="00C174E5"/>
    <w:rsid w:val="00C175BF"/>
    <w:rsid w:val="00C178E4"/>
    <w:rsid w:val="00C2008F"/>
    <w:rsid w:val="00C20153"/>
    <w:rsid w:val="00C2047B"/>
    <w:rsid w:val="00C206C2"/>
    <w:rsid w:val="00C209AA"/>
    <w:rsid w:val="00C20A44"/>
    <w:rsid w:val="00C21067"/>
    <w:rsid w:val="00C220A4"/>
    <w:rsid w:val="00C220A9"/>
    <w:rsid w:val="00C228A3"/>
    <w:rsid w:val="00C22D4F"/>
    <w:rsid w:val="00C230D1"/>
    <w:rsid w:val="00C2367D"/>
    <w:rsid w:val="00C239E6"/>
    <w:rsid w:val="00C23DEC"/>
    <w:rsid w:val="00C248CA"/>
    <w:rsid w:val="00C24C6D"/>
    <w:rsid w:val="00C24CD6"/>
    <w:rsid w:val="00C24D9B"/>
    <w:rsid w:val="00C251F7"/>
    <w:rsid w:val="00C25366"/>
    <w:rsid w:val="00C25558"/>
    <w:rsid w:val="00C25641"/>
    <w:rsid w:val="00C25B6C"/>
    <w:rsid w:val="00C25C64"/>
    <w:rsid w:val="00C26561"/>
    <w:rsid w:val="00C2667E"/>
    <w:rsid w:val="00C26A8F"/>
    <w:rsid w:val="00C26D0A"/>
    <w:rsid w:val="00C26F44"/>
    <w:rsid w:val="00C276BC"/>
    <w:rsid w:val="00C279C9"/>
    <w:rsid w:val="00C30887"/>
    <w:rsid w:val="00C30BD9"/>
    <w:rsid w:val="00C30CCA"/>
    <w:rsid w:val="00C30D50"/>
    <w:rsid w:val="00C3119F"/>
    <w:rsid w:val="00C31436"/>
    <w:rsid w:val="00C315B2"/>
    <w:rsid w:val="00C31CA7"/>
    <w:rsid w:val="00C324E0"/>
    <w:rsid w:val="00C3255B"/>
    <w:rsid w:val="00C32902"/>
    <w:rsid w:val="00C32999"/>
    <w:rsid w:val="00C32C9E"/>
    <w:rsid w:val="00C32DE9"/>
    <w:rsid w:val="00C32F18"/>
    <w:rsid w:val="00C32F60"/>
    <w:rsid w:val="00C3313F"/>
    <w:rsid w:val="00C3318E"/>
    <w:rsid w:val="00C333C7"/>
    <w:rsid w:val="00C33553"/>
    <w:rsid w:val="00C336D7"/>
    <w:rsid w:val="00C33D17"/>
    <w:rsid w:val="00C33F09"/>
    <w:rsid w:val="00C33FF8"/>
    <w:rsid w:val="00C34614"/>
    <w:rsid w:val="00C3462D"/>
    <w:rsid w:val="00C34802"/>
    <w:rsid w:val="00C34B8E"/>
    <w:rsid w:val="00C34F51"/>
    <w:rsid w:val="00C35182"/>
    <w:rsid w:val="00C3548C"/>
    <w:rsid w:val="00C358C1"/>
    <w:rsid w:val="00C35963"/>
    <w:rsid w:val="00C35DD1"/>
    <w:rsid w:val="00C35E5E"/>
    <w:rsid w:val="00C35ED9"/>
    <w:rsid w:val="00C36155"/>
    <w:rsid w:val="00C36352"/>
    <w:rsid w:val="00C363C1"/>
    <w:rsid w:val="00C363D9"/>
    <w:rsid w:val="00C36441"/>
    <w:rsid w:val="00C36550"/>
    <w:rsid w:val="00C3659E"/>
    <w:rsid w:val="00C365B7"/>
    <w:rsid w:val="00C3678B"/>
    <w:rsid w:val="00C3694D"/>
    <w:rsid w:val="00C36963"/>
    <w:rsid w:val="00C36C2A"/>
    <w:rsid w:val="00C374C6"/>
    <w:rsid w:val="00C375FF"/>
    <w:rsid w:val="00C378D9"/>
    <w:rsid w:val="00C37DF3"/>
    <w:rsid w:val="00C4020F"/>
    <w:rsid w:val="00C40262"/>
    <w:rsid w:val="00C40363"/>
    <w:rsid w:val="00C40388"/>
    <w:rsid w:val="00C4052D"/>
    <w:rsid w:val="00C40565"/>
    <w:rsid w:val="00C4062B"/>
    <w:rsid w:val="00C4067B"/>
    <w:rsid w:val="00C40ADE"/>
    <w:rsid w:val="00C4148D"/>
    <w:rsid w:val="00C41585"/>
    <w:rsid w:val="00C416AB"/>
    <w:rsid w:val="00C4191F"/>
    <w:rsid w:val="00C42580"/>
    <w:rsid w:val="00C42C37"/>
    <w:rsid w:val="00C42D2C"/>
    <w:rsid w:val="00C42D8C"/>
    <w:rsid w:val="00C43619"/>
    <w:rsid w:val="00C43845"/>
    <w:rsid w:val="00C43868"/>
    <w:rsid w:val="00C43872"/>
    <w:rsid w:val="00C4415C"/>
    <w:rsid w:val="00C4418E"/>
    <w:rsid w:val="00C441B7"/>
    <w:rsid w:val="00C44815"/>
    <w:rsid w:val="00C44875"/>
    <w:rsid w:val="00C44A41"/>
    <w:rsid w:val="00C44B91"/>
    <w:rsid w:val="00C44EBE"/>
    <w:rsid w:val="00C45070"/>
    <w:rsid w:val="00C459BB"/>
    <w:rsid w:val="00C45AD7"/>
    <w:rsid w:val="00C45CC8"/>
    <w:rsid w:val="00C46A79"/>
    <w:rsid w:val="00C46BAE"/>
    <w:rsid w:val="00C4714B"/>
    <w:rsid w:val="00C472EB"/>
    <w:rsid w:val="00C47720"/>
    <w:rsid w:val="00C47721"/>
    <w:rsid w:val="00C5008A"/>
    <w:rsid w:val="00C50513"/>
    <w:rsid w:val="00C507A5"/>
    <w:rsid w:val="00C50C6A"/>
    <w:rsid w:val="00C50D7C"/>
    <w:rsid w:val="00C511D6"/>
    <w:rsid w:val="00C51783"/>
    <w:rsid w:val="00C51F96"/>
    <w:rsid w:val="00C525FA"/>
    <w:rsid w:val="00C526F3"/>
    <w:rsid w:val="00C52A03"/>
    <w:rsid w:val="00C53051"/>
    <w:rsid w:val="00C53585"/>
    <w:rsid w:val="00C5361E"/>
    <w:rsid w:val="00C53A3B"/>
    <w:rsid w:val="00C53FF8"/>
    <w:rsid w:val="00C54042"/>
    <w:rsid w:val="00C5420D"/>
    <w:rsid w:val="00C54256"/>
    <w:rsid w:val="00C54D12"/>
    <w:rsid w:val="00C55010"/>
    <w:rsid w:val="00C5510C"/>
    <w:rsid w:val="00C553BA"/>
    <w:rsid w:val="00C55C94"/>
    <w:rsid w:val="00C56022"/>
    <w:rsid w:val="00C56061"/>
    <w:rsid w:val="00C56869"/>
    <w:rsid w:val="00C56AB8"/>
    <w:rsid w:val="00C5714C"/>
    <w:rsid w:val="00C57186"/>
    <w:rsid w:val="00C57404"/>
    <w:rsid w:val="00C57417"/>
    <w:rsid w:val="00C576A2"/>
    <w:rsid w:val="00C57D3D"/>
    <w:rsid w:val="00C601A4"/>
    <w:rsid w:val="00C603E7"/>
    <w:rsid w:val="00C60BD0"/>
    <w:rsid w:val="00C60E5C"/>
    <w:rsid w:val="00C60ED7"/>
    <w:rsid w:val="00C6131B"/>
    <w:rsid w:val="00C6180E"/>
    <w:rsid w:val="00C61C08"/>
    <w:rsid w:val="00C61D7A"/>
    <w:rsid w:val="00C62833"/>
    <w:rsid w:val="00C629E3"/>
    <w:rsid w:val="00C62C84"/>
    <w:rsid w:val="00C63155"/>
    <w:rsid w:val="00C6327D"/>
    <w:rsid w:val="00C63FBD"/>
    <w:rsid w:val="00C63FC3"/>
    <w:rsid w:val="00C640B6"/>
    <w:rsid w:val="00C640E1"/>
    <w:rsid w:val="00C64440"/>
    <w:rsid w:val="00C64782"/>
    <w:rsid w:val="00C6545D"/>
    <w:rsid w:val="00C654CF"/>
    <w:rsid w:val="00C65915"/>
    <w:rsid w:val="00C65A4D"/>
    <w:rsid w:val="00C65CC4"/>
    <w:rsid w:val="00C65D46"/>
    <w:rsid w:val="00C65DFE"/>
    <w:rsid w:val="00C66161"/>
    <w:rsid w:val="00C663AE"/>
    <w:rsid w:val="00C668CF"/>
    <w:rsid w:val="00C67101"/>
    <w:rsid w:val="00C67460"/>
    <w:rsid w:val="00C67730"/>
    <w:rsid w:val="00C700B4"/>
    <w:rsid w:val="00C70D19"/>
    <w:rsid w:val="00C70FE0"/>
    <w:rsid w:val="00C711E9"/>
    <w:rsid w:val="00C71FD6"/>
    <w:rsid w:val="00C72BEA"/>
    <w:rsid w:val="00C72D91"/>
    <w:rsid w:val="00C730B1"/>
    <w:rsid w:val="00C736F9"/>
    <w:rsid w:val="00C737B3"/>
    <w:rsid w:val="00C739AF"/>
    <w:rsid w:val="00C74133"/>
    <w:rsid w:val="00C74584"/>
    <w:rsid w:val="00C746FA"/>
    <w:rsid w:val="00C7513F"/>
    <w:rsid w:val="00C751C0"/>
    <w:rsid w:val="00C7560D"/>
    <w:rsid w:val="00C759DB"/>
    <w:rsid w:val="00C75B21"/>
    <w:rsid w:val="00C75B89"/>
    <w:rsid w:val="00C75EF8"/>
    <w:rsid w:val="00C7607C"/>
    <w:rsid w:val="00C765D3"/>
    <w:rsid w:val="00C7673D"/>
    <w:rsid w:val="00C768E9"/>
    <w:rsid w:val="00C76BA4"/>
    <w:rsid w:val="00C77499"/>
    <w:rsid w:val="00C77628"/>
    <w:rsid w:val="00C776E5"/>
    <w:rsid w:val="00C778C5"/>
    <w:rsid w:val="00C77991"/>
    <w:rsid w:val="00C77C5A"/>
    <w:rsid w:val="00C8039C"/>
    <w:rsid w:val="00C80974"/>
    <w:rsid w:val="00C80CD2"/>
    <w:rsid w:val="00C8118B"/>
    <w:rsid w:val="00C8143D"/>
    <w:rsid w:val="00C81818"/>
    <w:rsid w:val="00C818CF"/>
    <w:rsid w:val="00C81F7B"/>
    <w:rsid w:val="00C8213F"/>
    <w:rsid w:val="00C82377"/>
    <w:rsid w:val="00C82533"/>
    <w:rsid w:val="00C82C12"/>
    <w:rsid w:val="00C82D5F"/>
    <w:rsid w:val="00C830FE"/>
    <w:rsid w:val="00C83217"/>
    <w:rsid w:val="00C836B1"/>
    <w:rsid w:val="00C8385A"/>
    <w:rsid w:val="00C83AC7"/>
    <w:rsid w:val="00C84D12"/>
    <w:rsid w:val="00C84D77"/>
    <w:rsid w:val="00C84DFB"/>
    <w:rsid w:val="00C84E1F"/>
    <w:rsid w:val="00C84E58"/>
    <w:rsid w:val="00C85081"/>
    <w:rsid w:val="00C857A6"/>
    <w:rsid w:val="00C857D9"/>
    <w:rsid w:val="00C861E8"/>
    <w:rsid w:val="00C8630D"/>
    <w:rsid w:val="00C865BB"/>
    <w:rsid w:val="00C866B8"/>
    <w:rsid w:val="00C866E1"/>
    <w:rsid w:val="00C86AAD"/>
    <w:rsid w:val="00C86B59"/>
    <w:rsid w:val="00C86D2F"/>
    <w:rsid w:val="00C86DF0"/>
    <w:rsid w:val="00C8708D"/>
    <w:rsid w:val="00C8750D"/>
    <w:rsid w:val="00C876CA"/>
    <w:rsid w:val="00C879E7"/>
    <w:rsid w:val="00C87A17"/>
    <w:rsid w:val="00C90057"/>
    <w:rsid w:val="00C900EB"/>
    <w:rsid w:val="00C90AA0"/>
    <w:rsid w:val="00C91146"/>
    <w:rsid w:val="00C91376"/>
    <w:rsid w:val="00C91535"/>
    <w:rsid w:val="00C91656"/>
    <w:rsid w:val="00C91E96"/>
    <w:rsid w:val="00C9256D"/>
    <w:rsid w:val="00C92640"/>
    <w:rsid w:val="00C92942"/>
    <w:rsid w:val="00C92B62"/>
    <w:rsid w:val="00C93715"/>
    <w:rsid w:val="00C93737"/>
    <w:rsid w:val="00C93BA7"/>
    <w:rsid w:val="00C93D8A"/>
    <w:rsid w:val="00C93E6F"/>
    <w:rsid w:val="00C94414"/>
    <w:rsid w:val="00C951C3"/>
    <w:rsid w:val="00C95812"/>
    <w:rsid w:val="00C95C7D"/>
    <w:rsid w:val="00C95C85"/>
    <w:rsid w:val="00C96097"/>
    <w:rsid w:val="00C96170"/>
    <w:rsid w:val="00C970E8"/>
    <w:rsid w:val="00C972E1"/>
    <w:rsid w:val="00C97790"/>
    <w:rsid w:val="00C97D9D"/>
    <w:rsid w:val="00CA015C"/>
    <w:rsid w:val="00CA032D"/>
    <w:rsid w:val="00CA067F"/>
    <w:rsid w:val="00CA0E59"/>
    <w:rsid w:val="00CA1192"/>
    <w:rsid w:val="00CA14E2"/>
    <w:rsid w:val="00CA1883"/>
    <w:rsid w:val="00CA19B8"/>
    <w:rsid w:val="00CA19E7"/>
    <w:rsid w:val="00CA1EFF"/>
    <w:rsid w:val="00CA20EB"/>
    <w:rsid w:val="00CA22E6"/>
    <w:rsid w:val="00CA2489"/>
    <w:rsid w:val="00CA2589"/>
    <w:rsid w:val="00CA3228"/>
    <w:rsid w:val="00CA338B"/>
    <w:rsid w:val="00CA35C6"/>
    <w:rsid w:val="00CA3A6C"/>
    <w:rsid w:val="00CA3D96"/>
    <w:rsid w:val="00CA3E97"/>
    <w:rsid w:val="00CA3EE4"/>
    <w:rsid w:val="00CA42AC"/>
    <w:rsid w:val="00CA42BB"/>
    <w:rsid w:val="00CA483C"/>
    <w:rsid w:val="00CA4DFE"/>
    <w:rsid w:val="00CA533E"/>
    <w:rsid w:val="00CA5684"/>
    <w:rsid w:val="00CA6767"/>
    <w:rsid w:val="00CA6925"/>
    <w:rsid w:val="00CA6A68"/>
    <w:rsid w:val="00CA6F2A"/>
    <w:rsid w:val="00CA72EC"/>
    <w:rsid w:val="00CA7B53"/>
    <w:rsid w:val="00CA7FB0"/>
    <w:rsid w:val="00CB0A47"/>
    <w:rsid w:val="00CB136D"/>
    <w:rsid w:val="00CB16EE"/>
    <w:rsid w:val="00CB17D9"/>
    <w:rsid w:val="00CB2249"/>
    <w:rsid w:val="00CB2E92"/>
    <w:rsid w:val="00CB3309"/>
    <w:rsid w:val="00CB3364"/>
    <w:rsid w:val="00CB403F"/>
    <w:rsid w:val="00CB43A5"/>
    <w:rsid w:val="00CB4641"/>
    <w:rsid w:val="00CB48AF"/>
    <w:rsid w:val="00CB4D33"/>
    <w:rsid w:val="00CB4F55"/>
    <w:rsid w:val="00CB501B"/>
    <w:rsid w:val="00CB510D"/>
    <w:rsid w:val="00CB5425"/>
    <w:rsid w:val="00CB54B7"/>
    <w:rsid w:val="00CB58B2"/>
    <w:rsid w:val="00CB5987"/>
    <w:rsid w:val="00CB5D72"/>
    <w:rsid w:val="00CB5F89"/>
    <w:rsid w:val="00CB618E"/>
    <w:rsid w:val="00CB64C0"/>
    <w:rsid w:val="00CB7089"/>
    <w:rsid w:val="00CB7090"/>
    <w:rsid w:val="00CB73BF"/>
    <w:rsid w:val="00CB7845"/>
    <w:rsid w:val="00CB7C9B"/>
    <w:rsid w:val="00CC000F"/>
    <w:rsid w:val="00CC0085"/>
    <w:rsid w:val="00CC02A2"/>
    <w:rsid w:val="00CC09FF"/>
    <w:rsid w:val="00CC0C06"/>
    <w:rsid w:val="00CC1085"/>
    <w:rsid w:val="00CC1255"/>
    <w:rsid w:val="00CC155B"/>
    <w:rsid w:val="00CC17E8"/>
    <w:rsid w:val="00CC1A4A"/>
    <w:rsid w:val="00CC1B7C"/>
    <w:rsid w:val="00CC1BFE"/>
    <w:rsid w:val="00CC1F3A"/>
    <w:rsid w:val="00CC2443"/>
    <w:rsid w:val="00CC2781"/>
    <w:rsid w:val="00CC2D22"/>
    <w:rsid w:val="00CC2FEE"/>
    <w:rsid w:val="00CC34DD"/>
    <w:rsid w:val="00CC361E"/>
    <w:rsid w:val="00CC36F3"/>
    <w:rsid w:val="00CC37AD"/>
    <w:rsid w:val="00CC3AFA"/>
    <w:rsid w:val="00CC3C89"/>
    <w:rsid w:val="00CC3D92"/>
    <w:rsid w:val="00CC3DB9"/>
    <w:rsid w:val="00CC3EC6"/>
    <w:rsid w:val="00CC3FC3"/>
    <w:rsid w:val="00CC4057"/>
    <w:rsid w:val="00CC4C2A"/>
    <w:rsid w:val="00CC51B9"/>
    <w:rsid w:val="00CC52B5"/>
    <w:rsid w:val="00CC56EA"/>
    <w:rsid w:val="00CC5CA5"/>
    <w:rsid w:val="00CC6301"/>
    <w:rsid w:val="00CC63ED"/>
    <w:rsid w:val="00CC753C"/>
    <w:rsid w:val="00CC7686"/>
    <w:rsid w:val="00CC76D3"/>
    <w:rsid w:val="00CC77CB"/>
    <w:rsid w:val="00CC7FE4"/>
    <w:rsid w:val="00CD00A0"/>
    <w:rsid w:val="00CD00E8"/>
    <w:rsid w:val="00CD064E"/>
    <w:rsid w:val="00CD0722"/>
    <w:rsid w:val="00CD0731"/>
    <w:rsid w:val="00CD0ADB"/>
    <w:rsid w:val="00CD0C8B"/>
    <w:rsid w:val="00CD0E5B"/>
    <w:rsid w:val="00CD0FE2"/>
    <w:rsid w:val="00CD0FF5"/>
    <w:rsid w:val="00CD11D2"/>
    <w:rsid w:val="00CD15C2"/>
    <w:rsid w:val="00CD180A"/>
    <w:rsid w:val="00CD1B29"/>
    <w:rsid w:val="00CD224E"/>
    <w:rsid w:val="00CD2BD4"/>
    <w:rsid w:val="00CD2BE6"/>
    <w:rsid w:val="00CD2C89"/>
    <w:rsid w:val="00CD2E27"/>
    <w:rsid w:val="00CD3514"/>
    <w:rsid w:val="00CD4306"/>
    <w:rsid w:val="00CD43F0"/>
    <w:rsid w:val="00CD4445"/>
    <w:rsid w:val="00CD4694"/>
    <w:rsid w:val="00CD4AD5"/>
    <w:rsid w:val="00CD50AE"/>
    <w:rsid w:val="00CD57EE"/>
    <w:rsid w:val="00CD5B3E"/>
    <w:rsid w:val="00CD5C74"/>
    <w:rsid w:val="00CD5F8E"/>
    <w:rsid w:val="00CD6084"/>
    <w:rsid w:val="00CD61C1"/>
    <w:rsid w:val="00CD68DE"/>
    <w:rsid w:val="00CD6E3C"/>
    <w:rsid w:val="00CD7072"/>
    <w:rsid w:val="00CD716B"/>
    <w:rsid w:val="00CD71E3"/>
    <w:rsid w:val="00CD742E"/>
    <w:rsid w:val="00CD7557"/>
    <w:rsid w:val="00CD7722"/>
    <w:rsid w:val="00CD78F1"/>
    <w:rsid w:val="00CD7993"/>
    <w:rsid w:val="00CE0198"/>
    <w:rsid w:val="00CE053E"/>
    <w:rsid w:val="00CE0575"/>
    <w:rsid w:val="00CE08B0"/>
    <w:rsid w:val="00CE0AA9"/>
    <w:rsid w:val="00CE0B9C"/>
    <w:rsid w:val="00CE14D8"/>
    <w:rsid w:val="00CE1552"/>
    <w:rsid w:val="00CE161F"/>
    <w:rsid w:val="00CE1748"/>
    <w:rsid w:val="00CE1821"/>
    <w:rsid w:val="00CE1933"/>
    <w:rsid w:val="00CE1946"/>
    <w:rsid w:val="00CE1C86"/>
    <w:rsid w:val="00CE2732"/>
    <w:rsid w:val="00CE2A96"/>
    <w:rsid w:val="00CE2C34"/>
    <w:rsid w:val="00CE2CA9"/>
    <w:rsid w:val="00CE3CA5"/>
    <w:rsid w:val="00CE3E7E"/>
    <w:rsid w:val="00CE41A5"/>
    <w:rsid w:val="00CE4298"/>
    <w:rsid w:val="00CE43D3"/>
    <w:rsid w:val="00CE45F5"/>
    <w:rsid w:val="00CE46BE"/>
    <w:rsid w:val="00CE49F9"/>
    <w:rsid w:val="00CE4BCA"/>
    <w:rsid w:val="00CE4CD2"/>
    <w:rsid w:val="00CE50A4"/>
    <w:rsid w:val="00CE5B23"/>
    <w:rsid w:val="00CE6630"/>
    <w:rsid w:val="00CE671F"/>
    <w:rsid w:val="00CE6C70"/>
    <w:rsid w:val="00CE7084"/>
    <w:rsid w:val="00CE71DA"/>
    <w:rsid w:val="00CE72D5"/>
    <w:rsid w:val="00CE79ED"/>
    <w:rsid w:val="00CE7E63"/>
    <w:rsid w:val="00CF012D"/>
    <w:rsid w:val="00CF0394"/>
    <w:rsid w:val="00CF084C"/>
    <w:rsid w:val="00CF0AD9"/>
    <w:rsid w:val="00CF12C6"/>
    <w:rsid w:val="00CF14FF"/>
    <w:rsid w:val="00CF1A29"/>
    <w:rsid w:val="00CF1E0B"/>
    <w:rsid w:val="00CF2025"/>
    <w:rsid w:val="00CF2582"/>
    <w:rsid w:val="00CF26E8"/>
    <w:rsid w:val="00CF2BA9"/>
    <w:rsid w:val="00CF2C8B"/>
    <w:rsid w:val="00CF30B0"/>
    <w:rsid w:val="00CF3AFF"/>
    <w:rsid w:val="00CF4FFC"/>
    <w:rsid w:val="00CF52E2"/>
    <w:rsid w:val="00CF5348"/>
    <w:rsid w:val="00CF5925"/>
    <w:rsid w:val="00CF5D98"/>
    <w:rsid w:val="00CF5FBD"/>
    <w:rsid w:val="00CF6801"/>
    <w:rsid w:val="00CF6B47"/>
    <w:rsid w:val="00CF6EF8"/>
    <w:rsid w:val="00D0003A"/>
    <w:rsid w:val="00D0008A"/>
    <w:rsid w:val="00D0030D"/>
    <w:rsid w:val="00D003E1"/>
    <w:rsid w:val="00D006D7"/>
    <w:rsid w:val="00D00C6E"/>
    <w:rsid w:val="00D00CAE"/>
    <w:rsid w:val="00D00EE9"/>
    <w:rsid w:val="00D01438"/>
    <w:rsid w:val="00D019B0"/>
    <w:rsid w:val="00D0217A"/>
    <w:rsid w:val="00D0247C"/>
    <w:rsid w:val="00D0261A"/>
    <w:rsid w:val="00D026CB"/>
    <w:rsid w:val="00D029D7"/>
    <w:rsid w:val="00D034F9"/>
    <w:rsid w:val="00D037BE"/>
    <w:rsid w:val="00D03800"/>
    <w:rsid w:val="00D0391D"/>
    <w:rsid w:val="00D0476B"/>
    <w:rsid w:val="00D0479F"/>
    <w:rsid w:val="00D047C4"/>
    <w:rsid w:val="00D049B8"/>
    <w:rsid w:val="00D04F7C"/>
    <w:rsid w:val="00D0574E"/>
    <w:rsid w:val="00D05CEE"/>
    <w:rsid w:val="00D05DB5"/>
    <w:rsid w:val="00D05F02"/>
    <w:rsid w:val="00D05F87"/>
    <w:rsid w:val="00D06466"/>
    <w:rsid w:val="00D06863"/>
    <w:rsid w:val="00D06B15"/>
    <w:rsid w:val="00D06CDC"/>
    <w:rsid w:val="00D0768C"/>
    <w:rsid w:val="00D0788E"/>
    <w:rsid w:val="00D07924"/>
    <w:rsid w:val="00D10064"/>
    <w:rsid w:val="00D10073"/>
    <w:rsid w:val="00D108F1"/>
    <w:rsid w:val="00D10D00"/>
    <w:rsid w:val="00D11186"/>
    <w:rsid w:val="00D1123F"/>
    <w:rsid w:val="00D1145E"/>
    <w:rsid w:val="00D114DC"/>
    <w:rsid w:val="00D119CF"/>
    <w:rsid w:val="00D11B8B"/>
    <w:rsid w:val="00D11BC5"/>
    <w:rsid w:val="00D12326"/>
    <w:rsid w:val="00D12B1D"/>
    <w:rsid w:val="00D12DE0"/>
    <w:rsid w:val="00D13042"/>
    <w:rsid w:val="00D13175"/>
    <w:rsid w:val="00D1350D"/>
    <w:rsid w:val="00D13DBC"/>
    <w:rsid w:val="00D13DCE"/>
    <w:rsid w:val="00D13FE9"/>
    <w:rsid w:val="00D14270"/>
    <w:rsid w:val="00D142EB"/>
    <w:rsid w:val="00D14428"/>
    <w:rsid w:val="00D14612"/>
    <w:rsid w:val="00D14749"/>
    <w:rsid w:val="00D14942"/>
    <w:rsid w:val="00D14A01"/>
    <w:rsid w:val="00D159B5"/>
    <w:rsid w:val="00D162BA"/>
    <w:rsid w:val="00D16522"/>
    <w:rsid w:val="00D17130"/>
    <w:rsid w:val="00D17295"/>
    <w:rsid w:val="00D172E1"/>
    <w:rsid w:val="00D17430"/>
    <w:rsid w:val="00D17549"/>
    <w:rsid w:val="00D17724"/>
    <w:rsid w:val="00D1796B"/>
    <w:rsid w:val="00D17D41"/>
    <w:rsid w:val="00D17E78"/>
    <w:rsid w:val="00D17F07"/>
    <w:rsid w:val="00D201FE"/>
    <w:rsid w:val="00D20A75"/>
    <w:rsid w:val="00D20D01"/>
    <w:rsid w:val="00D21166"/>
    <w:rsid w:val="00D21DE5"/>
    <w:rsid w:val="00D21F35"/>
    <w:rsid w:val="00D21F75"/>
    <w:rsid w:val="00D226EF"/>
    <w:rsid w:val="00D22828"/>
    <w:rsid w:val="00D22AF2"/>
    <w:rsid w:val="00D22AF8"/>
    <w:rsid w:val="00D22C5C"/>
    <w:rsid w:val="00D23017"/>
    <w:rsid w:val="00D23723"/>
    <w:rsid w:val="00D23B98"/>
    <w:rsid w:val="00D24110"/>
    <w:rsid w:val="00D2436C"/>
    <w:rsid w:val="00D24435"/>
    <w:rsid w:val="00D245C6"/>
    <w:rsid w:val="00D24610"/>
    <w:rsid w:val="00D24895"/>
    <w:rsid w:val="00D24ABD"/>
    <w:rsid w:val="00D24AF6"/>
    <w:rsid w:val="00D24B2F"/>
    <w:rsid w:val="00D2560F"/>
    <w:rsid w:val="00D2565A"/>
    <w:rsid w:val="00D2591D"/>
    <w:rsid w:val="00D25C91"/>
    <w:rsid w:val="00D25F3E"/>
    <w:rsid w:val="00D25FB2"/>
    <w:rsid w:val="00D2659D"/>
    <w:rsid w:val="00D26658"/>
    <w:rsid w:val="00D26751"/>
    <w:rsid w:val="00D271BD"/>
    <w:rsid w:val="00D272F7"/>
    <w:rsid w:val="00D27599"/>
    <w:rsid w:val="00D2780A"/>
    <w:rsid w:val="00D27AD7"/>
    <w:rsid w:val="00D27D08"/>
    <w:rsid w:val="00D27ECD"/>
    <w:rsid w:val="00D3021F"/>
    <w:rsid w:val="00D309B8"/>
    <w:rsid w:val="00D30FBD"/>
    <w:rsid w:val="00D31077"/>
    <w:rsid w:val="00D31257"/>
    <w:rsid w:val="00D31511"/>
    <w:rsid w:val="00D32156"/>
    <w:rsid w:val="00D32366"/>
    <w:rsid w:val="00D32394"/>
    <w:rsid w:val="00D32B91"/>
    <w:rsid w:val="00D32D4E"/>
    <w:rsid w:val="00D330D6"/>
    <w:rsid w:val="00D33207"/>
    <w:rsid w:val="00D334E5"/>
    <w:rsid w:val="00D338E3"/>
    <w:rsid w:val="00D33963"/>
    <w:rsid w:val="00D33F91"/>
    <w:rsid w:val="00D3417E"/>
    <w:rsid w:val="00D34691"/>
    <w:rsid w:val="00D347F0"/>
    <w:rsid w:val="00D34F84"/>
    <w:rsid w:val="00D353BA"/>
    <w:rsid w:val="00D356DB"/>
    <w:rsid w:val="00D35793"/>
    <w:rsid w:val="00D358F3"/>
    <w:rsid w:val="00D359B8"/>
    <w:rsid w:val="00D361FD"/>
    <w:rsid w:val="00D3664A"/>
    <w:rsid w:val="00D36677"/>
    <w:rsid w:val="00D36753"/>
    <w:rsid w:val="00D36FD0"/>
    <w:rsid w:val="00D37441"/>
    <w:rsid w:val="00D37551"/>
    <w:rsid w:val="00D37822"/>
    <w:rsid w:val="00D37950"/>
    <w:rsid w:val="00D37A75"/>
    <w:rsid w:val="00D37AE5"/>
    <w:rsid w:val="00D37C58"/>
    <w:rsid w:val="00D37E64"/>
    <w:rsid w:val="00D40362"/>
    <w:rsid w:val="00D409F2"/>
    <w:rsid w:val="00D40A6F"/>
    <w:rsid w:val="00D40CC1"/>
    <w:rsid w:val="00D420D7"/>
    <w:rsid w:val="00D422D1"/>
    <w:rsid w:val="00D4244C"/>
    <w:rsid w:val="00D42CC0"/>
    <w:rsid w:val="00D42E73"/>
    <w:rsid w:val="00D42FD2"/>
    <w:rsid w:val="00D43125"/>
    <w:rsid w:val="00D434A1"/>
    <w:rsid w:val="00D43835"/>
    <w:rsid w:val="00D440BF"/>
    <w:rsid w:val="00D447F8"/>
    <w:rsid w:val="00D448A2"/>
    <w:rsid w:val="00D44BA0"/>
    <w:rsid w:val="00D44C1C"/>
    <w:rsid w:val="00D45170"/>
    <w:rsid w:val="00D45BCC"/>
    <w:rsid w:val="00D45D7F"/>
    <w:rsid w:val="00D45D89"/>
    <w:rsid w:val="00D45E26"/>
    <w:rsid w:val="00D4602E"/>
    <w:rsid w:val="00D46300"/>
    <w:rsid w:val="00D46E5F"/>
    <w:rsid w:val="00D47135"/>
    <w:rsid w:val="00D472A2"/>
    <w:rsid w:val="00D474E9"/>
    <w:rsid w:val="00D50AE7"/>
    <w:rsid w:val="00D50D52"/>
    <w:rsid w:val="00D517D9"/>
    <w:rsid w:val="00D52C9C"/>
    <w:rsid w:val="00D534A8"/>
    <w:rsid w:val="00D534FC"/>
    <w:rsid w:val="00D54A3C"/>
    <w:rsid w:val="00D54DB4"/>
    <w:rsid w:val="00D54EAC"/>
    <w:rsid w:val="00D54FB8"/>
    <w:rsid w:val="00D54FE5"/>
    <w:rsid w:val="00D5511E"/>
    <w:rsid w:val="00D55691"/>
    <w:rsid w:val="00D55743"/>
    <w:rsid w:val="00D55806"/>
    <w:rsid w:val="00D55B01"/>
    <w:rsid w:val="00D55D83"/>
    <w:rsid w:val="00D55E38"/>
    <w:rsid w:val="00D561B3"/>
    <w:rsid w:val="00D56755"/>
    <w:rsid w:val="00D568AA"/>
    <w:rsid w:val="00D56F66"/>
    <w:rsid w:val="00D57201"/>
    <w:rsid w:val="00D57570"/>
    <w:rsid w:val="00D5764C"/>
    <w:rsid w:val="00D57902"/>
    <w:rsid w:val="00D57F4C"/>
    <w:rsid w:val="00D60CAA"/>
    <w:rsid w:val="00D61119"/>
    <w:rsid w:val="00D612DC"/>
    <w:rsid w:val="00D619F0"/>
    <w:rsid w:val="00D61F2A"/>
    <w:rsid w:val="00D624CC"/>
    <w:rsid w:val="00D62827"/>
    <w:rsid w:val="00D629A9"/>
    <w:rsid w:val="00D62E1E"/>
    <w:rsid w:val="00D63160"/>
    <w:rsid w:val="00D632E0"/>
    <w:rsid w:val="00D63396"/>
    <w:rsid w:val="00D63468"/>
    <w:rsid w:val="00D638E8"/>
    <w:rsid w:val="00D63F25"/>
    <w:rsid w:val="00D63FBE"/>
    <w:rsid w:val="00D64048"/>
    <w:rsid w:val="00D64B74"/>
    <w:rsid w:val="00D64C6F"/>
    <w:rsid w:val="00D650D8"/>
    <w:rsid w:val="00D65506"/>
    <w:rsid w:val="00D65618"/>
    <w:rsid w:val="00D65710"/>
    <w:rsid w:val="00D6600B"/>
    <w:rsid w:val="00D66080"/>
    <w:rsid w:val="00D66458"/>
    <w:rsid w:val="00D66F55"/>
    <w:rsid w:val="00D676A8"/>
    <w:rsid w:val="00D67778"/>
    <w:rsid w:val="00D6782D"/>
    <w:rsid w:val="00D67A3D"/>
    <w:rsid w:val="00D70309"/>
    <w:rsid w:val="00D703E3"/>
    <w:rsid w:val="00D70729"/>
    <w:rsid w:val="00D70980"/>
    <w:rsid w:val="00D709E7"/>
    <w:rsid w:val="00D70A0F"/>
    <w:rsid w:val="00D70B4C"/>
    <w:rsid w:val="00D70CAD"/>
    <w:rsid w:val="00D70D10"/>
    <w:rsid w:val="00D71111"/>
    <w:rsid w:val="00D713EC"/>
    <w:rsid w:val="00D71934"/>
    <w:rsid w:val="00D71C25"/>
    <w:rsid w:val="00D71DEE"/>
    <w:rsid w:val="00D71E19"/>
    <w:rsid w:val="00D721FF"/>
    <w:rsid w:val="00D727A6"/>
    <w:rsid w:val="00D72E7F"/>
    <w:rsid w:val="00D73C33"/>
    <w:rsid w:val="00D73C3C"/>
    <w:rsid w:val="00D73C98"/>
    <w:rsid w:val="00D7405B"/>
    <w:rsid w:val="00D74925"/>
    <w:rsid w:val="00D74BE2"/>
    <w:rsid w:val="00D74FFE"/>
    <w:rsid w:val="00D75185"/>
    <w:rsid w:val="00D756B2"/>
    <w:rsid w:val="00D75AE1"/>
    <w:rsid w:val="00D75C04"/>
    <w:rsid w:val="00D75F77"/>
    <w:rsid w:val="00D761B3"/>
    <w:rsid w:val="00D76481"/>
    <w:rsid w:val="00D76584"/>
    <w:rsid w:val="00D76637"/>
    <w:rsid w:val="00D76CAC"/>
    <w:rsid w:val="00D76D42"/>
    <w:rsid w:val="00D76E3F"/>
    <w:rsid w:val="00D76FB9"/>
    <w:rsid w:val="00D7706E"/>
    <w:rsid w:val="00D77852"/>
    <w:rsid w:val="00D778EB"/>
    <w:rsid w:val="00D77FE8"/>
    <w:rsid w:val="00D800A2"/>
    <w:rsid w:val="00D80834"/>
    <w:rsid w:val="00D80A8A"/>
    <w:rsid w:val="00D80B1A"/>
    <w:rsid w:val="00D80E0B"/>
    <w:rsid w:val="00D80F8B"/>
    <w:rsid w:val="00D81228"/>
    <w:rsid w:val="00D813AA"/>
    <w:rsid w:val="00D818C6"/>
    <w:rsid w:val="00D81CB3"/>
    <w:rsid w:val="00D81D5C"/>
    <w:rsid w:val="00D81D70"/>
    <w:rsid w:val="00D81F51"/>
    <w:rsid w:val="00D81F6F"/>
    <w:rsid w:val="00D822A6"/>
    <w:rsid w:val="00D82428"/>
    <w:rsid w:val="00D8274B"/>
    <w:rsid w:val="00D8281E"/>
    <w:rsid w:val="00D82EC6"/>
    <w:rsid w:val="00D83172"/>
    <w:rsid w:val="00D833A0"/>
    <w:rsid w:val="00D833D6"/>
    <w:rsid w:val="00D837F4"/>
    <w:rsid w:val="00D84211"/>
    <w:rsid w:val="00D843AF"/>
    <w:rsid w:val="00D84AEC"/>
    <w:rsid w:val="00D8521A"/>
    <w:rsid w:val="00D8596D"/>
    <w:rsid w:val="00D85A8E"/>
    <w:rsid w:val="00D85BD5"/>
    <w:rsid w:val="00D86CD0"/>
    <w:rsid w:val="00D8727F"/>
    <w:rsid w:val="00D87BE8"/>
    <w:rsid w:val="00D9010A"/>
    <w:rsid w:val="00D90404"/>
    <w:rsid w:val="00D90625"/>
    <w:rsid w:val="00D90AA8"/>
    <w:rsid w:val="00D90B7D"/>
    <w:rsid w:val="00D90D90"/>
    <w:rsid w:val="00D91004"/>
    <w:rsid w:val="00D91475"/>
    <w:rsid w:val="00D91B92"/>
    <w:rsid w:val="00D91C14"/>
    <w:rsid w:val="00D91D06"/>
    <w:rsid w:val="00D91F38"/>
    <w:rsid w:val="00D92538"/>
    <w:rsid w:val="00D925F3"/>
    <w:rsid w:val="00D92866"/>
    <w:rsid w:val="00D92AA1"/>
    <w:rsid w:val="00D9318A"/>
    <w:rsid w:val="00D93293"/>
    <w:rsid w:val="00D933A2"/>
    <w:rsid w:val="00D93666"/>
    <w:rsid w:val="00D936A9"/>
    <w:rsid w:val="00D93ABF"/>
    <w:rsid w:val="00D93B8E"/>
    <w:rsid w:val="00D93D77"/>
    <w:rsid w:val="00D93E24"/>
    <w:rsid w:val="00D9426F"/>
    <w:rsid w:val="00D94393"/>
    <w:rsid w:val="00D94B49"/>
    <w:rsid w:val="00D94F20"/>
    <w:rsid w:val="00D9525D"/>
    <w:rsid w:val="00D95356"/>
    <w:rsid w:val="00D95CFA"/>
    <w:rsid w:val="00D95E19"/>
    <w:rsid w:val="00D95FF1"/>
    <w:rsid w:val="00D96198"/>
    <w:rsid w:val="00D96496"/>
    <w:rsid w:val="00D965DE"/>
    <w:rsid w:val="00D969E8"/>
    <w:rsid w:val="00D9746B"/>
    <w:rsid w:val="00D97559"/>
    <w:rsid w:val="00D97688"/>
    <w:rsid w:val="00D97A32"/>
    <w:rsid w:val="00DA00AE"/>
    <w:rsid w:val="00DA00C2"/>
    <w:rsid w:val="00DA06D0"/>
    <w:rsid w:val="00DA0AEB"/>
    <w:rsid w:val="00DA0B76"/>
    <w:rsid w:val="00DA1000"/>
    <w:rsid w:val="00DA10C4"/>
    <w:rsid w:val="00DA116A"/>
    <w:rsid w:val="00DA1FE9"/>
    <w:rsid w:val="00DA2865"/>
    <w:rsid w:val="00DA2969"/>
    <w:rsid w:val="00DA2EA0"/>
    <w:rsid w:val="00DA3836"/>
    <w:rsid w:val="00DA38B7"/>
    <w:rsid w:val="00DA3AAC"/>
    <w:rsid w:val="00DA3D96"/>
    <w:rsid w:val="00DA3EDE"/>
    <w:rsid w:val="00DA3F37"/>
    <w:rsid w:val="00DA4360"/>
    <w:rsid w:val="00DA50D8"/>
    <w:rsid w:val="00DA532A"/>
    <w:rsid w:val="00DA53F4"/>
    <w:rsid w:val="00DA5465"/>
    <w:rsid w:val="00DA5609"/>
    <w:rsid w:val="00DA597C"/>
    <w:rsid w:val="00DA5C0E"/>
    <w:rsid w:val="00DA5F51"/>
    <w:rsid w:val="00DA6027"/>
    <w:rsid w:val="00DA64F8"/>
    <w:rsid w:val="00DA669E"/>
    <w:rsid w:val="00DA66BE"/>
    <w:rsid w:val="00DA6963"/>
    <w:rsid w:val="00DA69C2"/>
    <w:rsid w:val="00DA6ACB"/>
    <w:rsid w:val="00DA6D5C"/>
    <w:rsid w:val="00DA71BA"/>
    <w:rsid w:val="00DA721E"/>
    <w:rsid w:val="00DA733A"/>
    <w:rsid w:val="00DA73DB"/>
    <w:rsid w:val="00DA74A4"/>
    <w:rsid w:val="00DA7515"/>
    <w:rsid w:val="00DA75A8"/>
    <w:rsid w:val="00DA75B2"/>
    <w:rsid w:val="00DA7792"/>
    <w:rsid w:val="00DA78FE"/>
    <w:rsid w:val="00DA7B92"/>
    <w:rsid w:val="00DA7C8F"/>
    <w:rsid w:val="00DB012F"/>
    <w:rsid w:val="00DB02A1"/>
    <w:rsid w:val="00DB0558"/>
    <w:rsid w:val="00DB0912"/>
    <w:rsid w:val="00DB150C"/>
    <w:rsid w:val="00DB18EB"/>
    <w:rsid w:val="00DB1932"/>
    <w:rsid w:val="00DB1A15"/>
    <w:rsid w:val="00DB1B0A"/>
    <w:rsid w:val="00DB1F07"/>
    <w:rsid w:val="00DB20C5"/>
    <w:rsid w:val="00DB2378"/>
    <w:rsid w:val="00DB29DE"/>
    <w:rsid w:val="00DB2B72"/>
    <w:rsid w:val="00DB2DD6"/>
    <w:rsid w:val="00DB3154"/>
    <w:rsid w:val="00DB33A7"/>
    <w:rsid w:val="00DB35E2"/>
    <w:rsid w:val="00DB38C9"/>
    <w:rsid w:val="00DB3BD5"/>
    <w:rsid w:val="00DB3D1E"/>
    <w:rsid w:val="00DB41B8"/>
    <w:rsid w:val="00DB4635"/>
    <w:rsid w:val="00DB4A49"/>
    <w:rsid w:val="00DB4E10"/>
    <w:rsid w:val="00DB4EB1"/>
    <w:rsid w:val="00DB508C"/>
    <w:rsid w:val="00DB583C"/>
    <w:rsid w:val="00DB6CC1"/>
    <w:rsid w:val="00DB74A1"/>
    <w:rsid w:val="00DB7739"/>
    <w:rsid w:val="00DB7755"/>
    <w:rsid w:val="00DB7EF0"/>
    <w:rsid w:val="00DB7F09"/>
    <w:rsid w:val="00DC04F4"/>
    <w:rsid w:val="00DC084A"/>
    <w:rsid w:val="00DC0BEC"/>
    <w:rsid w:val="00DC1048"/>
    <w:rsid w:val="00DC106B"/>
    <w:rsid w:val="00DC14B6"/>
    <w:rsid w:val="00DC29F9"/>
    <w:rsid w:val="00DC2F43"/>
    <w:rsid w:val="00DC30D3"/>
    <w:rsid w:val="00DC3C77"/>
    <w:rsid w:val="00DC408E"/>
    <w:rsid w:val="00DC4176"/>
    <w:rsid w:val="00DC4184"/>
    <w:rsid w:val="00DC4937"/>
    <w:rsid w:val="00DC50A9"/>
    <w:rsid w:val="00DC5318"/>
    <w:rsid w:val="00DC5357"/>
    <w:rsid w:val="00DC559D"/>
    <w:rsid w:val="00DC57F2"/>
    <w:rsid w:val="00DC6690"/>
    <w:rsid w:val="00DC6B22"/>
    <w:rsid w:val="00DC6E48"/>
    <w:rsid w:val="00DC70E7"/>
    <w:rsid w:val="00DC734D"/>
    <w:rsid w:val="00DC79BA"/>
    <w:rsid w:val="00DC7A94"/>
    <w:rsid w:val="00DC7F00"/>
    <w:rsid w:val="00DC7FBD"/>
    <w:rsid w:val="00DD0330"/>
    <w:rsid w:val="00DD04B1"/>
    <w:rsid w:val="00DD0FA2"/>
    <w:rsid w:val="00DD121A"/>
    <w:rsid w:val="00DD139D"/>
    <w:rsid w:val="00DD155F"/>
    <w:rsid w:val="00DD18AE"/>
    <w:rsid w:val="00DD22AC"/>
    <w:rsid w:val="00DD2D5B"/>
    <w:rsid w:val="00DD2EE6"/>
    <w:rsid w:val="00DD2F1A"/>
    <w:rsid w:val="00DD30D7"/>
    <w:rsid w:val="00DD349F"/>
    <w:rsid w:val="00DD38F2"/>
    <w:rsid w:val="00DD3CD1"/>
    <w:rsid w:val="00DD3EBF"/>
    <w:rsid w:val="00DD416C"/>
    <w:rsid w:val="00DD420F"/>
    <w:rsid w:val="00DD4378"/>
    <w:rsid w:val="00DD45A3"/>
    <w:rsid w:val="00DD48A9"/>
    <w:rsid w:val="00DD4983"/>
    <w:rsid w:val="00DD4AC7"/>
    <w:rsid w:val="00DD4B94"/>
    <w:rsid w:val="00DD4F33"/>
    <w:rsid w:val="00DD57EA"/>
    <w:rsid w:val="00DD5812"/>
    <w:rsid w:val="00DD5A15"/>
    <w:rsid w:val="00DD5A61"/>
    <w:rsid w:val="00DD5C56"/>
    <w:rsid w:val="00DD6633"/>
    <w:rsid w:val="00DD68A0"/>
    <w:rsid w:val="00DD70DF"/>
    <w:rsid w:val="00DD734A"/>
    <w:rsid w:val="00DD7548"/>
    <w:rsid w:val="00DD77C5"/>
    <w:rsid w:val="00DD7D1D"/>
    <w:rsid w:val="00DE00DA"/>
    <w:rsid w:val="00DE03CD"/>
    <w:rsid w:val="00DE042A"/>
    <w:rsid w:val="00DE0A10"/>
    <w:rsid w:val="00DE0D2F"/>
    <w:rsid w:val="00DE0E1D"/>
    <w:rsid w:val="00DE140F"/>
    <w:rsid w:val="00DE14FD"/>
    <w:rsid w:val="00DE169D"/>
    <w:rsid w:val="00DE18F3"/>
    <w:rsid w:val="00DE2006"/>
    <w:rsid w:val="00DE2081"/>
    <w:rsid w:val="00DE2A79"/>
    <w:rsid w:val="00DE2C2C"/>
    <w:rsid w:val="00DE2E52"/>
    <w:rsid w:val="00DE327E"/>
    <w:rsid w:val="00DE33F8"/>
    <w:rsid w:val="00DE355D"/>
    <w:rsid w:val="00DE3CC0"/>
    <w:rsid w:val="00DE4019"/>
    <w:rsid w:val="00DE47F8"/>
    <w:rsid w:val="00DE57C4"/>
    <w:rsid w:val="00DE57C8"/>
    <w:rsid w:val="00DE5B4E"/>
    <w:rsid w:val="00DE5BB7"/>
    <w:rsid w:val="00DE6269"/>
    <w:rsid w:val="00DE6480"/>
    <w:rsid w:val="00DE66FE"/>
    <w:rsid w:val="00DE6C1A"/>
    <w:rsid w:val="00DE6C99"/>
    <w:rsid w:val="00DE6EAE"/>
    <w:rsid w:val="00DE6EC5"/>
    <w:rsid w:val="00DE6FA5"/>
    <w:rsid w:val="00DE753D"/>
    <w:rsid w:val="00DE768D"/>
    <w:rsid w:val="00DE77E5"/>
    <w:rsid w:val="00DF02A7"/>
    <w:rsid w:val="00DF0360"/>
    <w:rsid w:val="00DF0472"/>
    <w:rsid w:val="00DF0B27"/>
    <w:rsid w:val="00DF0CD9"/>
    <w:rsid w:val="00DF1362"/>
    <w:rsid w:val="00DF165D"/>
    <w:rsid w:val="00DF17F5"/>
    <w:rsid w:val="00DF1A85"/>
    <w:rsid w:val="00DF271A"/>
    <w:rsid w:val="00DF28D1"/>
    <w:rsid w:val="00DF38A2"/>
    <w:rsid w:val="00DF41C8"/>
    <w:rsid w:val="00DF4530"/>
    <w:rsid w:val="00DF4756"/>
    <w:rsid w:val="00DF48F7"/>
    <w:rsid w:val="00DF4C84"/>
    <w:rsid w:val="00DF4D91"/>
    <w:rsid w:val="00DF4E83"/>
    <w:rsid w:val="00DF5132"/>
    <w:rsid w:val="00DF53A2"/>
    <w:rsid w:val="00DF563C"/>
    <w:rsid w:val="00DF5C4F"/>
    <w:rsid w:val="00DF5EE5"/>
    <w:rsid w:val="00DF5EEC"/>
    <w:rsid w:val="00DF6053"/>
    <w:rsid w:val="00DF6089"/>
    <w:rsid w:val="00DF6108"/>
    <w:rsid w:val="00DF6AEF"/>
    <w:rsid w:val="00DF70AD"/>
    <w:rsid w:val="00DF7185"/>
    <w:rsid w:val="00DF71A3"/>
    <w:rsid w:val="00DF7579"/>
    <w:rsid w:val="00DF76A3"/>
    <w:rsid w:val="00DF7C17"/>
    <w:rsid w:val="00DF7D59"/>
    <w:rsid w:val="00E00562"/>
    <w:rsid w:val="00E00582"/>
    <w:rsid w:val="00E006A5"/>
    <w:rsid w:val="00E006F8"/>
    <w:rsid w:val="00E00B21"/>
    <w:rsid w:val="00E0124F"/>
    <w:rsid w:val="00E01713"/>
    <w:rsid w:val="00E017C2"/>
    <w:rsid w:val="00E018B7"/>
    <w:rsid w:val="00E01A66"/>
    <w:rsid w:val="00E0200F"/>
    <w:rsid w:val="00E02037"/>
    <w:rsid w:val="00E02038"/>
    <w:rsid w:val="00E022AB"/>
    <w:rsid w:val="00E024FF"/>
    <w:rsid w:val="00E02682"/>
    <w:rsid w:val="00E027E7"/>
    <w:rsid w:val="00E029ED"/>
    <w:rsid w:val="00E02F4C"/>
    <w:rsid w:val="00E02FCB"/>
    <w:rsid w:val="00E03039"/>
    <w:rsid w:val="00E032D4"/>
    <w:rsid w:val="00E0338C"/>
    <w:rsid w:val="00E0396D"/>
    <w:rsid w:val="00E03D67"/>
    <w:rsid w:val="00E03DA1"/>
    <w:rsid w:val="00E03FBD"/>
    <w:rsid w:val="00E04C09"/>
    <w:rsid w:val="00E04C69"/>
    <w:rsid w:val="00E04CF1"/>
    <w:rsid w:val="00E05053"/>
    <w:rsid w:val="00E050B0"/>
    <w:rsid w:val="00E05767"/>
    <w:rsid w:val="00E05C72"/>
    <w:rsid w:val="00E05D10"/>
    <w:rsid w:val="00E0613C"/>
    <w:rsid w:val="00E064F3"/>
    <w:rsid w:val="00E06504"/>
    <w:rsid w:val="00E065DC"/>
    <w:rsid w:val="00E075E2"/>
    <w:rsid w:val="00E076E1"/>
    <w:rsid w:val="00E079E9"/>
    <w:rsid w:val="00E10E0B"/>
    <w:rsid w:val="00E10E47"/>
    <w:rsid w:val="00E11313"/>
    <w:rsid w:val="00E12759"/>
    <w:rsid w:val="00E12A32"/>
    <w:rsid w:val="00E12B2F"/>
    <w:rsid w:val="00E12F37"/>
    <w:rsid w:val="00E13947"/>
    <w:rsid w:val="00E1419E"/>
    <w:rsid w:val="00E1424B"/>
    <w:rsid w:val="00E143BC"/>
    <w:rsid w:val="00E14736"/>
    <w:rsid w:val="00E14C4C"/>
    <w:rsid w:val="00E14FB6"/>
    <w:rsid w:val="00E152D9"/>
    <w:rsid w:val="00E15635"/>
    <w:rsid w:val="00E15B5F"/>
    <w:rsid w:val="00E15BED"/>
    <w:rsid w:val="00E1733A"/>
    <w:rsid w:val="00E173BB"/>
    <w:rsid w:val="00E173DE"/>
    <w:rsid w:val="00E174F3"/>
    <w:rsid w:val="00E17C37"/>
    <w:rsid w:val="00E17F4F"/>
    <w:rsid w:val="00E20387"/>
    <w:rsid w:val="00E203D5"/>
    <w:rsid w:val="00E207D7"/>
    <w:rsid w:val="00E20913"/>
    <w:rsid w:val="00E21282"/>
    <w:rsid w:val="00E2131D"/>
    <w:rsid w:val="00E2152D"/>
    <w:rsid w:val="00E216C5"/>
    <w:rsid w:val="00E21A18"/>
    <w:rsid w:val="00E22977"/>
    <w:rsid w:val="00E23620"/>
    <w:rsid w:val="00E23BDF"/>
    <w:rsid w:val="00E2404F"/>
    <w:rsid w:val="00E241A8"/>
    <w:rsid w:val="00E2430E"/>
    <w:rsid w:val="00E24714"/>
    <w:rsid w:val="00E24857"/>
    <w:rsid w:val="00E24E67"/>
    <w:rsid w:val="00E2558F"/>
    <w:rsid w:val="00E25934"/>
    <w:rsid w:val="00E25B32"/>
    <w:rsid w:val="00E25F53"/>
    <w:rsid w:val="00E2617F"/>
    <w:rsid w:val="00E26245"/>
    <w:rsid w:val="00E2636C"/>
    <w:rsid w:val="00E26505"/>
    <w:rsid w:val="00E26532"/>
    <w:rsid w:val="00E26B9D"/>
    <w:rsid w:val="00E26F0E"/>
    <w:rsid w:val="00E2704D"/>
    <w:rsid w:val="00E2739A"/>
    <w:rsid w:val="00E275FE"/>
    <w:rsid w:val="00E27826"/>
    <w:rsid w:val="00E27F03"/>
    <w:rsid w:val="00E3037F"/>
    <w:rsid w:val="00E3085E"/>
    <w:rsid w:val="00E30BD2"/>
    <w:rsid w:val="00E310F9"/>
    <w:rsid w:val="00E312D2"/>
    <w:rsid w:val="00E31DB3"/>
    <w:rsid w:val="00E31E18"/>
    <w:rsid w:val="00E320DD"/>
    <w:rsid w:val="00E32621"/>
    <w:rsid w:val="00E328FC"/>
    <w:rsid w:val="00E3310D"/>
    <w:rsid w:val="00E33698"/>
    <w:rsid w:val="00E3390F"/>
    <w:rsid w:val="00E33D79"/>
    <w:rsid w:val="00E33DB8"/>
    <w:rsid w:val="00E34109"/>
    <w:rsid w:val="00E3418A"/>
    <w:rsid w:val="00E351C8"/>
    <w:rsid w:val="00E35682"/>
    <w:rsid w:val="00E359B5"/>
    <w:rsid w:val="00E35C2C"/>
    <w:rsid w:val="00E35C69"/>
    <w:rsid w:val="00E3601B"/>
    <w:rsid w:val="00E36156"/>
    <w:rsid w:val="00E36672"/>
    <w:rsid w:val="00E36A49"/>
    <w:rsid w:val="00E36D31"/>
    <w:rsid w:val="00E36F8B"/>
    <w:rsid w:val="00E40561"/>
    <w:rsid w:val="00E4068D"/>
    <w:rsid w:val="00E40BCE"/>
    <w:rsid w:val="00E40ED0"/>
    <w:rsid w:val="00E40EE8"/>
    <w:rsid w:val="00E411CA"/>
    <w:rsid w:val="00E41850"/>
    <w:rsid w:val="00E41873"/>
    <w:rsid w:val="00E41E58"/>
    <w:rsid w:val="00E42230"/>
    <w:rsid w:val="00E426F6"/>
    <w:rsid w:val="00E42798"/>
    <w:rsid w:val="00E42C4C"/>
    <w:rsid w:val="00E42D02"/>
    <w:rsid w:val="00E42D31"/>
    <w:rsid w:val="00E42F28"/>
    <w:rsid w:val="00E430C1"/>
    <w:rsid w:val="00E435DE"/>
    <w:rsid w:val="00E436EC"/>
    <w:rsid w:val="00E4373D"/>
    <w:rsid w:val="00E4373E"/>
    <w:rsid w:val="00E439E7"/>
    <w:rsid w:val="00E43E56"/>
    <w:rsid w:val="00E4400A"/>
    <w:rsid w:val="00E4416C"/>
    <w:rsid w:val="00E446DA"/>
    <w:rsid w:val="00E44FE4"/>
    <w:rsid w:val="00E45286"/>
    <w:rsid w:val="00E45650"/>
    <w:rsid w:val="00E458CE"/>
    <w:rsid w:val="00E45A3E"/>
    <w:rsid w:val="00E45DDF"/>
    <w:rsid w:val="00E46168"/>
    <w:rsid w:val="00E46365"/>
    <w:rsid w:val="00E4668C"/>
    <w:rsid w:val="00E466CC"/>
    <w:rsid w:val="00E472B5"/>
    <w:rsid w:val="00E47BD5"/>
    <w:rsid w:val="00E47F43"/>
    <w:rsid w:val="00E507BD"/>
    <w:rsid w:val="00E50887"/>
    <w:rsid w:val="00E50B15"/>
    <w:rsid w:val="00E50D54"/>
    <w:rsid w:val="00E5140B"/>
    <w:rsid w:val="00E51589"/>
    <w:rsid w:val="00E515EB"/>
    <w:rsid w:val="00E5199F"/>
    <w:rsid w:val="00E519B5"/>
    <w:rsid w:val="00E51BB6"/>
    <w:rsid w:val="00E51EDA"/>
    <w:rsid w:val="00E52950"/>
    <w:rsid w:val="00E52BDF"/>
    <w:rsid w:val="00E52C6E"/>
    <w:rsid w:val="00E52D3C"/>
    <w:rsid w:val="00E532F6"/>
    <w:rsid w:val="00E533C2"/>
    <w:rsid w:val="00E534B0"/>
    <w:rsid w:val="00E53742"/>
    <w:rsid w:val="00E53EC7"/>
    <w:rsid w:val="00E54098"/>
    <w:rsid w:val="00E54276"/>
    <w:rsid w:val="00E543A4"/>
    <w:rsid w:val="00E5467F"/>
    <w:rsid w:val="00E54710"/>
    <w:rsid w:val="00E5473D"/>
    <w:rsid w:val="00E55346"/>
    <w:rsid w:val="00E5540E"/>
    <w:rsid w:val="00E55633"/>
    <w:rsid w:val="00E5596D"/>
    <w:rsid w:val="00E55C19"/>
    <w:rsid w:val="00E55E3C"/>
    <w:rsid w:val="00E55E89"/>
    <w:rsid w:val="00E56366"/>
    <w:rsid w:val="00E56603"/>
    <w:rsid w:val="00E56670"/>
    <w:rsid w:val="00E56722"/>
    <w:rsid w:val="00E568F1"/>
    <w:rsid w:val="00E56E1D"/>
    <w:rsid w:val="00E56E99"/>
    <w:rsid w:val="00E5712E"/>
    <w:rsid w:val="00E57380"/>
    <w:rsid w:val="00E57426"/>
    <w:rsid w:val="00E57468"/>
    <w:rsid w:val="00E57472"/>
    <w:rsid w:val="00E57690"/>
    <w:rsid w:val="00E5769F"/>
    <w:rsid w:val="00E604B4"/>
    <w:rsid w:val="00E6052D"/>
    <w:rsid w:val="00E608CA"/>
    <w:rsid w:val="00E60F93"/>
    <w:rsid w:val="00E61027"/>
    <w:rsid w:val="00E611E8"/>
    <w:rsid w:val="00E61460"/>
    <w:rsid w:val="00E61BE4"/>
    <w:rsid w:val="00E620F1"/>
    <w:rsid w:val="00E621A7"/>
    <w:rsid w:val="00E62516"/>
    <w:rsid w:val="00E63065"/>
    <w:rsid w:val="00E63561"/>
    <w:rsid w:val="00E635E7"/>
    <w:rsid w:val="00E64286"/>
    <w:rsid w:val="00E647CC"/>
    <w:rsid w:val="00E64F42"/>
    <w:rsid w:val="00E650C6"/>
    <w:rsid w:val="00E652B8"/>
    <w:rsid w:val="00E6541B"/>
    <w:rsid w:val="00E654A0"/>
    <w:rsid w:val="00E65873"/>
    <w:rsid w:val="00E660D2"/>
    <w:rsid w:val="00E666EA"/>
    <w:rsid w:val="00E66BA7"/>
    <w:rsid w:val="00E66BF3"/>
    <w:rsid w:val="00E66CC3"/>
    <w:rsid w:val="00E66FFC"/>
    <w:rsid w:val="00E67122"/>
    <w:rsid w:val="00E67948"/>
    <w:rsid w:val="00E679DF"/>
    <w:rsid w:val="00E67C29"/>
    <w:rsid w:val="00E67FF1"/>
    <w:rsid w:val="00E70196"/>
    <w:rsid w:val="00E704D9"/>
    <w:rsid w:val="00E70DA2"/>
    <w:rsid w:val="00E70E13"/>
    <w:rsid w:val="00E71067"/>
    <w:rsid w:val="00E7108A"/>
    <w:rsid w:val="00E71772"/>
    <w:rsid w:val="00E71D7E"/>
    <w:rsid w:val="00E71FFD"/>
    <w:rsid w:val="00E72123"/>
    <w:rsid w:val="00E723E0"/>
    <w:rsid w:val="00E7246E"/>
    <w:rsid w:val="00E7250F"/>
    <w:rsid w:val="00E72540"/>
    <w:rsid w:val="00E7265C"/>
    <w:rsid w:val="00E72B3D"/>
    <w:rsid w:val="00E72ED0"/>
    <w:rsid w:val="00E72F46"/>
    <w:rsid w:val="00E7386C"/>
    <w:rsid w:val="00E738F4"/>
    <w:rsid w:val="00E73E1C"/>
    <w:rsid w:val="00E745A1"/>
    <w:rsid w:val="00E747FB"/>
    <w:rsid w:val="00E7492E"/>
    <w:rsid w:val="00E74976"/>
    <w:rsid w:val="00E74A2D"/>
    <w:rsid w:val="00E74A66"/>
    <w:rsid w:val="00E74A76"/>
    <w:rsid w:val="00E74E9C"/>
    <w:rsid w:val="00E750C8"/>
    <w:rsid w:val="00E75EA6"/>
    <w:rsid w:val="00E760B2"/>
    <w:rsid w:val="00E76493"/>
    <w:rsid w:val="00E764CE"/>
    <w:rsid w:val="00E76547"/>
    <w:rsid w:val="00E7665E"/>
    <w:rsid w:val="00E76AC7"/>
    <w:rsid w:val="00E76D68"/>
    <w:rsid w:val="00E7783C"/>
    <w:rsid w:val="00E779F7"/>
    <w:rsid w:val="00E77F3D"/>
    <w:rsid w:val="00E80A25"/>
    <w:rsid w:val="00E814DF"/>
    <w:rsid w:val="00E81536"/>
    <w:rsid w:val="00E81A99"/>
    <w:rsid w:val="00E81DCE"/>
    <w:rsid w:val="00E81F53"/>
    <w:rsid w:val="00E82139"/>
    <w:rsid w:val="00E8253A"/>
    <w:rsid w:val="00E82630"/>
    <w:rsid w:val="00E829B8"/>
    <w:rsid w:val="00E829DD"/>
    <w:rsid w:val="00E82B4F"/>
    <w:rsid w:val="00E82C73"/>
    <w:rsid w:val="00E82C8E"/>
    <w:rsid w:val="00E83215"/>
    <w:rsid w:val="00E83290"/>
    <w:rsid w:val="00E83992"/>
    <w:rsid w:val="00E839CD"/>
    <w:rsid w:val="00E83B6D"/>
    <w:rsid w:val="00E844BA"/>
    <w:rsid w:val="00E8476E"/>
    <w:rsid w:val="00E84C03"/>
    <w:rsid w:val="00E8513E"/>
    <w:rsid w:val="00E854E5"/>
    <w:rsid w:val="00E85A39"/>
    <w:rsid w:val="00E85ACF"/>
    <w:rsid w:val="00E85B19"/>
    <w:rsid w:val="00E85BA3"/>
    <w:rsid w:val="00E85CFB"/>
    <w:rsid w:val="00E860A3"/>
    <w:rsid w:val="00E863CD"/>
    <w:rsid w:val="00E868C1"/>
    <w:rsid w:val="00E86E21"/>
    <w:rsid w:val="00E86F7C"/>
    <w:rsid w:val="00E871B2"/>
    <w:rsid w:val="00E877EA"/>
    <w:rsid w:val="00E87C5C"/>
    <w:rsid w:val="00E87D09"/>
    <w:rsid w:val="00E87E17"/>
    <w:rsid w:val="00E87EE0"/>
    <w:rsid w:val="00E90170"/>
    <w:rsid w:val="00E9042C"/>
    <w:rsid w:val="00E9066B"/>
    <w:rsid w:val="00E90A4F"/>
    <w:rsid w:val="00E90AD0"/>
    <w:rsid w:val="00E90E59"/>
    <w:rsid w:val="00E91349"/>
    <w:rsid w:val="00E9172F"/>
    <w:rsid w:val="00E91986"/>
    <w:rsid w:val="00E91B27"/>
    <w:rsid w:val="00E91E45"/>
    <w:rsid w:val="00E9235E"/>
    <w:rsid w:val="00E92505"/>
    <w:rsid w:val="00E9252B"/>
    <w:rsid w:val="00E9262C"/>
    <w:rsid w:val="00E92633"/>
    <w:rsid w:val="00E92955"/>
    <w:rsid w:val="00E94491"/>
    <w:rsid w:val="00E94737"/>
    <w:rsid w:val="00E95080"/>
    <w:rsid w:val="00E950E6"/>
    <w:rsid w:val="00E951D3"/>
    <w:rsid w:val="00E951F6"/>
    <w:rsid w:val="00E958E1"/>
    <w:rsid w:val="00E95BDF"/>
    <w:rsid w:val="00E95C97"/>
    <w:rsid w:val="00E963BF"/>
    <w:rsid w:val="00EA00CD"/>
    <w:rsid w:val="00EA070B"/>
    <w:rsid w:val="00EA079A"/>
    <w:rsid w:val="00EA08D4"/>
    <w:rsid w:val="00EA0BCE"/>
    <w:rsid w:val="00EA0D09"/>
    <w:rsid w:val="00EA0F1D"/>
    <w:rsid w:val="00EA0F5C"/>
    <w:rsid w:val="00EA10E0"/>
    <w:rsid w:val="00EA1272"/>
    <w:rsid w:val="00EA13DA"/>
    <w:rsid w:val="00EA13F9"/>
    <w:rsid w:val="00EA15AA"/>
    <w:rsid w:val="00EA1A6C"/>
    <w:rsid w:val="00EA1D8D"/>
    <w:rsid w:val="00EA2132"/>
    <w:rsid w:val="00EA24FD"/>
    <w:rsid w:val="00EA2F41"/>
    <w:rsid w:val="00EA35D3"/>
    <w:rsid w:val="00EA3BC7"/>
    <w:rsid w:val="00EA3BFE"/>
    <w:rsid w:val="00EA40CB"/>
    <w:rsid w:val="00EA43BF"/>
    <w:rsid w:val="00EA4497"/>
    <w:rsid w:val="00EA483C"/>
    <w:rsid w:val="00EA4E5C"/>
    <w:rsid w:val="00EA504B"/>
    <w:rsid w:val="00EA5213"/>
    <w:rsid w:val="00EA5232"/>
    <w:rsid w:val="00EA524C"/>
    <w:rsid w:val="00EA5598"/>
    <w:rsid w:val="00EA5800"/>
    <w:rsid w:val="00EA5BF5"/>
    <w:rsid w:val="00EA5C24"/>
    <w:rsid w:val="00EA5EA5"/>
    <w:rsid w:val="00EA660E"/>
    <w:rsid w:val="00EA6B80"/>
    <w:rsid w:val="00EA6C15"/>
    <w:rsid w:val="00EA6C55"/>
    <w:rsid w:val="00EA6FB3"/>
    <w:rsid w:val="00EA7C53"/>
    <w:rsid w:val="00EB03E5"/>
    <w:rsid w:val="00EB0740"/>
    <w:rsid w:val="00EB07CD"/>
    <w:rsid w:val="00EB0D7F"/>
    <w:rsid w:val="00EB139C"/>
    <w:rsid w:val="00EB14CB"/>
    <w:rsid w:val="00EB168C"/>
    <w:rsid w:val="00EB19C9"/>
    <w:rsid w:val="00EB1E0C"/>
    <w:rsid w:val="00EB2146"/>
    <w:rsid w:val="00EB2A9E"/>
    <w:rsid w:val="00EB2D57"/>
    <w:rsid w:val="00EB30F0"/>
    <w:rsid w:val="00EB33FE"/>
    <w:rsid w:val="00EB35F3"/>
    <w:rsid w:val="00EB3789"/>
    <w:rsid w:val="00EB40FD"/>
    <w:rsid w:val="00EB483B"/>
    <w:rsid w:val="00EB529A"/>
    <w:rsid w:val="00EB5339"/>
    <w:rsid w:val="00EB598F"/>
    <w:rsid w:val="00EB5D99"/>
    <w:rsid w:val="00EB5EB5"/>
    <w:rsid w:val="00EB61D0"/>
    <w:rsid w:val="00EB6BA1"/>
    <w:rsid w:val="00EB6EBB"/>
    <w:rsid w:val="00EB6F6E"/>
    <w:rsid w:val="00EC09E1"/>
    <w:rsid w:val="00EC0BC7"/>
    <w:rsid w:val="00EC123C"/>
    <w:rsid w:val="00EC1303"/>
    <w:rsid w:val="00EC1376"/>
    <w:rsid w:val="00EC140D"/>
    <w:rsid w:val="00EC156C"/>
    <w:rsid w:val="00EC16F5"/>
    <w:rsid w:val="00EC1BB6"/>
    <w:rsid w:val="00EC244A"/>
    <w:rsid w:val="00EC2F55"/>
    <w:rsid w:val="00EC3C20"/>
    <w:rsid w:val="00EC3D62"/>
    <w:rsid w:val="00EC3E74"/>
    <w:rsid w:val="00EC42DC"/>
    <w:rsid w:val="00EC4FA9"/>
    <w:rsid w:val="00EC5215"/>
    <w:rsid w:val="00EC54FE"/>
    <w:rsid w:val="00EC5BB1"/>
    <w:rsid w:val="00EC5DC5"/>
    <w:rsid w:val="00EC5F19"/>
    <w:rsid w:val="00EC65FD"/>
    <w:rsid w:val="00EC68A7"/>
    <w:rsid w:val="00EC6F52"/>
    <w:rsid w:val="00EC70C3"/>
    <w:rsid w:val="00EC70DB"/>
    <w:rsid w:val="00EC7177"/>
    <w:rsid w:val="00EC785A"/>
    <w:rsid w:val="00EC7BDC"/>
    <w:rsid w:val="00EC7F10"/>
    <w:rsid w:val="00ED0132"/>
    <w:rsid w:val="00ED03BB"/>
    <w:rsid w:val="00ED03FC"/>
    <w:rsid w:val="00ED0795"/>
    <w:rsid w:val="00ED0943"/>
    <w:rsid w:val="00ED1900"/>
    <w:rsid w:val="00ED19FD"/>
    <w:rsid w:val="00ED1DD6"/>
    <w:rsid w:val="00ED1F37"/>
    <w:rsid w:val="00ED2265"/>
    <w:rsid w:val="00ED2A56"/>
    <w:rsid w:val="00ED2C0D"/>
    <w:rsid w:val="00ED2EC4"/>
    <w:rsid w:val="00ED393D"/>
    <w:rsid w:val="00ED40E0"/>
    <w:rsid w:val="00ED40EB"/>
    <w:rsid w:val="00ED43EA"/>
    <w:rsid w:val="00ED4913"/>
    <w:rsid w:val="00ED4994"/>
    <w:rsid w:val="00ED4A0A"/>
    <w:rsid w:val="00ED52DB"/>
    <w:rsid w:val="00ED6430"/>
    <w:rsid w:val="00ED64DC"/>
    <w:rsid w:val="00ED659A"/>
    <w:rsid w:val="00ED67B3"/>
    <w:rsid w:val="00ED6B55"/>
    <w:rsid w:val="00ED6DB1"/>
    <w:rsid w:val="00ED6F97"/>
    <w:rsid w:val="00ED6FF7"/>
    <w:rsid w:val="00ED7048"/>
    <w:rsid w:val="00ED779D"/>
    <w:rsid w:val="00ED7AFB"/>
    <w:rsid w:val="00EE028E"/>
    <w:rsid w:val="00EE033A"/>
    <w:rsid w:val="00EE0491"/>
    <w:rsid w:val="00EE0656"/>
    <w:rsid w:val="00EE0B8D"/>
    <w:rsid w:val="00EE0F2C"/>
    <w:rsid w:val="00EE101F"/>
    <w:rsid w:val="00EE118D"/>
    <w:rsid w:val="00EE1911"/>
    <w:rsid w:val="00EE1F8F"/>
    <w:rsid w:val="00EE2068"/>
    <w:rsid w:val="00EE27D2"/>
    <w:rsid w:val="00EE29AD"/>
    <w:rsid w:val="00EE2E0E"/>
    <w:rsid w:val="00EE2F07"/>
    <w:rsid w:val="00EE3123"/>
    <w:rsid w:val="00EE320D"/>
    <w:rsid w:val="00EE324C"/>
    <w:rsid w:val="00EE3522"/>
    <w:rsid w:val="00EE40D6"/>
    <w:rsid w:val="00EE413F"/>
    <w:rsid w:val="00EE41D9"/>
    <w:rsid w:val="00EE4A24"/>
    <w:rsid w:val="00EE4AC6"/>
    <w:rsid w:val="00EE4CBA"/>
    <w:rsid w:val="00EE503E"/>
    <w:rsid w:val="00EE5EBC"/>
    <w:rsid w:val="00EE6A21"/>
    <w:rsid w:val="00EE6A59"/>
    <w:rsid w:val="00EE719B"/>
    <w:rsid w:val="00EE745E"/>
    <w:rsid w:val="00EE748A"/>
    <w:rsid w:val="00EE78C1"/>
    <w:rsid w:val="00EE791A"/>
    <w:rsid w:val="00EE7B94"/>
    <w:rsid w:val="00EF090E"/>
    <w:rsid w:val="00EF0A27"/>
    <w:rsid w:val="00EF1568"/>
    <w:rsid w:val="00EF1C60"/>
    <w:rsid w:val="00EF30FD"/>
    <w:rsid w:val="00EF31C4"/>
    <w:rsid w:val="00EF31EB"/>
    <w:rsid w:val="00EF3221"/>
    <w:rsid w:val="00EF38A7"/>
    <w:rsid w:val="00EF391C"/>
    <w:rsid w:val="00EF3B18"/>
    <w:rsid w:val="00EF44F0"/>
    <w:rsid w:val="00EF479A"/>
    <w:rsid w:val="00EF48A7"/>
    <w:rsid w:val="00EF4D40"/>
    <w:rsid w:val="00EF4D63"/>
    <w:rsid w:val="00EF4DAF"/>
    <w:rsid w:val="00EF4E45"/>
    <w:rsid w:val="00EF53F4"/>
    <w:rsid w:val="00EF56F7"/>
    <w:rsid w:val="00EF58D5"/>
    <w:rsid w:val="00EF5E90"/>
    <w:rsid w:val="00EF5FA3"/>
    <w:rsid w:val="00EF6035"/>
    <w:rsid w:val="00EF67B4"/>
    <w:rsid w:val="00EF71CD"/>
    <w:rsid w:val="00EF77AD"/>
    <w:rsid w:val="00F0061F"/>
    <w:rsid w:val="00F00C38"/>
    <w:rsid w:val="00F0123D"/>
    <w:rsid w:val="00F02AF9"/>
    <w:rsid w:val="00F02B64"/>
    <w:rsid w:val="00F02BB2"/>
    <w:rsid w:val="00F02C53"/>
    <w:rsid w:val="00F02C57"/>
    <w:rsid w:val="00F02DF7"/>
    <w:rsid w:val="00F02F42"/>
    <w:rsid w:val="00F03285"/>
    <w:rsid w:val="00F032AB"/>
    <w:rsid w:val="00F034A9"/>
    <w:rsid w:val="00F03C4D"/>
    <w:rsid w:val="00F03C63"/>
    <w:rsid w:val="00F04182"/>
    <w:rsid w:val="00F042FA"/>
    <w:rsid w:val="00F047AE"/>
    <w:rsid w:val="00F048B6"/>
    <w:rsid w:val="00F04C94"/>
    <w:rsid w:val="00F05456"/>
    <w:rsid w:val="00F056CB"/>
    <w:rsid w:val="00F05BF2"/>
    <w:rsid w:val="00F05FDB"/>
    <w:rsid w:val="00F05FE0"/>
    <w:rsid w:val="00F0616D"/>
    <w:rsid w:val="00F06795"/>
    <w:rsid w:val="00F06E1D"/>
    <w:rsid w:val="00F07366"/>
    <w:rsid w:val="00F10724"/>
    <w:rsid w:val="00F109E9"/>
    <w:rsid w:val="00F10A83"/>
    <w:rsid w:val="00F10B2B"/>
    <w:rsid w:val="00F10F20"/>
    <w:rsid w:val="00F10FDE"/>
    <w:rsid w:val="00F1117F"/>
    <w:rsid w:val="00F111E5"/>
    <w:rsid w:val="00F115F6"/>
    <w:rsid w:val="00F118C9"/>
    <w:rsid w:val="00F1199E"/>
    <w:rsid w:val="00F119C5"/>
    <w:rsid w:val="00F11ECD"/>
    <w:rsid w:val="00F12106"/>
    <w:rsid w:val="00F127B2"/>
    <w:rsid w:val="00F12AFE"/>
    <w:rsid w:val="00F13162"/>
    <w:rsid w:val="00F13250"/>
    <w:rsid w:val="00F1328D"/>
    <w:rsid w:val="00F135F4"/>
    <w:rsid w:val="00F13719"/>
    <w:rsid w:val="00F1374E"/>
    <w:rsid w:val="00F13C46"/>
    <w:rsid w:val="00F13E67"/>
    <w:rsid w:val="00F1412B"/>
    <w:rsid w:val="00F1442F"/>
    <w:rsid w:val="00F14C6E"/>
    <w:rsid w:val="00F14CEA"/>
    <w:rsid w:val="00F14E19"/>
    <w:rsid w:val="00F1503B"/>
    <w:rsid w:val="00F155A7"/>
    <w:rsid w:val="00F1596F"/>
    <w:rsid w:val="00F15AF9"/>
    <w:rsid w:val="00F15B6F"/>
    <w:rsid w:val="00F15C13"/>
    <w:rsid w:val="00F162E8"/>
    <w:rsid w:val="00F1630D"/>
    <w:rsid w:val="00F16789"/>
    <w:rsid w:val="00F167A0"/>
    <w:rsid w:val="00F169E8"/>
    <w:rsid w:val="00F16CB2"/>
    <w:rsid w:val="00F16E5A"/>
    <w:rsid w:val="00F16FCB"/>
    <w:rsid w:val="00F17433"/>
    <w:rsid w:val="00F17A51"/>
    <w:rsid w:val="00F17C55"/>
    <w:rsid w:val="00F17D40"/>
    <w:rsid w:val="00F2032D"/>
    <w:rsid w:val="00F206AD"/>
    <w:rsid w:val="00F20DA8"/>
    <w:rsid w:val="00F20F88"/>
    <w:rsid w:val="00F21352"/>
    <w:rsid w:val="00F21513"/>
    <w:rsid w:val="00F21D19"/>
    <w:rsid w:val="00F21F06"/>
    <w:rsid w:val="00F22004"/>
    <w:rsid w:val="00F22581"/>
    <w:rsid w:val="00F226DE"/>
    <w:rsid w:val="00F22ACC"/>
    <w:rsid w:val="00F22D52"/>
    <w:rsid w:val="00F22F0C"/>
    <w:rsid w:val="00F232B0"/>
    <w:rsid w:val="00F232C0"/>
    <w:rsid w:val="00F236A9"/>
    <w:rsid w:val="00F2394E"/>
    <w:rsid w:val="00F23BC5"/>
    <w:rsid w:val="00F23C3B"/>
    <w:rsid w:val="00F23C57"/>
    <w:rsid w:val="00F24495"/>
    <w:rsid w:val="00F24A4A"/>
    <w:rsid w:val="00F24ABD"/>
    <w:rsid w:val="00F24B16"/>
    <w:rsid w:val="00F24B59"/>
    <w:rsid w:val="00F24CD6"/>
    <w:rsid w:val="00F24D97"/>
    <w:rsid w:val="00F24E23"/>
    <w:rsid w:val="00F25453"/>
    <w:rsid w:val="00F25653"/>
    <w:rsid w:val="00F258FC"/>
    <w:rsid w:val="00F25978"/>
    <w:rsid w:val="00F25CD4"/>
    <w:rsid w:val="00F264D4"/>
    <w:rsid w:val="00F266B8"/>
    <w:rsid w:val="00F26DA8"/>
    <w:rsid w:val="00F2728F"/>
    <w:rsid w:val="00F27AA4"/>
    <w:rsid w:val="00F30373"/>
    <w:rsid w:val="00F30489"/>
    <w:rsid w:val="00F304D0"/>
    <w:rsid w:val="00F305A5"/>
    <w:rsid w:val="00F3094C"/>
    <w:rsid w:val="00F30CE9"/>
    <w:rsid w:val="00F3131A"/>
    <w:rsid w:val="00F3135C"/>
    <w:rsid w:val="00F31433"/>
    <w:rsid w:val="00F31518"/>
    <w:rsid w:val="00F31591"/>
    <w:rsid w:val="00F315BE"/>
    <w:rsid w:val="00F31B8F"/>
    <w:rsid w:val="00F3269F"/>
    <w:rsid w:val="00F32BE4"/>
    <w:rsid w:val="00F32C0D"/>
    <w:rsid w:val="00F32CB5"/>
    <w:rsid w:val="00F32CFD"/>
    <w:rsid w:val="00F32FD8"/>
    <w:rsid w:val="00F33318"/>
    <w:rsid w:val="00F33BA6"/>
    <w:rsid w:val="00F33D87"/>
    <w:rsid w:val="00F348B6"/>
    <w:rsid w:val="00F349D1"/>
    <w:rsid w:val="00F3546C"/>
    <w:rsid w:val="00F354E5"/>
    <w:rsid w:val="00F35541"/>
    <w:rsid w:val="00F359B8"/>
    <w:rsid w:val="00F35A43"/>
    <w:rsid w:val="00F36080"/>
    <w:rsid w:val="00F36543"/>
    <w:rsid w:val="00F36BA7"/>
    <w:rsid w:val="00F370AA"/>
    <w:rsid w:val="00F37842"/>
    <w:rsid w:val="00F37899"/>
    <w:rsid w:val="00F37A1C"/>
    <w:rsid w:val="00F37AD9"/>
    <w:rsid w:val="00F401D1"/>
    <w:rsid w:val="00F407E3"/>
    <w:rsid w:val="00F40908"/>
    <w:rsid w:val="00F40A7A"/>
    <w:rsid w:val="00F40C5E"/>
    <w:rsid w:val="00F40C86"/>
    <w:rsid w:val="00F41064"/>
    <w:rsid w:val="00F4130C"/>
    <w:rsid w:val="00F41442"/>
    <w:rsid w:val="00F4159E"/>
    <w:rsid w:val="00F41AE7"/>
    <w:rsid w:val="00F420B2"/>
    <w:rsid w:val="00F42A88"/>
    <w:rsid w:val="00F42C1A"/>
    <w:rsid w:val="00F42DDA"/>
    <w:rsid w:val="00F4314B"/>
    <w:rsid w:val="00F43C9C"/>
    <w:rsid w:val="00F44160"/>
    <w:rsid w:val="00F44332"/>
    <w:rsid w:val="00F443EC"/>
    <w:rsid w:val="00F44663"/>
    <w:rsid w:val="00F44692"/>
    <w:rsid w:val="00F448A5"/>
    <w:rsid w:val="00F4499C"/>
    <w:rsid w:val="00F44CB9"/>
    <w:rsid w:val="00F45003"/>
    <w:rsid w:val="00F4518E"/>
    <w:rsid w:val="00F451FF"/>
    <w:rsid w:val="00F452B4"/>
    <w:rsid w:val="00F45908"/>
    <w:rsid w:val="00F45B85"/>
    <w:rsid w:val="00F460F1"/>
    <w:rsid w:val="00F461D7"/>
    <w:rsid w:val="00F463F6"/>
    <w:rsid w:val="00F466F7"/>
    <w:rsid w:val="00F46906"/>
    <w:rsid w:val="00F47005"/>
    <w:rsid w:val="00F472D4"/>
    <w:rsid w:val="00F475E4"/>
    <w:rsid w:val="00F4760A"/>
    <w:rsid w:val="00F4763F"/>
    <w:rsid w:val="00F4784E"/>
    <w:rsid w:val="00F4789C"/>
    <w:rsid w:val="00F47B71"/>
    <w:rsid w:val="00F50544"/>
    <w:rsid w:val="00F51636"/>
    <w:rsid w:val="00F51757"/>
    <w:rsid w:val="00F51BA1"/>
    <w:rsid w:val="00F522FD"/>
    <w:rsid w:val="00F523A0"/>
    <w:rsid w:val="00F52924"/>
    <w:rsid w:val="00F52B2A"/>
    <w:rsid w:val="00F532A1"/>
    <w:rsid w:val="00F53C52"/>
    <w:rsid w:val="00F53D8E"/>
    <w:rsid w:val="00F542CE"/>
    <w:rsid w:val="00F54451"/>
    <w:rsid w:val="00F5463A"/>
    <w:rsid w:val="00F547E2"/>
    <w:rsid w:val="00F54962"/>
    <w:rsid w:val="00F55240"/>
    <w:rsid w:val="00F55247"/>
    <w:rsid w:val="00F55276"/>
    <w:rsid w:val="00F555F9"/>
    <w:rsid w:val="00F5565A"/>
    <w:rsid w:val="00F55760"/>
    <w:rsid w:val="00F55EFD"/>
    <w:rsid w:val="00F56299"/>
    <w:rsid w:val="00F56396"/>
    <w:rsid w:val="00F56797"/>
    <w:rsid w:val="00F567AB"/>
    <w:rsid w:val="00F56DAB"/>
    <w:rsid w:val="00F56DC2"/>
    <w:rsid w:val="00F5736B"/>
    <w:rsid w:val="00F578BD"/>
    <w:rsid w:val="00F57B3C"/>
    <w:rsid w:val="00F57EAF"/>
    <w:rsid w:val="00F605A9"/>
    <w:rsid w:val="00F60A1B"/>
    <w:rsid w:val="00F60AD1"/>
    <w:rsid w:val="00F61951"/>
    <w:rsid w:val="00F619F9"/>
    <w:rsid w:val="00F61D69"/>
    <w:rsid w:val="00F62098"/>
    <w:rsid w:val="00F6231E"/>
    <w:rsid w:val="00F6267F"/>
    <w:rsid w:val="00F62D76"/>
    <w:rsid w:val="00F62DDB"/>
    <w:rsid w:val="00F63827"/>
    <w:rsid w:val="00F63885"/>
    <w:rsid w:val="00F643CA"/>
    <w:rsid w:val="00F64AAA"/>
    <w:rsid w:val="00F64AB2"/>
    <w:rsid w:val="00F64D10"/>
    <w:rsid w:val="00F65494"/>
    <w:rsid w:val="00F65581"/>
    <w:rsid w:val="00F66D70"/>
    <w:rsid w:val="00F66F6F"/>
    <w:rsid w:val="00F670A9"/>
    <w:rsid w:val="00F67439"/>
    <w:rsid w:val="00F67646"/>
    <w:rsid w:val="00F67770"/>
    <w:rsid w:val="00F67893"/>
    <w:rsid w:val="00F679E9"/>
    <w:rsid w:val="00F67D5C"/>
    <w:rsid w:val="00F67E9E"/>
    <w:rsid w:val="00F7050A"/>
    <w:rsid w:val="00F70743"/>
    <w:rsid w:val="00F707BE"/>
    <w:rsid w:val="00F7142A"/>
    <w:rsid w:val="00F714EB"/>
    <w:rsid w:val="00F714FF"/>
    <w:rsid w:val="00F716AF"/>
    <w:rsid w:val="00F716B8"/>
    <w:rsid w:val="00F718E4"/>
    <w:rsid w:val="00F71A04"/>
    <w:rsid w:val="00F71F3C"/>
    <w:rsid w:val="00F72121"/>
    <w:rsid w:val="00F72127"/>
    <w:rsid w:val="00F721A9"/>
    <w:rsid w:val="00F72399"/>
    <w:rsid w:val="00F724CB"/>
    <w:rsid w:val="00F724D4"/>
    <w:rsid w:val="00F727D9"/>
    <w:rsid w:val="00F72A6D"/>
    <w:rsid w:val="00F72D13"/>
    <w:rsid w:val="00F72F8D"/>
    <w:rsid w:val="00F73061"/>
    <w:rsid w:val="00F731BF"/>
    <w:rsid w:val="00F73315"/>
    <w:rsid w:val="00F73966"/>
    <w:rsid w:val="00F73C03"/>
    <w:rsid w:val="00F73F16"/>
    <w:rsid w:val="00F73F36"/>
    <w:rsid w:val="00F74544"/>
    <w:rsid w:val="00F745B7"/>
    <w:rsid w:val="00F74B2B"/>
    <w:rsid w:val="00F74DDF"/>
    <w:rsid w:val="00F74E3A"/>
    <w:rsid w:val="00F75375"/>
    <w:rsid w:val="00F7544B"/>
    <w:rsid w:val="00F75775"/>
    <w:rsid w:val="00F75A1F"/>
    <w:rsid w:val="00F75BC6"/>
    <w:rsid w:val="00F75D21"/>
    <w:rsid w:val="00F75F93"/>
    <w:rsid w:val="00F7600E"/>
    <w:rsid w:val="00F760F7"/>
    <w:rsid w:val="00F76431"/>
    <w:rsid w:val="00F76513"/>
    <w:rsid w:val="00F76559"/>
    <w:rsid w:val="00F76716"/>
    <w:rsid w:val="00F76807"/>
    <w:rsid w:val="00F76ADA"/>
    <w:rsid w:val="00F77037"/>
    <w:rsid w:val="00F770D5"/>
    <w:rsid w:val="00F779DD"/>
    <w:rsid w:val="00F77D80"/>
    <w:rsid w:val="00F80435"/>
    <w:rsid w:val="00F81404"/>
    <w:rsid w:val="00F81934"/>
    <w:rsid w:val="00F82363"/>
    <w:rsid w:val="00F825C6"/>
    <w:rsid w:val="00F828B0"/>
    <w:rsid w:val="00F82BE3"/>
    <w:rsid w:val="00F82BF9"/>
    <w:rsid w:val="00F830C0"/>
    <w:rsid w:val="00F83148"/>
    <w:rsid w:val="00F833D7"/>
    <w:rsid w:val="00F83536"/>
    <w:rsid w:val="00F839C3"/>
    <w:rsid w:val="00F83AA7"/>
    <w:rsid w:val="00F83BC3"/>
    <w:rsid w:val="00F84045"/>
    <w:rsid w:val="00F84112"/>
    <w:rsid w:val="00F843DB"/>
    <w:rsid w:val="00F8440D"/>
    <w:rsid w:val="00F84516"/>
    <w:rsid w:val="00F84F91"/>
    <w:rsid w:val="00F85C7A"/>
    <w:rsid w:val="00F86018"/>
    <w:rsid w:val="00F861BD"/>
    <w:rsid w:val="00F86631"/>
    <w:rsid w:val="00F86C84"/>
    <w:rsid w:val="00F873D0"/>
    <w:rsid w:val="00F876E4"/>
    <w:rsid w:val="00F87A41"/>
    <w:rsid w:val="00F87F20"/>
    <w:rsid w:val="00F90073"/>
    <w:rsid w:val="00F90163"/>
    <w:rsid w:val="00F903B0"/>
    <w:rsid w:val="00F90912"/>
    <w:rsid w:val="00F909BE"/>
    <w:rsid w:val="00F90ACD"/>
    <w:rsid w:val="00F9123B"/>
    <w:rsid w:val="00F9125E"/>
    <w:rsid w:val="00F91314"/>
    <w:rsid w:val="00F91747"/>
    <w:rsid w:val="00F917AF"/>
    <w:rsid w:val="00F9299B"/>
    <w:rsid w:val="00F92A9C"/>
    <w:rsid w:val="00F92E7F"/>
    <w:rsid w:val="00F93215"/>
    <w:rsid w:val="00F9326A"/>
    <w:rsid w:val="00F935A4"/>
    <w:rsid w:val="00F938A7"/>
    <w:rsid w:val="00F93AAB"/>
    <w:rsid w:val="00F9481C"/>
    <w:rsid w:val="00F94D7B"/>
    <w:rsid w:val="00F94E62"/>
    <w:rsid w:val="00F951A5"/>
    <w:rsid w:val="00F95345"/>
    <w:rsid w:val="00F9584F"/>
    <w:rsid w:val="00F958D1"/>
    <w:rsid w:val="00F95A05"/>
    <w:rsid w:val="00F95B3D"/>
    <w:rsid w:val="00F95E71"/>
    <w:rsid w:val="00F961E5"/>
    <w:rsid w:val="00F96FB4"/>
    <w:rsid w:val="00F97204"/>
    <w:rsid w:val="00F97CC0"/>
    <w:rsid w:val="00FA024B"/>
    <w:rsid w:val="00FA0347"/>
    <w:rsid w:val="00FA1020"/>
    <w:rsid w:val="00FA144D"/>
    <w:rsid w:val="00FA1B0F"/>
    <w:rsid w:val="00FA1CEA"/>
    <w:rsid w:val="00FA1EE3"/>
    <w:rsid w:val="00FA253E"/>
    <w:rsid w:val="00FA25C5"/>
    <w:rsid w:val="00FA25E7"/>
    <w:rsid w:val="00FA266A"/>
    <w:rsid w:val="00FA2A81"/>
    <w:rsid w:val="00FA2B89"/>
    <w:rsid w:val="00FA2BAD"/>
    <w:rsid w:val="00FA32FA"/>
    <w:rsid w:val="00FA3408"/>
    <w:rsid w:val="00FA3457"/>
    <w:rsid w:val="00FA3D2C"/>
    <w:rsid w:val="00FA3FCD"/>
    <w:rsid w:val="00FA5157"/>
    <w:rsid w:val="00FA545F"/>
    <w:rsid w:val="00FA54E0"/>
    <w:rsid w:val="00FA5583"/>
    <w:rsid w:val="00FA5B0B"/>
    <w:rsid w:val="00FA5CA8"/>
    <w:rsid w:val="00FA5EAB"/>
    <w:rsid w:val="00FA6A8F"/>
    <w:rsid w:val="00FA6D29"/>
    <w:rsid w:val="00FA6EE4"/>
    <w:rsid w:val="00FA6EFA"/>
    <w:rsid w:val="00FA74D5"/>
    <w:rsid w:val="00FA7751"/>
    <w:rsid w:val="00FA797A"/>
    <w:rsid w:val="00FA7FE4"/>
    <w:rsid w:val="00FB001F"/>
    <w:rsid w:val="00FB04BE"/>
    <w:rsid w:val="00FB0675"/>
    <w:rsid w:val="00FB1010"/>
    <w:rsid w:val="00FB11AA"/>
    <w:rsid w:val="00FB16FB"/>
    <w:rsid w:val="00FB17CC"/>
    <w:rsid w:val="00FB195C"/>
    <w:rsid w:val="00FB1A95"/>
    <w:rsid w:val="00FB1E20"/>
    <w:rsid w:val="00FB208C"/>
    <w:rsid w:val="00FB223C"/>
    <w:rsid w:val="00FB2397"/>
    <w:rsid w:val="00FB24F1"/>
    <w:rsid w:val="00FB283D"/>
    <w:rsid w:val="00FB290D"/>
    <w:rsid w:val="00FB2B63"/>
    <w:rsid w:val="00FB3088"/>
    <w:rsid w:val="00FB3719"/>
    <w:rsid w:val="00FB3A95"/>
    <w:rsid w:val="00FB3ED2"/>
    <w:rsid w:val="00FB40E0"/>
    <w:rsid w:val="00FB426B"/>
    <w:rsid w:val="00FB456A"/>
    <w:rsid w:val="00FB4BE4"/>
    <w:rsid w:val="00FB4D42"/>
    <w:rsid w:val="00FB547F"/>
    <w:rsid w:val="00FB568D"/>
    <w:rsid w:val="00FB568E"/>
    <w:rsid w:val="00FB585D"/>
    <w:rsid w:val="00FB5895"/>
    <w:rsid w:val="00FB595D"/>
    <w:rsid w:val="00FB59BD"/>
    <w:rsid w:val="00FB5C86"/>
    <w:rsid w:val="00FB61C6"/>
    <w:rsid w:val="00FB6397"/>
    <w:rsid w:val="00FB653B"/>
    <w:rsid w:val="00FB6A7F"/>
    <w:rsid w:val="00FB6F29"/>
    <w:rsid w:val="00FB736D"/>
    <w:rsid w:val="00FB75EE"/>
    <w:rsid w:val="00FB7775"/>
    <w:rsid w:val="00FB7A1E"/>
    <w:rsid w:val="00FC00EB"/>
    <w:rsid w:val="00FC03C7"/>
    <w:rsid w:val="00FC047A"/>
    <w:rsid w:val="00FC054E"/>
    <w:rsid w:val="00FC0915"/>
    <w:rsid w:val="00FC0ED6"/>
    <w:rsid w:val="00FC0F33"/>
    <w:rsid w:val="00FC1389"/>
    <w:rsid w:val="00FC13B9"/>
    <w:rsid w:val="00FC165F"/>
    <w:rsid w:val="00FC18E9"/>
    <w:rsid w:val="00FC2411"/>
    <w:rsid w:val="00FC25B6"/>
    <w:rsid w:val="00FC27C6"/>
    <w:rsid w:val="00FC2B04"/>
    <w:rsid w:val="00FC2D79"/>
    <w:rsid w:val="00FC2DEF"/>
    <w:rsid w:val="00FC2FC9"/>
    <w:rsid w:val="00FC365B"/>
    <w:rsid w:val="00FC3A91"/>
    <w:rsid w:val="00FC3B48"/>
    <w:rsid w:val="00FC4087"/>
    <w:rsid w:val="00FC4310"/>
    <w:rsid w:val="00FC47E1"/>
    <w:rsid w:val="00FC4834"/>
    <w:rsid w:val="00FC4FFE"/>
    <w:rsid w:val="00FC54B2"/>
    <w:rsid w:val="00FC574D"/>
    <w:rsid w:val="00FC5B9F"/>
    <w:rsid w:val="00FC5DA3"/>
    <w:rsid w:val="00FC5EA9"/>
    <w:rsid w:val="00FC60CE"/>
    <w:rsid w:val="00FC650D"/>
    <w:rsid w:val="00FC6FE3"/>
    <w:rsid w:val="00FC703D"/>
    <w:rsid w:val="00FC72CF"/>
    <w:rsid w:val="00FC7C90"/>
    <w:rsid w:val="00FC7E6E"/>
    <w:rsid w:val="00FD0EBC"/>
    <w:rsid w:val="00FD12D2"/>
    <w:rsid w:val="00FD134A"/>
    <w:rsid w:val="00FD14DF"/>
    <w:rsid w:val="00FD1867"/>
    <w:rsid w:val="00FD18EC"/>
    <w:rsid w:val="00FD1A49"/>
    <w:rsid w:val="00FD1FBF"/>
    <w:rsid w:val="00FD2086"/>
    <w:rsid w:val="00FD24AE"/>
    <w:rsid w:val="00FD26E5"/>
    <w:rsid w:val="00FD2864"/>
    <w:rsid w:val="00FD2AA7"/>
    <w:rsid w:val="00FD2E02"/>
    <w:rsid w:val="00FD2EAF"/>
    <w:rsid w:val="00FD2EFE"/>
    <w:rsid w:val="00FD2FDF"/>
    <w:rsid w:val="00FD3124"/>
    <w:rsid w:val="00FD313F"/>
    <w:rsid w:val="00FD38F8"/>
    <w:rsid w:val="00FD3E25"/>
    <w:rsid w:val="00FD3E9A"/>
    <w:rsid w:val="00FD3F8E"/>
    <w:rsid w:val="00FD49EA"/>
    <w:rsid w:val="00FD4AD4"/>
    <w:rsid w:val="00FD50F0"/>
    <w:rsid w:val="00FD5196"/>
    <w:rsid w:val="00FD537C"/>
    <w:rsid w:val="00FD544E"/>
    <w:rsid w:val="00FD554D"/>
    <w:rsid w:val="00FD55AA"/>
    <w:rsid w:val="00FD5B15"/>
    <w:rsid w:val="00FD5C06"/>
    <w:rsid w:val="00FD6469"/>
    <w:rsid w:val="00FD6495"/>
    <w:rsid w:val="00FD6597"/>
    <w:rsid w:val="00FD6899"/>
    <w:rsid w:val="00FD68B3"/>
    <w:rsid w:val="00FD694C"/>
    <w:rsid w:val="00FD69D2"/>
    <w:rsid w:val="00FD6FEC"/>
    <w:rsid w:val="00FD70FD"/>
    <w:rsid w:val="00FD7128"/>
    <w:rsid w:val="00FD7341"/>
    <w:rsid w:val="00FD75E9"/>
    <w:rsid w:val="00FD778D"/>
    <w:rsid w:val="00FD7A86"/>
    <w:rsid w:val="00FE065A"/>
    <w:rsid w:val="00FE09AF"/>
    <w:rsid w:val="00FE0C7D"/>
    <w:rsid w:val="00FE0DE8"/>
    <w:rsid w:val="00FE115E"/>
    <w:rsid w:val="00FE12D9"/>
    <w:rsid w:val="00FE155B"/>
    <w:rsid w:val="00FE1589"/>
    <w:rsid w:val="00FE15A4"/>
    <w:rsid w:val="00FE1B51"/>
    <w:rsid w:val="00FE208B"/>
    <w:rsid w:val="00FE26CC"/>
    <w:rsid w:val="00FE2AF0"/>
    <w:rsid w:val="00FE2F80"/>
    <w:rsid w:val="00FE333A"/>
    <w:rsid w:val="00FE3598"/>
    <w:rsid w:val="00FE35D5"/>
    <w:rsid w:val="00FE37C1"/>
    <w:rsid w:val="00FE44F6"/>
    <w:rsid w:val="00FE46A9"/>
    <w:rsid w:val="00FE512E"/>
    <w:rsid w:val="00FE569C"/>
    <w:rsid w:val="00FE5A3F"/>
    <w:rsid w:val="00FE5F80"/>
    <w:rsid w:val="00FE66DB"/>
    <w:rsid w:val="00FE72EC"/>
    <w:rsid w:val="00FE7549"/>
    <w:rsid w:val="00FF0395"/>
    <w:rsid w:val="00FF0696"/>
    <w:rsid w:val="00FF0DC2"/>
    <w:rsid w:val="00FF0FC6"/>
    <w:rsid w:val="00FF112D"/>
    <w:rsid w:val="00FF11F1"/>
    <w:rsid w:val="00FF18CD"/>
    <w:rsid w:val="00FF19C5"/>
    <w:rsid w:val="00FF1BBF"/>
    <w:rsid w:val="00FF1FB9"/>
    <w:rsid w:val="00FF201D"/>
    <w:rsid w:val="00FF2177"/>
    <w:rsid w:val="00FF2753"/>
    <w:rsid w:val="00FF2860"/>
    <w:rsid w:val="00FF2C2A"/>
    <w:rsid w:val="00FF312A"/>
    <w:rsid w:val="00FF3483"/>
    <w:rsid w:val="00FF352B"/>
    <w:rsid w:val="00FF3801"/>
    <w:rsid w:val="00FF3E94"/>
    <w:rsid w:val="00FF4018"/>
    <w:rsid w:val="00FF4035"/>
    <w:rsid w:val="00FF42B8"/>
    <w:rsid w:val="00FF42C9"/>
    <w:rsid w:val="00FF43C6"/>
    <w:rsid w:val="00FF4567"/>
    <w:rsid w:val="00FF4645"/>
    <w:rsid w:val="00FF4A75"/>
    <w:rsid w:val="00FF4B03"/>
    <w:rsid w:val="00FF4C29"/>
    <w:rsid w:val="00FF4C5A"/>
    <w:rsid w:val="00FF4D8A"/>
    <w:rsid w:val="00FF4F44"/>
    <w:rsid w:val="00FF4F6A"/>
    <w:rsid w:val="00FF5945"/>
    <w:rsid w:val="00FF5D39"/>
    <w:rsid w:val="00FF6284"/>
    <w:rsid w:val="00FF6323"/>
    <w:rsid w:val="00FF6695"/>
    <w:rsid w:val="00FF6911"/>
    <w:rsid w:val="00FF6B48"/>
    <w:rsid w:val="00FF6D58"/>
    <w:rsid w:val="00FF7265"/>
    <w:rsid w:val="00FF752E"/>
    <w:rsid w:val="00FF77AC"/>
    <w:rsid w:val="00FF78DB"/>
    <w:rsid w:val="00FF794F"/>
    <w:rsid w:val="00FF7CE8"/>
    <w:rsid w:val="00FF7E9E"/>
    <w:rsid w:val="00FF7F4A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CE3C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8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1B37"/>
    <w:rPr>
      <w:color w:val="0000FF"/>
      <w:u w:val="single"/>
    </w:rPr>
  </w:style>
  <w:style w:type="character" w:customStyle="1" w:styleId="greyheader1">
    <w:name w:val="greyheader1"/>
    <w:basedOn w:val="DefaultParagraphFont"/>
    <w:rsid w:val="007A1B37"/>
    <w:rPr>
      <w:rFonts w:ascii="Arial" w:hAnsi="Arial" w:cs="Arial" w:hint="default"/>
      <w:b/>
      <w:bCs/>
      <w:color w:val="333333"/>
    </w:rPr>
  </w:style>
  <w:style w:type="paragraph" w:styleId="BalloonText">
    <w:name w:val="Balloon Text"/>
    <w:basedOn w:val="Normal"/>
    <w:semiHidden/>
    <w:rsid w:val="007A1B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15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5D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15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D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6FEF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160D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0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0D8C"/>
  </w:style>
  <w:style w:type="paragraph" w:styleId="CommentSubject">
    <w:name w:val="annotation subject"/>
    <w:basedOn w:val="CommentText"/>
    <w:next w:val="CommentText"/>
    <w:link w:val="CommentSubjectChar"/>
    <w:rsid w:val="00160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0D8C"/>
    <w:rPr>
      <w:b/>
      <w:bCs/>
    </w:rPr>
  </w:style>
  <w:style w:type="table" w:styleId="TableGrid">
    <w:name w:val="Table Grid"/>
    <w:basedOn w:val="TableNormal"/>
    <w:rsid w:val="00064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8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1B37"/>
    <w:rPr>
      <w:color w:val="0000FF"/>
      <w:u w:val="single"/>
    </w:rPr>
  </w:style>
  <w:style w:type="character" w:customStyle="1" w:styleId="greyheader1">
    <w:name w:val="greyheader1"/>
    <w:basedOn w:val="DefaultParagraphFont"/>
    <w:rsid w:val="007A1B37"/>
    <w:rPr>
      <w:rFonts w:ascii="Arial" w:hAnsi="Arial" w:cs="Arial" w:hint="default"/>
      <w:b/>
      <w:bCs/>
      <w:color w:val="333333"/>
    </w:rPr>
  </w:style>
  <w:style w:type="paragraph" w:styleId="BalloonText">
    <w:name w:val="Balloon Text"/>
    <w:basedOn w:val="Normal"/>
    <w:semiHidden/>
    <w:rsid w:val="007A1B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15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5D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15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D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6FEF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160D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0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0D8C"/>
  </w:style>
  <w:style w:type="paragraph" w:styleId="CommentSubject">
    <w:name w:val="annotation subject"/>
    <w:basedOn w:val="CommentText"/>
    <w:next w:val="CommentText"/>
    <w:link w:val="CommentSubjectChar"/>
    <w:rsid w:val="00160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0D8C"/>
    <w:rPr>
      <w:b/>
      <w:bCs/>
    </w:rPr>
  </w:style>
  <w:style w:type="table" w:styleId="TableGrid">
    <w:name w:val="Table Grid"/>
    <w:basedOn w:val="TableNormal"/>
    <w:rsid w:val="00064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programs@mcachicag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acherprograms@mca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AC4CF401.dotm</Template>
  <TotalTime>39</TotalTime>
  <Pages>1</Pages>
  <Words>248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Slam</vt:lpstr>
    </vt:vector>
  </TitlesOfParts>
  <Company>Museum of Contemporary Art</Company>
  <LinksUpToDate>false</LinksUpToDate>
  <CharactersWithSpaces>1697</CharactersWithSpaces>
  <SharedDoc>false</SharedDoc>
  <HLinks>
    <vt:vector size="18" baseType="variant">
      <vt:variant>
        <vt:i4>5636193</vt:i4>
      </vt:variant>
      <vt:variant>
        <vt:i4>6</vt:i4>
      </vt:variant>
      <vt:variant>
        <vt:i4>0</vt:i4>
      </vt:variant>
      <vt:variant>
        <vt:i4>5</vt:i4>
      </vt:variant>
      <vt:variant>
        <vt:lpwstr>mailto:teacherprograms@mcachicago.org</vt:lpwstr>
      </vt:variant>
      <vt:variant>
        <vt:lpwstr/>
      </vt:variant>
      <vt:variant>
        <vt:i4>2752553</vt:i4>
      </vt:variant>
      <vt:variant>
        <vt:i4>3</vt:i4>
      </vt:variant>
      <vt:variant>
        <vt:i4>0</vt:i4>
      </vt:variant>
      <vt:variant>
        <vt:i4>5</vt:i4>
      </vt:variant>
      <vt:variant>
        <vt:lpwstr>MCA Curriculum Slam Application - Part II.pptx</vt:lpwstr>
      </vt:variant>
      <vt:variant>
        <vt:lpwstr/>
      </vt:variant>
      <vt:variant>
        <vt:i4>5636193</vt:i4>
      </vt:variant>
      <vt:variant>
        <vt:i4>0</vt:i4>
      </vt:variant>
      <vt:variant>
        <vt:i4>0</vt:i4>
      </vt:variant>
      <vt:variant>
        <vt:i4>5</vt:i4>
      </vt:variant>
      <vt:variant>
        <vt:lpwstr>mailto:teacherprograms@mcachicago.org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Slam</dc:title>
  <dc:creator>mreyes</dc:creator>
  <cp:lastModifiedBy>Windows User</cp:lastModifiedBy>
  <cp:revision>8</cp:revision>
  <cp:lastPrinted>2015-01-21T20:13:00Z</cp:lastPrinted>
  <dcterms:created xsi:type="dcterms:W3CDTF">2015-01-20T23:42:00Z</dcterms:created>
  <dcterms:modified xsi:type="dcterms:W3CDTF">2015-01-21T23:41:00Z</dcterms:modified>
</cp:coreProperties>
</file>